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AC" w:rsidRDefault="006209A8" w:rsidP="00EA22AC">
      <w:pPr>
        <w:spacing w:after="120" w:line="240" w:lineRule="auto"/>
        <w:jc w:val="center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Demande d’utilisation des locaux</w:t>
      </w:r>
      <w:r w:rsidR="00EA22AC">
        <w:rPr>
          <w:rFonts w:ascii="Arial Narrow" w:hAnsi="Arial Narrow"/>
          <w:b/>
          <w:smallCaps/>
          <w:sz w:val="28"/>
          <w:szCs w:val="28"/>
        </w:rPr>
        <w:t xml:space="preserve">- </w:t>
      </w:r>
      <w:r>
        <w:rPr>
          <w:rFonts w:ascii="Arial Narrow" w:hAnsi="Arial Narrow"/>
          <w:b/>
          <w:smallCaps/>
          <w:sz w:val="28"/>
          <w:szCs w:val="28"/>
        </w:rPr>
        <w:t>proposition d’activité</w:t>
      </w:r>
    </w:p>
    <w:p w:rsidR="00EA22AC" w:rsidRDefault="00EA22AC" w:rsidP="00EA22AC">
      <w:pPr>
        <w:spacing w:after="120"/>
        <w:jc w:val="center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Champ Ravy</w:t>
      </w:r>
    </w:p>
    <w:p w:rsidR="00EA22AC" w:rsidRDefault="00EA22AC" w:rsidP="00DD12ED">
      <w:pPr>
        <w:spacing w:after="360"/>
        <w:jc w:val="center"/>
        <w:rPr>
          <w:rFonts w:ascii="Arial Narrow" w:hAnsi="Arial Narrow"/>
          <w:b/>
          <w:smallCaps/>
          <w:sz w:val="28"/>
          <w:szCs w:val="28"/>
          <w:u w:val="single"/>
        </w:rPr>
      </w:pPr>
      <w:r w:rsidRPr="00EA22AC">
        <w:rPr>
          <w:rFonts w:ascii="Arial Narrow" w:hAnsi="Arial Narrow"/>
          <w:b/>
          <w:smallCaps/>
          <w:sz w:val="28"/>
          <w:szCs w:val="28"/>
          <w:u w:val="single"/>
        </w:rPr>
        <w:t>Cette fiche doit obligatoirement accompagner toute demande</w:t>
      </w:r>
    </w:p>
    <w:tbl>
      <w:tblPr>
        <w:tblStyle w:val="Grilledutableau"/>
        <w:tblW w:w="10490" w:type="dxa"/>
        <w:tblInd w:w="-601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2F7FDF" w:rsidTr="006209A8">
        <w:trPr>
          <w:trHeight w:val="1813"/>
        </w:trPr>
        <w:tc>
          <w:tcPr>
            <w:tcW w:w="10490" w:type="dxa"/>
            <w:vAlign w:val="center"/>
          </w:tcPr>
          <w:p w:rsidR="002F7FDF" w:rsidRPr="00DD12ED" w:rsidRDefault="002F7FDF" w:rsidP="00DD12ED">
            <w:pPr>
              <w:spacing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>Personne, groupe ou association porteur du projet</w:t>
            </w:r>
          </w:p>
          <w:p w:rsidR="002F7FDF" w:rsidRPr="00DD12ED" w:rsidRDefault="002F7FDF" w:rsidP="00DD12ED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 xml:space="preserve">Nom (référent) : </w:t>
            </w:r>
            <w:sdt>
              <w:sdtPr>
                <w:rPr>
                  <w:rStyle w:val="Style3"/>
                </w:rPr>
                <w:alias w:val="Nom du référent"/>
                <w:tag w:val="Nom du référent"/>
                <w:id w:val="53124843"/>
                <w:placeholder>
                  <w:docPart w:val="C0FDB58448934773940914943EB6CA59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bookmarkStart w:id="0" w:name="_GoBack"/>
                <w:r w:rsidR="006D69A9">
                  <w:rPr>
                    <w:rStyle w:val="Textedelespacerserv"/>
                  </w:rPr>
                  <w:t>Cliquez ici pour t</w:t>
                </w:r>
                <w:r w:rsidRPr="00DD12ED">
                  <w:rPr>
                    <w:rStyle w:val="Textedelespacerserv"/>
                  </w:rPr>
                  <w:t>ape</w:t>
                </w:r>
                <w:r w:rsidR="006D69A9">
                  <w:rPr>
                    <w:rStyle w:val="Textedelespacerserv"/>
                  </w:rPr>
                  <w:t>r</w:t>
                </w:r>
                <w:r w:rsidRPr="00DD12ED">
                  <w:rPr>
                    <w:rStyle w:val="Textedelespacerserv"/>
                  </w:rPr>
                  <w:t xml:space="preserve"> le nom.</w:t>
                </w:r>
                <w:bookmarkEnd w:id="0"/>
              </w:sdtContent>
            </w:sdt>
          </w:p>
          <w:p w:rsidR="002F7FDF" w:rsidRPr="00DD12ED" w:rsidRDefault="002F7FDF" w:rsidP="00DD12ED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</w:rPr>
            </w:pPr>
            <w:r w:rsidRPr="00DD12ED">
              <w:rPr>
                <w:rFonts w:ascii="Arial Narrow" w:hAnsi="Arial Narrow"/>
                <w:b/>
              </w:rPr>
              <w:t xml:space="preserve">Prénom : </w:t>
            </w:r>
            <w:sdt>
              <w:sdtPr>
                <w:rPr>
                  <w:rStyle w:val="Style3"/>
                </w:rPr>
                <w:alias w:val="Prénom du référent"/>
                <w:tag w:val="Prénom du référent"/>
                <w:id w:val="2119255310"/>
                <w:placeholder>
                  <w:docPart w:val="1B876F46DC8842E4A34678CADC5E5BD3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776693">
                  <w:rPr>
                    <w:rStyle w:val="Textedelespacerserv"/>
                  </w:rPr>
                  <w:t>Cliqu</w:t>
                </w:r>
                <w:r w:rsidRPr="00DD12ED">
                  <w:rPr>
                    <w:rStyle w:val="Textedelespacerserv"/>
                  </w:rPr>
                  <w:t>e</w:t>
                </w:r>
                <w:r w:rsidR="00236412">
                  <w:rPr>
                    <w:rStyle w:val="Textedelespacerserv"/>
                  </w:rPr>
                  <w:t>z</w:t>
                </w:r>
                <w:r w:rsidRPr="00DD12ED">
                  <w:rPr>
                    <w:rStyle w:val="Textedelespacerserv"/>
                  </w:rPr>
                  <w:t xml:space="preserve"> </w:t>
                </w:r>
                <w:r w:rsidR="00776693">
                  <w:rPr>
                    <w:rStyle w:val="Textedelespacerserv"/>
                  </w:rPr>
                  <w:t xml:space="preserve">ici pour taper </w:t>
                </w:r>
                <w:r w:rsidRPr="00DD12ED">
                  <w:rPr>
                    <w:rStyle w:val="Textedelespacerserv"/>
                  </w:rPr>
                  <w:t>le prénom.</w:t>
                </w:r>
              </w:sdtContent>
            </w:sdt>
            <w:r w:rsidRPr="00DD12ED">
              <w:rPr>
                <w:rFonts w:ascii="Arial Narrow" w:hAnsi="Arial Narrow"/>
                <w:b/>
              </w:rPr>
              <w:tab/>
              <w:t xml:space="preserve">Adresse : </w:t>
            </w:r>
            <w:sdt>
              <w:sdtPr>
                <w:rPr>
                  <w:rStyle w:val="Style3"/>
                </w:rPr>
                <w:alias w:val="Rue numéro, NPA localité"/>
                <w:tag w:val="Rue numéro, NPA localité"/>
                <w:id w:val="568849329"/>
                <w:placeholder>
                  <w:docPart w:val="7B9067A3C3934B6AA56A464285EF20E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="00776693">
                  <w:rPr>
                    <w:rStyle w:val="Textedelespacerserv"/>
                  </w:rPr>
                  <w:t>Cliquez ici pour taper</w:t>
                </w:r>
                <w:r w:rsidRPr="00DD12ED">
                  <w:rPr>
                    <w:rStyle w:val="Textedelespacerserv"/>
                  </w:rPr>
                  <w:t xml:space="preserve"> votre adresse – rue n° et localité.</w:t>
                </w:r>
              </w:sdtContent>
            </w:sdt>
          </w:p>
          <w:p w:rsidR="002F7FDF" w:rsidRDefault="002F7FDF" w:rsidP="00236412">
            <w:pPr>
              <w:tabs>
                <w:tab w:val="left" w:pos="4551"/>
              </w:tabs>
              <w:spacing w:after="120"/>
              <w:rPr>
                <w:rFonts w:ascii="Arial Narrow" w:hAnsi="Arial Narrow"/>
                <w:b/>
                <w:smallCaps/>
                <w:sz w:val="28"/>
                <w:szCs w:val="28"/>
                <w:u w:val="single"/>
              </w:rPr>
            </w:pPr>
            <w:r w:rsidRPr="00DD12ED">
              <w:rPr>
                <w:rFonts w:ascii="Arial Narrow" w:hAnsi="Arial Narrow"/>
                <w:b/>
              </w:rPr>
              <w:t xml:space="preserve">Téléphone : </w:t>
            </w:r>
            <w:sdt>
              <w:sdtPr>
                <w:rPr>
                  <w:rStyle w:val="Style3"/>
                </w:rPr>
                <w:alias w:val="Numéro facilement joignable"/>
                <w:tag w:val="Numéro facilement joignable"/>
                <w:id w:val="-1206556114"/>
                <w:placeholder>
                  <w:docPart w:val="21D8BBCAA5B24B6695F51F3F9DE65A0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>z</w:t>
                </w:r>
                <w:r w:rsidRPr="00DD12ED">
                  <w:rPr>
                    <w:rStyle w:val="Textedelespacerserv"/>
                  </w:rPr>
                  <w:t xml:space="preserve"> le numéro.</w:t>
                </w:r>
              </w:sdtContent>
            </w:sdt>
            <w:r w:rsidRPr="00DD12ED">
              <w:rPr>
                <w:rFonts w:ascii="Arial Narrow" w:hAnsi="Arial Narrow"/>
                <w:b/>
              </w:rPr>
              <w:tab/>
              <w:t xml:space="preserve">Email : </w:t>
            </w:r>
            <w:sdt>
              <w:sdtPr>
                <w:rPr>
                  <w:rStyle w:val="Style3"/>
                </w:rPr>
                <w:alias w:val="Mail actif"/>
                <w:tag w:val="Mail actif"/>
                <w:id w:val="899013601"/>
                <w:placeholder>
                  <w:docPart w:val="8F4ECC8F3B6D4D7EB2CB6A4E61972DE9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</w:rPr>
              </w:sdtEndPr>
              <w:sdtContent>
                <w:r w:rsidRPr="00DD12ED">
                  <w:rPr>
                    <w:rStyle w:val="Textedelespacerserv"/>
                  </w:rPr>
                  <w:t>Tape</w:t>
                </w:r>
                <w:r w:rsidR="00236412">
                  <w:rPr>
                    <w:rStyle w:val="Textedelespacerserv"/>
                  </w:rPr>
                  <w:t xml:space="preserve">z </w:t>
                </w:r>
                <w:r w:rsidRPr="00DD12ED">
                  <w:rPr>
                    <w:rStyle w:val="Textedelespacerserv"/>
                  </w:rPr>
                  <w:t>votre adresse mail.</w:t>
                </w:r>
              </w:sdtContent>
            </w:sdt>
          </w:p>
        </w:tc>
      </w:tr>
    </w:tbl>
    <w:p w:rsidR="008D6A24" w:rsidRPr="008D6A24" w:rsidRDefault="008D6A24" w:rsidP="008D6A24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981"/>
        <w:gridCol w:w="283"/>
        <w:gridCol w:w="5226"/>
      </w:tblGrid>
      <w:tr w:rsidR="006A47A3" w:rsidTr="006A47A3">
        <w:trPr>
          <w:trHeight w:val="939"/>
        </w:trPr>
        <w:tc>
          <w:tcPr>
            <w:tcW w:w="4981" w:type="dxa"/>
          </w:tcPr>
          <w:p w:rsidR="006A47A3" w:rsidRDefault="006A47A3" w:rsidP="008D6A24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Titre du projet</w:t>
            </w:r>
          </w:p>
          <w:sdt>
            <w:sdtPr>
              <w:rPr>
                <w:rStyle w:val="Style3"/>
              </w:rPr>
              <w:alias w:val="Titre"/>
              <w:tag w:val="Titre"/>
              <w:id w:val="-880552128"/>
              <w:placeholder>
                <w:docPart w:val="0317106C50B640C096F77D6C48A46278"/>
              </w:placeholder>
              <w:showingPlcHdr/>
            </w:sdtPr>
            <w:sdtEndPr>
              <w:rPr>
                <w:rStyle w:val="Policepardfaut"/>
                <w:b/>
                <w:color w:val="auto"/>
                <w:szCs w:val="21"/>
              </w:rPr>
            </w:sdtEndPr>
            <w:sdtContent>
              <w:p w:rsidR="006A47A3" w:rsidRPr="00E25961" w:rsidRDefault="006A47A3" w:rsidP="008D6A24">
                <w:pPr>
                  <w:tabs>
                    <w:tab w:val="left" w:pos="10065"/>
                  </w:tabs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045D2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les objectifs du projet</w:t>
                </w:r>
                <w:r w:rsidRPr="000045D2">
                  <w:rPr>
                    <w:rStyle w:val="Textedelespacerserv"/>
                  </w:rPr>
                  <w:t>.</w:t>
                </w:r>
              </w:p>
            </w:sdtContent>
          </w:sdt>
          <w:p w:rsidR="006A47A3" w:rsidRPr="00DD12ED" w:rsidRDefault="006A47A3" w:rsidP="008D6A24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A47A3" w:rsidRPr="00DD12ED" w:rsidRDefault="006A47A3" w:rsidP="00DD12E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5226" w:type="dxa"/>
            <w:vMerge w:val="restart"/>
          </w:tcPr>
          <w:p w:rsidR="006A47A3" w:rsidRDefault="006A47A3" w:rsidP="008D6A2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Objectifs</w:t>
            </w:r>
          </w:p>
          <w:sdt>
            <w:sdtPr>
              <w:rPr>
                <w:rStyle w:val="Style3"/>
              </w:rPr>
              <w:alias w:val="Objectifs"/>
              <w:tag w:val="Objectifs"/>
              <w:id w:val="653182705"/>
              <w:placeholder>
                <w:docPart w:val="7D3421B7BE774D5985C01E7715D99055"/>
              </w:placeholder>
              <w:showingPlcHdr/>
            </w:sdtPr>
            <w:sdtEndPr>
              <w:rPr>
                <w:rStyle w:val="Policepardfaut"/>
                <w:b/>
                <w:color w:val="auto"/>
                <w:szCs w:val="21"/>
              </w:rPr>
            </w:sdtEndPr>
            <w:sdtContent>
              <w:p w:rsidR="006A47A3" w:rsidRPr="00E25961" w:rsidRDefault="006A47A3" w:rsidP="008D6A24">
                <w:pPr>
                  <w:tabs>
                    <w:tab w:val="left" w:pos="10065"/>
                  </w:tabs>
                  <w:rPr>
                    <w:rFonts w:ascii="Arial Narrow" w:hAnsi="Arial Narrow"/>
                    <w:b/>
                    <w:sz w:val="21"/>
                    <w:szCs w:val="21"/>
                  </w:rPr>
                </w:pPr>
                <w:r w:rsidRPr="000045D2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les objectifs du projet</w:t>
                </w:r>
                <w:r w:rsidRPr="000045D2">
                  <w:rPr>
                    <w:rStyle w:val="Textedelespacerserv"/>
                  </w:rPr>
                  <w:t>.</w:t>
                </w:r>
              </w:p>
            </w:sdtContent>
          </w:sdt>
          <w:p w:rsidR="006A47A3" w:rsidRPr="00DD12ED" w:rsidRDefault="006A47A3" w:rsidP="008D6A24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6A47A3" w:rsidTr="006A47A3">
        <w:trPr>
          <w:trHeight w:val="1322"/>
        </w:trPr>
        <w:tc>
          <w:tcPr>
            <w:tcW w:w="4981" w:type="dxa"/>
          </w:tcPr>
          <w:p w:rsidR="006A47A3" w:rsidRDefault="006A47A3" w:rsidP="008D6A24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Besoins particuliers : matériel, équipement, etc.</w:t>
            </w:r>
          </w:p>
          <w:sdt>
            <w:sdtPr>
              <w:rPr>
                <w:rStyle w:val="Style3"/>
              </w:rPr>
              <w:alias w:val="Besoins"/>
              <w:tag w:val="Besoins"/>
              <w:id w:val="583420877"/>
              <w:placeholder>
                <w:docPart w:val="2C64E3153E9448D1A149D92BF22E48E2"/>
              </w:placeholder>
              <w:showingPlcHdr/>
            </w:sdtPr>
            <w:sdtEndPr>
              <w:rPr>
                <w:rStyle w:val="Policepardfaut"/>
                <w:rFonts w:ascii="Arial Narrow" w:hAnsi="Arial Narrow"/>
                <w:b/>
                <w:color w:val="auto"/>
                <w:sz w:val="21"/>
                <w:szCs w:val="21"/>
              </w:rPr>
            </w:sdtEndPr>
            <w:sdtContent>
              <w:p w:rsidR="006A47A3" w:rsidRDefault="006A47A3" w:rsidP="008D6A24">
                <w:r w:rsidRPr="00631C65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6A47A3" w:rsidRDefault="006A47A3" w:rsidP="008D6A2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A47A3" w:rsidRPr="00DD12ED" w:rsidRDefault="006A47A3" w:rsidP="00DD12E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5226" w:type="dxa"/>
            <w:vMerge/>
          </w:tcPr>
          <w:p w:rsidR="006A47A3" w:rsidRDefault="006A47A3" w:rsidP="008D6A2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A47A3" w:rsidTr="006A47A3">
        <w:trPr>
          <w:trHeight w:val="1242"/>
        </w:trPr>
        <w:tc>
          <w:tcPr>
            <w:tcW w:w="4981" w:type="dxa"/>
          </w:tcPr>
          <w:p w:rsidR="006A47A3" w:rsidRDefault="006A47A3" w:rsidP="008D6A24">
            <w:r>
              <w:rPr>
                <w:rFonts w:ascii="Arial Narrow" w:hAnsi="Arial Narrow"/>
                <w:b/>
                <w:sz w:val="21"/>
                <w:szCs w:val="21"/>
              </w:rPr>
              <w:t xml:space="preserve">Fréquence / durée / jour(s) : </w:t>
            </w:r>
            <w:sdt>
              <w:sdtPr>
                <w:rPr>
                  <w:rStyle w:val="Style3"/>
                </w:rPr>
                <w:alias w:val="Fréquence souhaitée"/>
                <w:tag w:val="Fréquence souhaitée"/>
                <w:id w:val="1382520746"/>
                <w:placeholder>
                  <w:docPart w:val="B692F24AC8894379B569946D2179C7A2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>
                  <w:rPr>
                    <w:rStyle w:val="Textedelespacerserv"/>
                  </w:rPr>
                  <w:t>nombre de fois par semaine/mois/an – durée en heure(s) – jour souhaité</w:t>
                </w:r>
                <w:r w:rsidRPr="000045D2">
                  <w:rPr>
                    <w:rStyle w:val="Textedelespacerserv"/>
                  </w:rPr>
                  <w:t>.</w:t>
                </w:r>
              </w:sdtContent>
            </w:sdt>
          </w:p>
          <w:p w:rsidR="006A47A3" w:rsidRDefault="006A47A3" w:rsidP="008D6A2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A47A3" w:rsidRPr="00DD12ED" w:rsidRDefault="006A47A3" w:rsidP="00DD12E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5226" w:type="dxa"/>
            <w:vMerge w:val="restart"/>
          </w:tcPr>
          <w:p w:rsidR="006A47A3" w:rsidRDefault="006A47A3" w:rsidP="008D6A2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Description et déroulement</w:t>
            </w:r>
          </w:p>
          <w:sdt>
            <w:sdtPr>
              <w:rPr>
                <w:rStyle w:val="Style3"/>
              </w:rPr>
              <w:alias w:val="Description du projet"/>
              <w:tag w:val="Description du projet"/>
              <w:id w:val="1451444076"/>
              <w:placeholder>
                <w:docPart w:val="0810E0B7E8F84F40AC77754BD0CD6240"/>
              </w:placeholder>
              <w:showingPlcHdr/>
            </w:sdtPr>
            <w:sdtEndPr>
              <w:rPr>
                <w:rStyle w:val="Policepardfaut"/>
                <w:b/>
                <w:color w:val="auto"/>
                <w:szCs w:val="21"/>
              </w:rPr>
            </w:sdtEndPr>
            <w:sdtContent>
              <w:p w:rsidR="006A47A3" w:rsidRPr="00087204" w:rsidRDefault="006A47A3" w:rsidP="008D6A24">
                <w:pPr>
                  <w:tabs>
                    <w:tab w:val="left" w:pos="10065"/>
                  </w:tabs>
                  <w:rPr>
                    <w:color w:val="808080"/>
                  </w:rPr>
                </w:pPr>
                <w:r w:rsidRPr="000045D2">
                  <w:rPr>
                    <w:rStyle w:val="Textedelespacerserv"/>
                  </w:rPr>
                  <w:t xml:space="preserve">Cliquez ici pour taper </w:t>
                </w:r>
                <w:r>
                  <w:rPr>
                    <w:rStyle w:val="Textedelespacerserv"/>
                  </w:rPr>
                  <w:t>le descriptif du projet</w:t>
                </w:r>
                <w:r w:rsidRPr="000045D2">
                  <w:rPr>
                    <w:rStyle w:val="Textedelespacerserv"/>
                  </w:rPr>
                  <w:t>.</w:t>
                </w:r>
              </w:p>
            </w:sdtContent>
          </w:sdt>
          <w:p w:rsidR="006A47A3" w:rsidRDefault="006A47A3" w:rsidP="008D6A2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A47A3" w:rsidTr="006A47A3">
        <w:trPr>
          <w:trHeight w:val="1104"/>
        </w:trPr>
        <w:tc>
          <w:tcPr>
            <w:tcW w:w="4981" w:type="dxa"/>
          </w:tcPr>
          <w:p w:rsidR="006A47A3" w:rsidRDefault="006A47A3" w:rsidP="008D6A24">
            <w:pPr>
              <w:tabs>
                <w:tab w:val="left" w:pos="4536"/>
              </w:tabs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Public visé : </w:t>
            </w:r>
            <w:sdt>
              <w:sdtPr>
                <w:rPr>
                  <w:rStyle w:val="Style3"/>
                </w:rPr>
                <w:alias w:val="Public-cible"/>
                <w:tag w:val="Public-cible"/>
                <w:id w:val="2080712907"/>
                <w:placeholder>
                  <w:docPart w:val="0EAB98DFF69C46D3B7ADE5FE8ABCFF77"/>
                </w:placeholder>
                <w:showingPlcHdr/>
                <w:dropDownList>
                  <w:listItem w:value="Choisissez un élément."/>
                  <w:listItem w:displayText="enfants" w:value="enfants"/>
                  <w:listItem w:displayText="adolescents" w:value="adolescents"/>
                  <w:listItem w:displayText="adultes" w:value="adultes"/>
                  <w:listItem w:displayText="seniors" w:value="seniors"/>
                  <w:listItem w:displayText="tout public" w:value="tout public"/>
                  <w:listItem w:displayText="autres" w:value="autres"/>
                </w:dropDownList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 w:rsidRPr="000045D2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6A47A3" w:rsidRDefault="006A47A3" w:rsidP="008D6A24">
            <w:r>
              <w:rPr>
                <w:rFonts w:ascii="Arial Narrow" w:hAnsi="Arial Narrow"/>
                <w:b/>
                <w:sz w:val="21"/>
                <w:szCs w:val="21"/>
              </w:rPr>
              <w:t xml:space="preserve">Nombre de personnes estimé : </w:t>
            </w:r>
            <w:sdt>
              <w:sdtPr>
                <w:rPr>
                  <w:rStyle w:val="Style3"/>
                </w:rPr>
                <w:alias w:val="Nombre de personnes"/>
                <w:tag w:val="Nombre de personnes"/>
                <w:id w:val="1444421330"/>
                <w:placeholder>
                  <w:docPart w:val="E65C412C73CF4FA58CB6F1AC4C318EB4"/>
                </w:placeholder>
                <w:showingPlcHdr/>
              </w:sdtPr>
              <w:sdtEndPr>
                <w:rPr>
                  <w:rStyle w:val="Policepardfaut"/>
                  <w:b/>
                  <w:color w:val="auto"/>
                  <w:szCs w:val="21"/>
                </w:rPr>
              </w:sdtEndPr>
              <w:sdtContent>
                <w:r>
                  <w:rPr>
                    <w:rStyle w:val="Textedelespacerserv"/>
                  </w:rPr>
                  <w:t>Insérez un nombre</w:t>
                </w:r>
              </w:sdtContent>
            </w:sdt>
          </w:p>
          <w:p w:rsidR="006A47A3" w:rsidRDefault="006A47A3" w:rsidP="008D6A24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A47A3" w:rsidRPr="00DD12ED" w:rsidRDefault="006A47A3" w:rsidP="00DD12E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5226" w:type="dxa"/>
            <w:vMerge/>
          </w:tcPr>
          <w:p w:rsidR="006A47A3" w:rsidRDefault="006A47A3" w:rsidP="008D6A2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8D6A24" w:rsidTr="006A47A3">
        <w:trPr>
          <w:trHeight w:val="1252"/>
        </w:trPr>
        <w:tc>
          <w:tcPr>
            <w:tcW w:w="4981" w:type="dxa"/>
          </w:tcPr>
          <w:p w:rsidR="008D6A24" w:rsidRDefault="008D6A24" w:rsidP="008D6A24">
            <w:r>
              <w:rPr>
                <w:rFonts w:ascii="Arial Narrow" w:hAnsi="Arial Narrow"/>
                <w:b/>
                <w:sz w:val="21"/>
                <w:szCs w:val="21"/>
              </w:rPr>
              <w:t xml:space="preserve">Tarif éventuel par heure : </w:t>
            </w:r>
            <w:sdt>
              <w:sdtPr>
                <w:rPr>
                  <w:rStyle w:val="Style3"/>
                </w:rPr>
                <w:id w:val="-1601409190"/>
                <w:placeholder>
                  <w:docPart w:val="4B9CBCA5DFCA4F969ED51CF17320179C"/>
                </w:placeholder>
                <w:showingPlcHdr/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 w:rsidRPr="00631C6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D6A24" w:rsidRDefault="008D6A24" w:rsidP="008D6A24">
            <w:pPr>
              <w:tabs>
                <w:tab w:val="left" w:pos="4536"/>
              </w:tabs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D6A24" w:rsidRPr="00DD12ED" w:rsidRDefault="008D6A24" w:rsidP="00DD12ED">
            <w:pPr>
              <w:spacing w:after="120"/>
              <w:rPr>
                <w:rFonts w:ascii="Arial Narrow" w:hAnsi="Arial Narrow"/>
                <w:b/>
              </w:rPr>
            </w:pPr>
          </w:p>
        </w:tc>
        <w:tc>
          <w:tcPr>
            <w:tcW w:w="5226" w:type="dxa"/>
          </w:tcPr>
          <w:p w:rsidR="008D6A24" w:rsidRDefault="008D6A24" w:rsidP="008D6A2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Dispensez-vous déjà cette activité/cours à Plan-les-Ouates</w:t>
            </w:r>
          </w:p>
          <w:p w:rsidR="008D6A24" w:rsidRDefault="00C27880" w:rsidP="008D6A24">
            <w:sdt>
              <w:sdtPr>
                <w:rPr>
                  <w:rStyle w:val="Style3"/>
                </w:rPr>
                <w:id w:val="-115166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8D6A24" w:rsidRPr="0027586E">
                  <w:rPr>
                    <w:rStyle w:val="Style3"/>
                    <w:rFonts w:ascii="Segoe UI Symbol" w:hAnsi="Segoe UI Symbol" w:cs="Segoe UI Symbol"/>
                  </w:rPr>
                  <w:t>☐</w:t>
                </w:r>
              </w:sdtContent>
            </w:sdt>
            <w:r w:rsidR="008D6A24">
              <w:t xml:space="preserve"> Oui</w:t>
            </w:r>
          </w:p>
          <w:p w:rsidR="008D6A24" w:rsidRDefault="00C27880" w:rsidP="008D6A24">
            <w:sdt>
              <w:sdtPr>
                <w:rPr>
                  <w:rStyle w:val="Style3"/>
                </w:rPr>
                <w:id w:val="-17652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8D6A24" w:rsidRPr="0027586E">
                  <w:rPr>
                    <w:rStyle w:val="Style3"/>
                    <w:rFonts w:ascii="Segoe UI Symbol" w:hAnsi="Segoe UI Symbol" w:cs="Segoe UI Symbol"/>
                  </w:rPr>
                  <w:t>☐</w:t>
                </w:r>
              </w:sdtContent>
            </w:sdt>
            <w:r w:rsidR="008D6A24">
              <w:t xml:space="preserve"> Non</w:t>
            </w:r>
          </w:p>
          <w:p w:rsidR="008D6A24" w:rsidRDefault="008D6A24" w:rsidP="008D6A24">
            <w:r>
              <w:t xml:space="preserve">Si oui, où ? </w:t>
            </w:r>
            <w:sdt>
              <w:sdtPr>
                <w:rPr>
                  <w:rStyle w:val="Style3"/>
                </w:rPr>
                <w:id w:val="1198129827"/>
                <w:placeholder>
                  <w:docPart w:val="B2524A925D324201B058026D55A726B4"/>
                </w:placeholder>
                <w:showingPlcHdr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Pr="00631C6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D6A24" w:rsidRDefault="008D6A24" w:rsidP="008D6A2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6A47A3" w:rsidRPr="006A47A3" w:rsidRDefault="006A47A3" w:rsidP="006A47A3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6A47A3" w:rsidTr="00F51DC2">
        <w:trPr>
          <w:trHeight w:val="827"/>
        </w:trPr>
        <w:tc>
          <w:tcPr>
            <w:tcW w:w="10490" w:type="dxa"/>
          </w:tcPr>
          <w:p w:rsidR="006A47A3" w:rsidRDefault="006A47A3" w:rsidP="006A47A3">
            <w:r>
              <w:rPr>
                <w:rFonts w:ascii="Arial Narrow" w:hAnsi="Arial Narrow"/>
                <w:b/>
                <w:sz w:val="21"/>
                <w:szCs w:val="21"/>
              </w:rPr>
              <w:t xml:space="preserve">Informations complémentaires, remarques : </w:t>
            </w:r>
            <w:sdt>
              <w:sdtPr>
                <w:rPr>
                  <w:rStyle w:val="Style3"/>
                </w:rPr>
                <w:id w:val="1935933303"/>
                <w:placeholder>
                  <w:docPart w:val="4FA31BAB98AB4838AC50062BB05C767F"/>
                </w:placeholder>
                <w:showingPlcHdr/>
              </w:sdtPr>
              <w:sdtEndPr>
                <w:rPr>
                  <w:rStyle w:val="Policepardfaut"/>
                  <w:rFonts w:ascii="Arial Narrow" w:hAnsi="Arial Narrow"/>
                  <w:b/>
                  <w:color w:val="auto"/>
                  <w:sz w:val="21"/>
                  <w:szCs w:val="21"/>
                </w:rPr>
              </w:sdtEndPr>
              <w:sdtContent>
                <w:r w:rsidRPr="00631C6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A47A3" w:rsidRDefault="006A47A3" w:rsidP="008D6A24">
            <w:pPr>
              <w:spacing w:after="120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8D6A24" w:rsidRPr="008D6A24" w:rsidRDefault="008D6A24" w:rsidP="008D6A24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D44DF9" w:rsidTr="006A47A3">
        <w:trPr>
          <w:trHeight w:val="2608"/>
        </w:trPr>
        <w:tc>
          <w:tcPr>
            <w:tcW w:w="10490" w:type="dxa"/>
            <w:vAlign w:val="center"/>
          </w:tcPr>
          <w:p w:rsidR="00D44DF9" w:rsidRDefault="00D44DF9" w:rsidP="006A47A3">
            <w:pPr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Conditions pour l’utilisation des locaux :</w:t>
            </w:r>
          </w:p>
          <w:p w:rsidR="00D44DF9" w:rsidRDefault="00D44DF9" w:rsidP="006A47A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B032A5">
              <w:rPr>
                <w:rFonts w:ascii="Arial Narrow" w:hAnsi="Arial Narrow"/>
                <w:sz w:val="21"/>
                <w:szCs w:val="21"/>
              </w:rPr>
              <w:t xml:space="preserve">Adhérer aux valeurs </w:t>
            </w:r>
            <w:r>
              <w:rPr>
                <w:rFonts w:ascii="Arial Narrow" w:hAnsi="Arial Narrow"/>
                <w:sz w:val="21"/>
                <w:szCs w:val="21"/>
              </w:rPr>
              <w:t>de Champ Ravy</w:t>
            </w:r>
            <w:r w:rsidRPr="00B032A5">
              <w:rPr>
                <w:rFonts w:ascii="Arial Narrow" w:hAnsi="Arial Narrow"/>
                <w:sz w:val="21"/>
                <w:szCs w:val="21"/>
              </w:rPr>
              <w:t> :</w:t>
            </w:r>
            <w:r>
              <w:rPr>
                <w:rFonts w:ascii="Arial Narrow" w:hAnsi="Arial Narrow"/>
                <w:sz w:val="21"/>
                <w:szCs w:val="21"/>
              </w:rPr>
              <w:t xml:space="preserve"> ouverture, partage, convivialité.</w:t>
            </w:r>
          </w:p>
          <w:p w:rsidR="00D44DF9" w:rsidRDefault="00D44DF9" w:rsidP="006A47A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Afin qu’ils soient accessibles à tous, lorsque des cours sont proposés, leur tarif est plafonné à CHF 10.-/heure par personne.</w:t>
            </w:r>
          </w:p>
          <w:p w:rsidR="00D44DF9" w:rsidRDefault="00D44DF9" w:rsidP="006A47A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Les salles sont mises à disposition gratuitement. Une contrepartie est exigée (deux contreprestations sous forme de participation à des évènements organisés par le Groupe de gestion par année).</w:t>
            </w:r>
          </w:p>
          <w:p w:rsidR="00D44DF9" w:rsidRDefault="00D44DF9" w:rsidP="006A47A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Priorité sera donnée aux personnes, groupes ou associations de Plan-les-Ouates.</w:t>
            </w:r>
          </w:p>
          <w:p w:rsidR="00D44DF9" w:rsidRDefault="00D44DF9" w:rsidP="006A47A3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L’utilisation est conditionnée à la signature du règlement d’utilisation des locaux, et est valable une année renouvelable.</w:t>
            </w:r>
          </w:p>
          <w:p w:rsidR="00D44DF9" w:rsidRPr="00DD12ED" w:rsidRDefault="00D44DF9" w:rsidP="006A47A3">
            <w:pPr>
              <w:spacing w:after="120" w:line="276" w:lineRule="auto"/>
              <w:rPr>
                <w:rFonts w:ascii="Arial Narrow" w:hAnsi="Arial Narrow"/>
                <w:b/>
              </w:rPr>
            </w:pPr>
            <w:r w:rsidRPr="00AB7D28">
              <w:rPr>
                <w:rFonts w:ascii="Arial Narrow" w:hAnsi="Arial Narrow"/>
                <w:b/>
                <w:sz w:val="21"/>
                <w:szCs w:val="21"/>
              </w:rPr>
              <w:t>Information</w:t>
            </w:r>
            <w:r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Pr="00AB7D28">
              <w:rPr>
                <w:rFonts w:ascii="Arial Narrow" w:hAnsi="Arial Narrow"/>
                <w:b/>
                <w:sz w:val="21"/>
                <w:szCs w:val="21"/>
              </w:rPr>
              <w:t xml:space="preserve"> complémentaire</w:t>
            </w:r>
            <w:r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Pr="00AB7D28">
              <w:rPr>
                <w:rFonts w:ascii="Arial Narrow" w:hAnsi="Arial Narrow"/>
                <w:b/>
                <w:sz w:val="21"/>
                <w:szCs w:val="21"/>
              </w:rPr>
              <w:t> : Service de l’action sociale et de la jeunesse – 022 884 6</w:t>
            </w:r>
            <w:r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AB7D2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sz w:val="21"/>
                <w:szCs w:val="21"/>
              </w:rPr>
              <w:t>6</w:t>
            </w:r>
            <w:r w:rsidRPr="00AB7D28">
              <w:rPr>
                <w:rFonts w:ascii="Arial Narrow" w:hAnsi="Arial Narrow"/>
                <w:b/>
                <w:sz w:val="21"/>
                <w:szCs w:val="21"/>
              </w:rPr>
              <w:t xml:space="preserve">0 – </w:t>
            </w:r>
            <w:hyperlink r:id="rId9" w:history="1">
              <w:r w:rsidRPr="00AB7D28">
                <w:rPr>
                  <w:rStyle w:val="Lienhypertexte"/>
                  <w:rFonts w:ascii="Arial Narrow" w:hAnsi="Arial Narrow"/>
                  <w:b/>
                  <w:sz w:val="21"/>
                  <w:szCs w:val="21"/>
                </w:rPr>
                <w:t>social@plan-les-ouates.ch</w:t>
              </w:r>
            </w:hyperlink>
          </w:p>
        </w:tc>
      </w:tr>
    </w:tbl>
    <w:p w:rsidR="00885289" w:rsidRDefault="00885289" w:rsidP="006A47A3">
      <w:pPr>
        <w:spacing w:after="120"/>
        <w:rPr>
          <w:rFonts w:ascii="Arial Narrow" w:hAnsi="Arial Narrow"/>
          <w:b/>
          <w:sz w:val="21"/>
          <w:szCs w:val="21"/>
        </w:rPr>
      </w:pPr>
    </w:p>
    <w:sectPr w:rsidR="00885289" w:rsidSect="0027586E">
      <w:headerReference w:type="default" r:id="rId10"/>
      <w:footerReference w:type="default" r:id="rId11"/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80" w:rsidRDefault="00C27880" w:rsidP="00EA22AC">
      <w:pPr>
        <w:spacing w:after="0" w:line="240" w:lineRule="auto"/>
      </w:pPr>
      <w:r>
        <w:separator/>
      </w:r>
    </w:p>
  </w:endnote>
  <w:endnote w:type="continuationSeparator" w:id="0">
    <w:p w:rsidR="00C27880" w:rsidRDefault="00C27880" w:rsidP="00EA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89" w:rsidRDefault="00A56C0A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80" w:rsidRDefault="00C27880" w:rsidP="00EA22AC">
      <w:pPr>
        <w:spacing w:after="0" w:line="240" w:lineRule="auto"/>
      </w:pPr>
      <w:r>
        <w:separator/>
      </w:r>
    </w:p>
  </w:footnote>
  <w:footnote w:type="continuationSeparator" w:id="0">
    <w:p w:rsidR="00C27880" w:rsidRDefault="00C27880" w:rsidP="00EA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89" w:rsidRPr="00EA22AC" w:rsidRDefault="00885289">
    <w:pPr>
      <w:pStyle w:val="En-tte"/>
      <w:rPr>
        <w:rFonts w:ascii="Arial Narrow" w:hAnsi="Arial Narrow"/>
        <w:sz w:val="16"/>
        <w:szCs w:val="16"/>
      </w:rPr>
    </w:pPr>
    <w:r w:rsidRPr="009275D4">
      <w:rPr>
        <w:rFonts w:ascii="Arial Narrow" w:hAnsi="Arial Narrow"/>
        <w:b/>
        <w:noProof/>
        <w:sz w:val="44"/>
        <w:szCs w:val="44"/>
        <w:lang w:eastAsia="fr-CH"/>
      </w:rPr>
      <w:drawing>
        <wp:anchor distT="0" distB="0" distL="114300" distR="114300" simplePos="0" relativeHeight="251661312" behindDoc="1" locked="0" layoutInCell="1" allowOverlap="1" wp14:anchorId="5E5CCD97" wp14:editId="29481497">
          <wp:simplePos x="0" y="0"/>
          <wp:positionH relativeFrom="column">
            <wp:posOffset>5506720</wp:posOffset>
          </wp:positionH>
          <wp:positionV relativeFrom="paragraph">
            <wp:posOffset>-264160</wp:posOffset>
          </wp:positionV>
          <wp:extent cx="812800" cy="609600"/>
          <wp:effectExtent l="0" t="0" r="6350" b="0"/>
          <wp:wrapThrough wrapText="bothSides">
            <wp:wrapPolygon edited="0">
              <wp:start x="3038" y="0"/>
              <wp:lineTo x="1519" y="2025"/>
              <wp:lineTo x="506" y="6750"/>
              <wp:lineTo x="506" y="15525"/>
              <wp:lineTo x="7594" y="20925"/>
              <wp:lineTo x="13163" y="20925"/>
              <wp:lineTo x="19744" y="20925"/>
              <wp:lineTo x="20250" y="20925"/>
              <wp:lineTo x="21263" y="14175"/>
              <wp:lineTo x="21263" y="6075"/>
              <wp:lineTo x="15188" y="675"/>
              <wp:lineTo x="8606" y="0"/>
              <wp:lineTo x="3038" y="0"/>
            </wp:wrapPolygon>
          </wp:wrapThrough>
          <wp:docPr id="9" name="irc_mi" descr="http://www.plan-les-ouates.ch/sites/all/themes/plo_theme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lan-les-ouates.ch/sites/all/themes/plo_theme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DE7">
      <w:rPr>
        <w:rFonts w:ascii="Calibri" w:eastAsia="Calibri" w:hAnsi="Calibri" w:cs="Times New Roman"/>
        <w:b/>
        <w:noProof/>
        <w:sz w:val="28"/>
        <w:szCs w:val="28"/>
        <w:lang w:eastAsia="fr-CH"/>
      </w:rPr>
      <w:drawing>
        <wp:anchor distT="0" distB="0" distL="114300" distR="114300" simplePos="0" relativeHeight="251659264" behindDoc="0" locked="0" layoutInCell="1" allowOverlap="1" wp14:anchorId="69E1E2B4" wp14:editId="19C30549">
          <wp:simplePos x="0" y="0"/>
          <wp:positionH relativeFrom="margin">
            <wp:posOffset>-484505</wp:posOffset>
          </wp:positionH>
          <wp:positionV relativeFrom="margin">
            <wp:posOffset>-621665</wp:posOffset>
          </wp:positionV>
          <wp:extent cx="1041400" cy="517525"/>
          <wp:effectExtent l="0" t="0" r="635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pRavy_Logo_M_Brandlif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EA22AC">
      <w:rPr>
        <w:rFonts w:ascii="Arial Narrow" w:hAnsi="Arial Narrow"/>
        <w:color w:val="808080" w:themeColor="background1" w:themeShade="80"/>
        <w:sz w:val="16"/>
        <w:szCs w:val="16"/>
      </w:rPr>
      <w:t>#</w:t>
    </w:r>
    <w:r>
      <w:rPr>
        <w:rFonts w:ascii="Arial Narrow" w:hAnsi="Arial Narrow"/>
        <w:color w:val="808080" w:themeColor="background1" w:themeShade="80"/>
        <w:sz w:val="16"/>
        <w:szCs w:val="16"/>
      </w:rPr>
      <w:t xml:space="preserve">29990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987"/>
    <w:multiLevelType w:val="hybridMultilevel"/>
    <w:tmpl w:val="958450B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75BD2"/>
    <w:multiLevelType w:val="hybridMultilevel"/>
    <w:tmpl w:val="4EF0CC7E"/>
    <w:lvl w:ilvl="0" w:tplc="80F269E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VyTJMJ0xIWTl/4d9k3cPDyZ/hzfPLIFGFJR3vg3eS5t399Msq65NsQmVioe9pDq5nIA4A1w3QDL/7HPxT7yUVw==" w:salt="eXNX/HkTLZxyHZ7ntALZ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80"/>
    <w:rsid w:val="00014433"/>
    <w:rsid w:val="000454A0"/>
    <w:rsid w:val="00077E4E"/>
    <w:rsid w:val="00087204"/>
    <w:rsid w:val="0011042B"/>
    <w:rsid w:val="00135747"/>
    <w:rsid w:val="00160E13"/>
    <w:rsid w:val="001805AD"/>
    <w:rsid w:val="002202FE"/>
    <w:rsid w:val="00236412"/>
    <w:rsid w:val="0027586E"/>
    <w:rsid w:val="002E42EB"/>
    <w:rsid w:val="002F7A1D"/>
    <w:rsid w:val="002F7FDF"/>
    <w:rsid w:val="003C1881"/>
    <w:rsid w:val="004179B3"/>
    <w:rsid w:val="0044695B"/>
    <w:rsid w:val="0054673D"/>
    <w:rsid w:val="005C428C"/>
    <w:rsid w:val="005F743D"/>
    <w:rsid w:val="00601305"/>
    <w:rsid w:val="006209A8"/>
    <w:rsid w:val="006604FB"/>
    <w:rsid w:val="006832E8"/>
    <w:rsid w:val="006A47A3"/>
    <w:rsid w:val="006D69A9"/>
    <w:rsid w:val="006E2599"/>
    <w:rsid w:val="006F629B"/>
    <w:rsid w:val="007237F5"/>
    <w:rsid w:val="00776693"/>
    <w:rsid w:val="007923B6"/>
    <w:rsid w:val="007B7D67"/>
    <w:rsid w:val="007D3063"/>
    <w:rsid w:val="007F3D4A"/>
    <w:rsid w:val="00885289"/>
    <w:rsid w:val="008D4156"/>
    <w:rsid w:val="008D6A24"/>
    <w:rsid w:val="00A56C0A"/>
    <w:rsid w:val="00A61DF3"/>
    <w:rsid w:val="00BC6F6A"/>
    <w:rsid w:val="00BE40E2"/>
    <w:rsid w:val="00C07B80"/>
    <w:rsid w:val="00C27880"/>
    <w:rsid w:val="00C7566F"/>
    <w:rsid w:val="00CD09CC"/>
    <w:rsid w:val="00D13736"/>
    <w:rsid w:val="00D24FAC"/>
    <w:rsid w:val="00D44DF9"/>
    <w:rsid w:val="00D6276B"/>
    <w:rsid w:val="00DD12ED"/>
    <w:rsid w:val="00E13EB3"/>
    <w:rsid w:val="00EA22AC"/>
    <w:rsid w:val="00EA52FD"/>
    <w:rsid w:val="00ED12A2"/>
    <w:rsid w:val="00ED3DF2"/>
    <w:rsid w:val="00ED76C1"/>
    <w:rsid w:val="00EE3F9E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2AC"/>
  </w:style>
  <w:style w:type="paragraph" w:styleId="Pieddepage">
    <w:name w:val="footer"/>
    <w:basedOn w:val="Normal"/>
    <w:link w:val="Pieddepag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2AC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1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41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3D4A"/>
    <w:rPr>
      <w:color w:val="808080"/>
    </w:rPr>
  </w:style>
  <w:style w:type="character" w:customStyle="1" w:styleId="Style1">
    <w:name w:val="Style1"/>
    <w:basedOn w:val="Policepardfaut"/>
    <w:uiPriority w:val="1"/>
    <w:rsid w:val="007F3D4A"/>
    <w:rPr>
      <w:rFonts w:ascii="Arial Narrow" w:hAnsi="Arial Narrow"/>
      <w:sz w:val="21"/>
    </w:rPr>
  </w:style>
  <w:style w:type="character" w:customStyle="1" w:styleId="Style2">
    <w:name w:val="Style2"/>
    <w:basedOn w:val="Policepardfaut"/>
    <w:uiPriority w:val="1"/>
    <w:rsid w:val="007F3D4A"/>
    <w:rPr>
      <w:rFonts w:ascii="Arial Narrow" w:hAnsi="Arial Narrow"/>
      <w:sz w:val="21"/>
    </w:rPr>
  </w:style>
  <w:style w:type="table" w:styleId="Grilledutableau">
    <w:name w:val="Table Grid"/>
    <w:basedOn w:val="TableauNormal"/>
    <w:uiPriority w:val="59"/>
    <w:rsid w:val="002F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BC6F6A"/>
    <w:rPr>
      <w:rFonts w:asciiTheme="minorHAnsi" w:hAnsiTheme="minorHAnsi"/>
      <w:color w:val="0070C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22AC"/>
  </w:style>
  <w:style w:type="paragraph" w:styleId="Pieddepage">
    <w:name w:val="footer"/>
    <w:basedOn w:val="Normal"/>
    <w:link w:val="PieddepageCar"/>
    <w:uiPriority w:val="99"/>
    <w:unhideWhenUsed/>
    <w:rsid w:val="00EA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22AC"/>
  </w:style>
  <w:style w:type="paragraph" w:styleId="Textedebulles">
    <w:name w:val="Balloon Text"/>
    <w:basedOn w:val="Normal"/>
    <w:link w:val="TextedebullesCar"/>
    <w:uiPriority w:val="99"/>
    <w:semiHidden/>
    <w:unhideWhenUsed/>
    <w:rsid w:val="00EA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2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41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415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3D4A"/>
    <w:rPr>
      <w:color w:val="808080"/>
    </w:rPr>
  </w:style>
  <w:style w:type="character" w:customStyle="1" w:styleId="Style1">
    <w:name w:val="Style1"/>
    <w:basedOn w:val="Policepardfaut"/>
    <w:uiPriority w:val="1"/>
    <w:rsid w:val="007F3D4A"/>
    <w:rPr>
      <w:rFonts w:ascii="Arial Narrow" w:hAnsi="Arial Narrow"/>
      <w:sz w:val="21"/>
    </w:rPr>
  </w:style>
  <w:style w:type="character" w:customStyle="1" w:styleId="Style2">
    <w:name w:val="Style2"/>
    <w:basedOn w:val="Policepardfaut"/>
    <w:uiPriority w:val="1"/>
    <w:rsid w:val="007F3D4A"/>
    <w:rPr>
      <w:rFonts w:ascii="Arial Narrow" w:hAnsi="Arial Narrow"/>
      <w:sz w:val="21"/>
    </w:rPr>
  </w:style>
  <w:style w:type="table" w:styleId="Grilledutableau">
    <w:name w:val="Table Grid"/>
    <w:basedOn w:val="TableauNormal"/>
    <w:uiPriority w:val="59"/>
    <w:rsid w:val="002F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Policepardfaut"/>
    <w:uiPriority w:val="1"/>
    <w:rsid w:val="00BC6F6A"/>
    <w:rPr>
      <w:rFonts w:asciiTheme="minorHAnsi" w:hAnsiTheme="minorHAnsi"/>
      <w:color w:val="0070C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ial@plan-les-ouates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ch/url?sa=i&amp;rct=j&amp;q=&amp;esrc=s&amp;frm=1&amp;source=images&amp;cd=&amp;cad=rja&amp;uact=8&amp;ved=0ahUKEwj94_XH89bKAhVFVBQKHQlfCWsQjRwIBw&amp;url=http://www.plan-les-ouates.ch/&amp;psig=AFQjCNFgmsH0jS1YKYSwhVNrKcl1Ur0C0g&amp;ust=14544277001569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lli\Desktop\Fiche%20demande%20ponctuelle%20locaux%20Champ%20Rav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FDB58448934773940914943EB6C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74ED-8D85-4379-A47A-E3D7A9CEC58F}"/>
      </w:docPartPr>
      <w:docPartBody>
        <w:p w:rsidR="00000000" w:rsidRDefault="00085570">
          <w:pPr>
            <w:pStyle w:val="C0FDB58448934773940914943EB6CA59"/>
          </w:pPr>
          <w:r>
            <w:rPr>
              <w:rStyle w:val="Textedelespacerserv"/>
            </w:rPr>
            <w:t>Cliquez ici pour t</w:t>
          </w:r>
          <w:r w:rsidRPr="00DD12ED">
            <w:rPr>
              <w:rStyle w:val="Textedelespacerserv"/>
            </w:rPr>
            <w:t>ape</w:t>
          </w:r>
          <w:r>
            <w:rPr>
              <w:rStyle w:val="Textedelespacerserv"/>
            </w:rPr>
            <w:t>r</w:t>
          </w:r>
          <w:r w:rsidRPr="00DD12ED">
            <w:rPr>
              <w:rStyle w:val="Textedelespacerserv"/>
            </w:rPr>
            <w:t xml:space="preserve"> le nom.</w:t>
          </w:r>
        </w:p>
      </w:docPartBody>
    </w:docPart>
    <w:docPart>
      <w:docPartPr>
        <w:name w:val="1B876F46DC8842E4A34678CADC5E5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E2C19-7CB7-4D56-87EA-E48749A1AA64}"/>
      </w:docPartPr>
      <w:docPartBody>
        <w:p w:rsidR="00000000" w:rsidRDefault="00085570">
          <w:pPr>
            <w:pStyle w:val="1B876F46DC8842E4A34678CADC5E5BD3"/>
          </w:pPr>
          <w:r>
            <w:rPr>
              <w:rStyle w:val="Textedelespacerserv"/>
            </w:rPr>
            <w:t>Cliqu</w:t>
          </w:r>
          <w:r w:rsidRPr="00DD12ED">
            <w:rPr>
              <w:rStyle w:val="Textedelespacerserv"/>
            </w:rPr>
            <w:t>e</w:t>
          </w:r>
          <w:r>
            <w:rPr>
              <w:rStyle w:val="Textedelespacerserv"/>
            </w:rPr>
            <w:t>z</w:t>
          </w:r>
          <w:r w:rsidRPr="00DD12ED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ici pour taper </w:t>
          </w:r>
          <w:r w:rsidRPr="00DD12ED">
            <w:rPr>
              <w:rStyle w:val="Textedelespacerserv"/>
            </w:rPr>
            <w:t>le prénom.</w:t>
          </w:r>
        </w:p>
      </w:docPartBody>
    </w:docPart>
    <w:docPart>
      <w:docPartPr>
        <w:name w:val="7B9067A3C3934B6AA56A464285EF20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DCBBA-BC13-4A17-96F3-F52FB540FED4}"/>
      </w:docPartPr>
      <w:docPartBody>
        <w:p w:rsidR="00000000" w:rsidRDefault="00085570">
          <w:pPr>
            <w:pStyle w:val="7B9067A3C3934B6AA56A464285EF20E2"/>
          </w:pPr>
          <w:r>
            <w:rPr>
              <w:rStyle w:val="Textedelespacerserv"/>
            </w:rPr>
            <w:t>Cliquez ici pour taper</w:t>
          </w:r>
          <w:r w:rsidRPr="00DD12ED">
            <w:rPr>
              <w:rStyle w:val="Textedelespacerserv"/>
            </w:rPr>
            <w:t xml:space="preserve"> votre adresse – rue n° et localité.</w:t>
          </w:r>
        </w:p>
      </w:docPartBody>
    </w:docPart>
    <w:docPart>
      <w:docPartPr>
        <w:name w:val="21D8BBCAA5B24B6695F51F3F9DE65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CFEBB-5C35-4FE4-A304-09B965F67372}"/>
      </w:docPartPr>
      <w:docPartBody>
        <w:p w:rsidR="00000000" w:rsidRDefault="00085570">
          <w:pPr>
            <w:pStyle w:val="21D8BBCAA5B24B6695F51F3F9DE65A02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>z</w:t>
          </w:r>
          <w:r w:rsidRPr="00DD12ED">
            <w:rPr>
              <w:rStyle w:val="Textedelespacerserv"/>
            </w:rPr>
            <w:t xml:space="preserve"> le numéro.</w:t>
          </w:r>
        </w:p>
      </w:docPartBody>
    </w:docPart>
    <w:docPart>
      <w:docPartPr>
        <w:name w:val="8F4ECC8F3B6D4D7EB2CB6A4E61972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0E2D3-2FEC-4E3B-A869-A19006C8AC13}"/>
      </w:docPartPr>
      <w:docPartBody>
        <w:p w:rsidR="00000000" w:rsidRDefault="00085570">
          <w:pPr>
            <w:pStyle w:val="8F4ECC8F3B6D4D7EB2CB6A4E61972DE9"/>
          </w:pPr>
          <w:r w:rsidRPr="00DD12ED">
            <w:rPr>
              <w:rStyle w:val="Textedelespacerserv"/>
            </w:rPr>
            <w:t>Tape</w:t>
          </w:r>
          <w:r>
            <w:rPr>
              <w:rStyle w:val="Textedelespacerserv"/>
            </w:rPr>
            <w:t xml:space="preserve">z </w:t>
          </w:r>
          <w:r w:rsidRPr="00DD12ED">
            <w:rPr>
              <w:rStyle w:val="Textedelespacerserv"/>
            </w:rPr>
            <w:t>votre adresse mail.</w:t>
          </w:r>
        </w:p>
      </w:docPartBody>
    </w:docPart>
    <w:docPart>
      <w:docPartPr>
        <w:name w:val="0317106C50B640C096F77D6C48A46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ED1C1-A294-4B1D-A490-3451309DDF2F}"/>
      </w:docPartPr>
      <w:docPartBody>
        <w:p w:rsidR="00000000" w:rsidRDefault="00085570">
          <w:pPr>
            <w:pStyle w:val="0317106C50B640C096F77D6C48A46278"/>
          </w:pPr>
          <w:r w:rsidRPr="000045D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les objectifs du projet</w:t>
          </w:r>
          <w:r w:rsidRPr="000045D2">
            <w:rPr>
              <w:rStyle w:val="Textedelespacerserv"/>
            </w:rPr>
            <w:t>.</w:t>
          </w:r>
        </w:p>
      </w:docPartBody>
    </w:docPart>
    <w:docPart>
      <w:docPartPr>
        <w:name w:val="7D3421B7BE774D5985C01E7715D99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0C88A-D407-4010-824B-5B939E51F2F1}"/>
      </w:docPartPr>
      <w:docPartBody>
        <w:p w:rsidR="00000000" w:rsidRDefault="00085570">
          <w:pPr>
            <w:pStyle w:val="7D3421B7BE774D5985C01E7715D99055"/>
          </w:pPr>
          <w:r w:rsidRPr="000045D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les objectifs du projet</w:t>
          </w:r>
          <w:r w:rsidRPr="000045D2">
            <w:rPr>
              <w:rStyle w:val="Textedelespacerserv"/>
            </w:rPr>
            <w:t>.</w:t>
          </w:r>
        </w:p>
      </w:docPartBody>
    </w:docPart>
    <w:docPart>
      <w:docPartPr>
        <w:name w:val="2C64E3153E9448D1A149D92BF22E4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BBAF2-554C-4B5A-A2AD-234955426650}"/>
      </w:docPartPr>
      <w:docPartBody>
        <w:p w:rsidR="00000000" w:rsidRDefault="00085570">
          <w:pPr>
            <w:pStyle w:val="2C64E3153E9448D1A149D92BF22E48E2"/>
          </w:pPr>
          <w:r w:rsidRPr="00631C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92F24AC8894379B569946D2179C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6D2BB-322A-4AE1-9EFB-8A2888C5606D}"/>
      </w:docPartPr>
      <w:docPartBody>
        <w:p w:rsidR="00000000" w:rsidRDefault="00085570">
          <w:pPr>
            <w:pStyle w:val="B692F24AC8894379B569946D2179C7A2"/>
          </w:pPr>
          <w:r>
            <w:rPr>
              <w:rStyle w:val="Textedelespacerserv"/>
            </w:rPr>
            <w:t>nombre de fois par semaine/mois/an – durée en heure(s) – jour souhaité</w:t>
          </w:r>
          <w:r w:rsidRPr="000045D2">
            <w:rPr>
              <w:rStyle w:val="Textedelespacerserv"/>
            </w:rPr>
            <w:t>.</w:t>
          </w:r>
        </w:p>
      </w:docPartBody>
    </w:docPart>
    <w:docPart>
      <w:docPartPr>
        <w:name w:val="0810E0B7E8F84F40AC77754BD0CD6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A00AA-B0CC-4856-ABFA-BCFCA0ADDDCC}"/>
      </w:docPartPr>
      <w:docPartBody>
        <w:p w:rsidR="00000000" w:rsidRDefault="00085570">
          <w:pPr>
            <w:pStyle w:val="0810E0B7E8F84F40AC77754BD0CD6240"/>
          </w:pPr>
          <w:r w:rsidRPr="000045D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descriptif du projet</w:t>
          </w:r>
          <w:r w:rsidRPr="000045D2">
            <w:rPr>
              <w:rStyle w:val="Textedelespacerserv"/>
            </w:rPr>
            <w:t>.</w:t>
          </w:r>
        </w:p>
      </w:docPartBody>
    </w:docPart>
    <w:docPart>
      <w:docPartPr>
        <w:name w:val="0EAB98DFF69C46D3B7ADE5FE8ABCF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AEAE7-83A2-4A6E-98ED-B943871932B6}"/>
      </w:docPartPr>
      <w:docPartBody>
        <w:p w:rsidR="00000000" w:rsidRDefault="00085570">
          <w:pPr>
            <w:pStyle w:val="0EAB98DFF69C46D3B7ADE5FE8ABCFF77"/>
          </w:pPr>
          <w:r w:rsidRPr="000045D2">
            <w:rPr>
              <w:rStyle w:val="Textedelespacerserv"/>
            </w:rPr>
            <w:t>Choisissez un élément.</w:t>
          </w:r>
        </w:p>
      </w:docPartBody>
    </w:docPart>
    <w:docPart>
      <w:docPartPr>
        <w:name w:val="E65C412C73CF4FA58CB6F1AC4C318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DD474-67F4-444A-9639-21A860EB717F}"/>
      </w:docPartPr>
      <w:docPartBody>
        <w:p w:rsidR="00000000" w:rsidRDefault="00085570">
          <w:pPr>
            <w:pStyle w:val="E65C412C73CF4FA58CB6F1AC4C318EB4"/>
          </w:pPr>
          <w:r>
            <w:rPr>
              <w:rStyle w:val="Textedelespacerserv"/>
            </w:rPr>
            <w:t>Insérez un nombre</w:t>
          </w:r>
        </w:p>
      </w:docPartBody>
    </w:docPart>
    <w:docPart>
      <w:docPartPr>
        <w:name w:val="4B9CBCA5DFCA4F969ED51CF173201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715C4-949C-4270-8090-B6A09F9CFA41}"/>
      </w:docPartPr>
      <w:docPartBody>
        <w:p w:rsidR="00000000" w:rsidRDefault="00085570">
          <w:pPr>
            <w:pStyle w:val="4B9CBCA5DFCA4F969ED51CF17320179C"/>
          </w:pPr>
          <w:r w:rsidRPr="00631C6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0FDB58448934773940914943EB6CA59">
    <w:name w:val="C0FDB58448934773940914943EB6CA59"/>
  </w:style>
  <w:style w:type="paragraph" w:customStyle="1" w:styleId="1B876F46DC8842E4A34678CADC5E5BD3">
    <w:name w:val="1B876F46DC8842E4A34678CADC5E5BD3"/>
  </w:style>
  <w:style w:type="paragraph" w:customStyle="1" w:styleId="7B9067A3C3934B6AA56A464285EF20E2">
    <w:name w:val="7B9067A3C3934B6AA56A464285EF20E2"/>
  </w:style>
  <w:style w:type="paragraph" w:customStyle="1" w:styleId="21D8BBCAA5B24B6695F51F3F9DE65A02">
    <w:name w:val="21D8BBCAA5B24B6695F51F3F9DE65A02"/>
  </w:style>
  <w:style w:type="paragraph" w:customStyle="1" w:styleId="8F4ECC8F3B6D4D7EB2CB6A4E61972DE9">
    <w:name w:val="8F4ECC8F3B6D4D7EB2CB6A4E61972DE9"/>
  </w:style>
  <w:style w:type="paragraph" w:customStyle="1" w:styleId="0317106C50B640C096F77D6C48A46278">
    <w:name w:val="0317106C50B640C096F77D6C48A46278"/>
  </w:style>
  <w:style w:type="paragraph" w:customStyle="1" w:styleId="7D3421B7BE774D5985C01E7715D99055">
    <w:name w:val="7D3421B7BE774D5985C01E7715D99055"/>
  </w:style>
  <w:style w:type="paragraph" w:customStyle="1" w:styleId="2C64E3153E9448D1A149D92BF22E48E2">
    <w:name w:val="2C64E3153E9448D1A149D92BF22E48E2"/>
  </w:style>
  <w:style w:type="paragraph" w:customStyle="1" w:styleId="B692F24AC8894379B569946D2179C7A2">
    <w:name w:val="B692F24AC8894379B569946D2179C7A2"/>
  </w:style>
  <w:style w:type="paragraph" w:customStyle="1" w:styleId="0810E0B7E8F84F40AC77754BD0CD6240">
    <w:name w:val="0810E0B7E8F84F40AC77754BD0CD6240"/>
  </w:style>
  <w:style w:type="paragraph" w:customStyle="1" w:styleId="0EAB98DFF69C46D3B7ADE5FE8ABCFF77">
    <w:name w:val="0EAB98DFF69C46D3B7ADE5FE8ABCFF77"/>
  </w:style>
  <w:style w:type="paragraph" w:customStyle="1" w:styleId="E65C412C73CF4FA58CB6F1AC4C318EB4">
    <w:name w:val="E65C412C73CF4FA58CB6F1AC4C318EB4"/>
  </w:style>
  <w:style w:type="paragraph" w:customStyle="1" w:styleId="4B9CBCA5DFCA4F969ED51CF17320179C">
    <w:name w:val="4B9CBCA5DFCA4F969ED51CF17320179C"/>
  </w:style>
  <w:style w:type="paragraph" w:customStyle="1" w:styleId="B2524A925D324201B058026D55A726B4">
    <w:name w:val="B2524A925D324201B058026D55A726B4"/>
  </w:style>
  <w:style w:type="paragraph" w:customStyle="1" w:styleId="4FA31BAB98AB4838AC50062BB05C767F">
    <w:name w:val="4FA31BAB98AB4838AC50062BB05C7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0FDB58448934773940914943EB6CA59">
    <w:name w:val="C0FDB58448934773940914943EB6CA59"/>
  </w:style>
  <w:style w:type="paragraph" w:customStyle="1" w:styleId="1B876F46DC8842E4A34678CADC5E5BD3">
    <w:name w:val="1B876F46DC8842E4A34678CADC5E5BD3"/>
  </w:style>
  <w:style w:type="paragraph" w:customStyle="1" w:styleId="7B9067A3C3934B6AA56A464285EF20E2">
    <w:name w:val="7B9067A3C3934B6AA56A464285EF20E2"/>
  </w:style>
  <w:style w:type="paragraph" w:customStyle="1" w:styleId="21D8BBCAA5B24B6695F51F3F9DE65A02">
    <w:name w:val="21D8BBCAA5B24B6695F51F3F9DE65A02"/>
  </w:style>
  <w:style w:type="paragraph" w:customStyle="1" w:styleId="8F4ECC8F3B6D4D7EB2CB6A4E61972DE9">
    <w:name w:val="8F4ECC8F3B6D4D7EB2CB6A4E61972DE9"/>
  </w:style>
  <w:style w:type="paragraph" w:customStyle="1" w:styleId="0317106C50B640C096F77D6C48A46278">
    <w:name w:val="0317106C50B640C096F77D6C48A46278"/>
  </w:style>
  <w:style w:type="paragraph" w:customStyle="1" w:styleId="7D3421B7BE774D5985C01E7715D99055">
    <w:name w:val="7D3421B7BE774D5985C01E7715D99055"/>
  </w:style>
  <w:style w:type="paragraph" w:customStyle="1" w:styleId="2C64E3153E9448D1A149D92BF22E48E2">
    <w:name w:val="2C64E3153E9448D1A149D92BF22E48E2"/>
  </w:style>
  <w:style w:type="paragraph" w:customStyle="1" w:styleId="B692F24AC8894379B569946D2179C7A2">
    <w:name w:val="B692F24AC8894379B569946D2179C7A2"/>
  </w:style>
  <w:style w:type="paragraph" w:customStyle="1" w:styleId="0810E0B7E8F84F40AC77754BD0CD6240">
    <w:name w:val="0810E0B7E8F84F40AC77754BD0CD6240"/>
  </w:style>
  <w:style w:type="paragraph" w:customStyle="1" w:styleId="0EAB98DFF69C46D3B7ADE5FE8ABCFF77">
    <w:name w:val="0EAB98DFF69C46D3B7ADE5FE8ABCFF77"/>
  </w:style>
  <w:style w:type="paragraph" w:customStyle="1" w:styleId="E65C412C73CF4FA58CB6F1AC4C318EB4">
    <w:name w:val="E65C412C73CF4FA58CB6F1AC4C318EB4"/>
  </w:style>
  <w:style w:type="paragraph" w:customStyle="1" w:styleId="4B9CBCA5DFCA4F969ED51CF17320179C">
    <w:name w:val="4B9CBCA5DFCA4F969ED51CF17320179C"/>
  </w:style>
  <w:style w:type="paragraph" w:customStyle="1" w:styleId="B2524A925D324201B058026D55A726B4">
    <w:name w:val="B2524A925D324201B058026D55A726B4"/>
  </w:style>
  <w:style w:type="paragraph" w:customStyle="1" w:styleId="4FA31BAB98AB4838AC50062BB05C767F">
    <w:name w:val="4FA31BAB98AB4838AC50062BB05C7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825F-93CE-452E-8F91-6B44C62A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demande ponctuelle locaux Champ Ravy.dotx</Template>
  <TotalTime>0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GELLI Grégory</dc:creator>
  <cp:lastModifiedBy>GELLI Grégory</cp:lastModifiedBy>
  <cp:revision>1</cp:revision>
  <dcterms:created xsi:type="dcterms:W3CDTF">2021-07-07T11:47:00Z</dcterms:created>
  <dcterms:modified xsi:type="dcterms:W3CDTF">2021-07-07T11:47:00Z</dcterms:modified>
</cp:coreProperties>
</file>