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60" w:rsidRPr="009F59FA" w:rsidRDefault="00914B02" w:rsidP="00423FC6">
      <w:pPr>
        <w:tabs>
          <w:tab w:val="left" w:pos="4395"/>
          <w:tab w:val="left" w:pos="4536"/>
        </w:tabs>
        <w:ind w:right="-29"/>
        <w:jc w:val="center"/>
        <w:rPr>
          <w:rFonts w:ascii="Calibri Light" w:eastAsia="SimHei" w:hAnsi="Calibri Light" w:cs="Arial"/>
          <w:sz w:val="6"/>
          <w:szCs w:val="32"/>
          <w:lang w:val="fr-CH"/>
        </w:rPr>
      </w:pPr>
      <w:r>
        <w:rPr>
          <w:noProof/>
          <w:lang w:val="fr-CH" w:eastAsia="fr-CH"/>
        </w:rPr>
        <w:drawing>
          <wp:anchor distT="36576" distB="36576" distL="36576" distR="36576" simplePos="0" relativeHeight="251660800" behindDoc="1" locked="0" layoutInCell="1" allowOverlap="1" wp14:anchorId="46B6E73B" wp14:editId="71D18EB5">
            <wp:simplePos x="0" y="0"/>
            <wp:positionH relativeFrom="margin">
              <wp:posOffset>-292735</wp:posOffset>
            </wp:positionH>
            <wp:positionV relativeFrom="margin">
              <wp:posOffset>-253364</wp:posOffset>
            </wp:positionV>
            <wp:extent cx="1454150" cy="723450"/>
            <wp:effectExtent l="0" t="0" r="0" b="635"/>
            <wp:wrapNone/>
            <wp:docPr id="3" name="Image 3" descr="ChampRavy_Logo_L_Brand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pRavy_Logo_L_Brandli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0" cy="72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85B67">
        <w:rPr>
          <w:rFonts w:ascii="Calibri Light" w:eastAsia="SimHei" w:hAnsi="Calibri Light" w:cs="Arial"/>
          <w:b/>
          <w:noProof/>
          <w:sz w:val="22"/>
          <w:lang w:val="fr-CH" w:eastAsia="fr-CH"/>
        </w:rPr>
        <w:drawing>
          <wp:anchor distT="0" distB="0" distL="114300" distR="114300" simplePos="0" relativeHeight="251658752" behindDoc="1" locked="0" layoutInCell="1" allowOverlap="1" wp14:anchorId="451F9A73" wp14:editId="68750032">
            <wp:simplePos x="0" y="0"/>
            <wp:positionH relativeFrom="column">
              <wp:posOffset>5895340</wp:posOffset>
            </wp:positionH>
            <wp:positionV relativeFrom="paragraph">
              <wp:posOffset>-173355</wp:posOffset>
            </wp:positionV>
            <wp:extent cx="899160" cy="793750"/>
            <wp:effectExtent l="0" t="0" r="0" b="6350"/>
            <wp:wrapNone/>
            <wp:docPr id="43" name="Image 43" descr="Nouveau Logo 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uveau Logo P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793750"/>
                    </a:xfrm>
                    <a:prstGeom prst="rect">
                      <a:avLst/>
                    </a:prstGeom>
                    <a:noFill/>
                  </pic:spPr>
                </pic:pic>
              </a:graphicData>
            </a:graphic>
            <wp14:sizeRelH relativeFrom="page">
              <wp14:pctWidth>0</wp14:pctWidth>
            </wp14:sizeRelH>
            <wp14:sizeRelV relativeFrom="page">
              <wp14:pctHeight>0</wp14:pctHeight>
            </wp14:sizeRelV>
          </wp:anchor>
        </w:drawing>
      </w:r>
    </w:p>
    <w:p w:rsidR="005D5B96" w:rsidRPr="002F77C2" w:rsidRDefault="005D5B96" w:rsidP="00A3611A">
      <w:pPr>
        <w:ind w:right="-29"/>
        <w:jc w:val="center"/>
        <w:rPr>
          <w:rFonts w:ascii="Calibri Light" w:eastAsia="SimHei" w:hAnsi="Calibri Light" w:cs="Arial"/>
          <w:b/>
          <w:sz w:val="36"/>
          <w:szCs w:val="32"/>
          <w:lang w:val="fr-CH"/>
        </w:rPr>
      </w:pPr>
      <w:r w:rsidRPr="002F77C2">
        <w:rPr>
          <w:rFonts w:ascii="Calibri Light" w:eastAsia="SimHei" w:hAnsi="Calibri Light" w:cs="Arial"/>
          <w:b/>
          <w:sz w:val="36"/>
          <w:szCs w:val="32"/>
          <w:lang w:val="fr-CH"/>
        </w:rPr>
        <w:t>DEMA</w:t>
      </w:r>
      <w:r w:rsidR="00356193">
        <w:rPr>
          <w:rFonts w:ascii="Calibri Light" w:eastAsia="SimHei" w:hAnsi="Calibri Light" w:cs="Arial"/>
          <w:b/>
          <w:sz w:val="36"/>
          <w:szCs w:val="32"/>
          <w:lang w:val="fr-CH"/>
        </w:rPr>
        <w:t xml:space="preserve">NDE DE </w:t>
      </w:r>
      <w:r w:rsidR="00404DC6">
        <w:rPr>
          <w:rFonts w:ascii="Calibri Light" w:eastAsia="SimHei" w:hAnsi="Calibri Light" w:cs="Arial"/>
          <w:b/>
          <w:sz w:val="36"/>
          <w:szCs w:val="32"/>
          <w:lang w:val="fr-CH"/>
        </w:rPr>
        <w:t>PRÊT</w:t>
      </w:r>
      <w:r w:rsidR="00356193">
        <w:rPr>
          <w:rFonts w:ascii="Calibri Light" w:eastAsia="SimHei" w:hAnsi="Calibri Light" w:cs="Arial"/>
          <w:b/>
          <w:sz w:val="36"/>
          <w:szCs w:val="32"/>
          <w:lang w:val="fr-CH"/>
        </w:rPr>
        <w:t xml:space="preserve"> DE SALLE</w:t>
      </w:r>
      <w:r w:rsidR="00363DAE" w:rsidRPr="002F77C2">
        <w:rPr>
          <w:rFonts w:ascii="Calibri Light" w:eastAsia="SimHei" w:hAnsi="Calibri Light" w:cs="Arial"/>
          <w:b/>
          <w:sz w:val="36"/>
          <w:szCs w:val="32"/>
          <w:lang w:val="fr-CH"/>
        </w:rPr>
        <w:t>(S)</w:t>
      </w:r>
    </w:p>
    <w:p w:rsidR="005E1B1C" w:rsidRPr="002F77C2" w:rsidRDefault="002F77C2" w:rsidP="00A3611A">
      <w:pPr>
        <w:tabs>
          <w:tab w:val="left" w:pos="567"/>
          <w:tab w:val="left" w:pos="3261"/>
          <w:tab w:val="left" w:pos="3969"/>
          <w:tab w:val="left" w:pos="4111"/>
        </w:tabs>
        <w:ind w:right="-29"/>
        <w:jc w:val="center"/>
        <w:rPr>
          <w:rFonts w:ascii="Calibri Light" w:eastAsia="SimHei" w:hAnsi="Calibri Light" w:cs="Arial"/>
          <w:sz w:val="10"/>
          <w:lang w:val="fr-CH"/>
        </w:rPr>
      </w:pPr>
      <w:r w:rsidRPr="002F77C2">
        <w:sym w:font="Wingdings 2" w:char="F027"/>
      </w:r>
      <w:r w:rsidR="00193F48" w:rsidRPr="002F77C2">
        <w:rPr>
          <w:rFonts w:ascii="Calibri Light" w:eastAsia="SimHei" w:hAnsi="Calibri Light" w:cs="Arial"/>
          <w:sz w:val="18"/>
          <w:lang w:val="fr-CH"/>
        </w:rPr>
        <w:t xml:space="preserve"> 022 884 6</w:t>
      </w:r>
      <w:r w:rsidR="00356193">
        <w:rPr>
          <w:rFonts w:ascii="Calibri Light" w:eastAsia="SimHei" w:hAnsi="Calibri Light" w:cs="Arial"/>
          <w:sz w:val="18"/>
          <w:lang w:val="fr-CH"/>
        </w:rPr>
        <w:t>9</w:t>
      </w:r>
      <w:r w:rsidR="00193F48" w:rsidRPr="002F77C2">
        <w:rPr>
          <w:rFonts w:ascii="Calibri Light" w:eastAsia="SimHei" w:hAnsi="Calibri Light" w:cs="Arial"/>
          <w:sz w:val="18"/>
          <w:lang w:val="fr-CH"/>
        </w:rPr>
        <w:t xml:space="preserve"> </w:t>
      </w:r>
      <w:r w:rsidR="00356193">
        <w:rPr>
          <w:rFonts w:ascii="Calibri Light" w:eastAsia="SimHei" w:hAnsi="Calibri Light" w:cs="Arial"/>
          <w:sz w:val="18"/>
          <w:lang w:val="fr-CH"/>
        </w:rPr>
        <w:t>6</w:t>
      </w:r>
      <w:r w:rsidR="00193F48" w:rsidRPr="002F77C2">
        <w:rPr>
          <w:rFonts w:ascii="Calibri Light" w:eastAsia="SimHei" w:hAnsi="Calibri Light" w:cs="Arial"/>
          <w:sz w:val="18"/>
          <w:lang w:val="fr-CH"/>
        </w:rPr>
        <w:t xml:space="preserve">0  </w:t>
      </w:r>
      <w:r w:rsidR="009873F5">
        <w:rPr>
          <w:rFonts w:ascii="Calibri Light" w:eastAsia="SimHei" w:hAnsi="Calibri Light" w:cs="Arial"/>
          <w:sz w:val="18"/>
          <w:lang w:val="fr-CH"/>
        </w:rPr>
        <w:t>-</w:t>
      </w:r>
      <w:r w:rsidR="00193F48" w:rsidRPr="002F77C2">
        <w:rPr>
          <w:rFonts w:ascii="Calibri Light" w:eastAsia="SimHei" w:hAnsi="Calibri Light" w:cs="Arial"/>
          <w:sz w:val="18"/>
          <w:lang w:val="fr-CH"/>
        </w:rPr>
        <w:t xml:space="preserve">  </w:t>
      </w:r>
      <w:r w:rsidRPr="002F77C2">
        <w:sym w:font="Wingdings" w:char="F02A"/>
      </w:r>
      <w:r w:rsidRPr="002F77C2">
        <w:t xml:space="preserve"> </w:t>
      </w:r>
      <w:hyperlink r:id="rId11" w:history="1">
        <w:r w:rsidR="00356193" w:rsidRPr="00482C5A">
          <w:rPr>
            <w:rStyle w:val="Lienhypertexte"/>
            <w:rFonts w:ascii="Calibri Light" w:eastAsia="SimHei" w:hAnsi="Calibri Light" w:cs="Arial"/>
            <w:sz w:val="22"/>
            <w:lang w:val="fr-CH"/>
          </w:rPr>
          <w:t>champravy@plan-les-ouates.ch</w:t>
        </w:r>
      </w:hyperlink>
    </w:p>
    <w:p w:rsidR="00272FBF" w:rsidRPr="009F59FA" w:rsidRDefault="00272FBF" w:rsidP="00A3611A">
      <w:pPr>
        <w:tabs>
          <w:tab w:val="left" w:pos="5580"/>
        </w:tabs>
        <w:spacing w:after="120"/>
        <w:ind w:right="-29"/>
        <w:rPr>
          <w:rFonts w:ascii="Calibri Light" w:eastAsia="SimHei" w:hAnsi="Calibri Light" w:cs="Arial"/>
          <w:b/>
          <w:sz w:val="6"/>
          <w:szCs w:val="22"/>
          <w:u w:val="single"/>
          <w:lang w:val="fr-CH"/>
        </w:rPr>
      </w:pPr>
    </w:p>
    <w:p w:rsidR="002C3536" w:rsidRPr="009F59FA" w:rsidRDefault="008F3294" w:rsidP="00356193">
      <w:pPr>
        <w:tabs>
          <w:tab w:val="left" w:leader="dot" w:pos="2977"/>
          <w:tab w:val="left" w:leader="dot" w:pos="10065"/>
        </w:tabs>
        <w:spacing w:before="100" w:beforeAutospacing="1" w:after="240" w:line="240" w:lineRule="exact"/>
        <w:ind w:right="-28"/>
        <w:rPr>
          <w:rFonts w:ascii="Calibri Light" w:eastAsia="SimHei" w:hAnsi="Calibri Light" w:cs="Arial"/>
          <w:lang w:val="fr-CH"/>
        </w:rPr>
      </w:pPr>
      <w:r>
        <w:rPr>
          <w:rFonts w:ascii="Calibri Light" w:eastAsia="SimHei" w:hAnsi="Calibri Light" w:cs="Arial"/>
          <w:b/>
          <w:lang w:val="fr-CH"/>
        </w:rPr>
        <w:t>Nom</w:t>
      </w:r>
      <w:r w:rsidR="00423FC6">
        <w:rPr>
          <w:rFonts w:ascii="Calibri Light" w:eastAsia="SimHei" w:hAnsi="Calibri Light" w:cs="Arial"/>
          <w:b/>
          <w:lang w:val="fr-CH"/>
        </w:rPr>
        <w:t xml:space="preserve"> et</w:t>
      </w:r>
      <w:r>
        <w:rPr>
          <w:rFonts w:ascii="Calibri Light" w:eastAsia="SimHei" w:hAnsi="Calibri Light" w:cs="Arial"/>
          <w:b/>
          <w:lang w:val="fr-CH"/>
        </w:rPr>
        <w:t xml:space="preserve"> </w:t>
      </w:r>
      <w:r w:rsidR="00307D20" w:rsidRPr="009F59FA">
        <w:rPr>
          <w:rFonts w:ascii="Calibri Light" w:eastAsia="SimHei" w:hAnsi="Calibri Light" w:cs="Arial"/>
          <w:b/>
          <w:lang w:val="fr-CH"/>
        </w:rPr>
        <w:t>prénom</w:t>
      </w:r>
      <w:r w:rsidR="00356193">
        <w:rPr>
          <w:rFonts w:ascii="Calibri Light" w:eastAsia="SimHei" w:hAnsi="Calibri Light" w:cs="Arial"/>
          <w:b/>
          <w:lang w:val="fr-CH"/>
        </w:rPr>
        <w:t xml:space="preserve"> du responsable</w:t>
      </w:r>
      <w:r w:rsidR="00307D20" w:rsidRPr="009F59FA">
        <w:rPr>
          <w:rFonts w:ascii="Calibri Light" w:eastAsia="MS Mincho" w:hAnsi="Calibri Light" w:cs="MS Mincho"/>
          <w:lang w:val="fr-CH"/>
        </w:rPr>
        <w:t> </w:t>
      </w:r>
      <w:r w:rsidR="00307D20" w:rsidRPr="009F59FA">
        <w:rPr>
          <w:rFonts w:ascii="Calibri Light" w:eastAsia="SimHei" w:hAnsi="Calibri Light" w:cs="Arial"/>
          <w:b/>
          <w:lang w:val="fr-CH"/>
        </w:rPr>
        <w:t>:</w:t>
      </w:r>
      <w:r w:rsidR="00EB566D">
        <w:rPr>
          <w:rFonts w:ascii="Calibri Light" w:eastAsia="SimHei" w:hAnsi="Calibri Light" w:cs="Arial"/>
          <w:b/>
          <w:lang w:val="fr-CH"/>
        </w:rPr>
        <w:t xml:space="preserve"> </w:t>
      </w:r>
      <w:sdt>
        <w:sdtPr>
          <w:rPr>
            <w:rFonts w:ascii="Calibri Light" w:eastAsia="SimHei" w:hAnsi="Calibri Light" w:cs="Arial"/>
            <w:b/>
            <w:lang w:val="fr-CH"/>
          </w:rPr>
          <w:id w:val="-2069955351"/>
          <w:placeholder>
            <w:docPart w:val="3F348019ADA74815A4A80E00915A0A9E"/>
          </w:placeholder>
          <w:showingPlcHdr/>
        </w:sdtPr>
        <w:sdtEndPr/>
        <w:sdtContent>
          <w:bookmarkStart w:id="0" w:name="_GoBack"/>
          <w:r w:rsidR="008863AE">
            <w:rPr>
              <w:rStyle w:val="Textedelespacerserv"/>
            </w:rPr>
            <w:t>Tapez le nom et le prénom du responsable</w:t>
          </w:r>
          <w:r w:rsidR="008863AE" w:rsidRPr="00973EC3">
            <w:rPr>
              <w:rStyle w:val="Textedelespacerserv"/>
            </w:rPr>
            <w:t>.</w:t>
          </w:r>
          <w:bookmarkEnd w:id="0"/>
        </w:sdtContent>
      </w:sdt>
    </w:p>
    <w:p w:rsidR="002C3536" w:rsidRPr="009F59FA" w:rsidRDefault="00887A72" w:rsidP="00356193">
      <w:pPr>
        <w:tabs>
          <w:tab w:val="left" w:pos="1276"/>
          <w:tab w:val="left" w:leader="dot" w:pos="10065"/>
        </w:tabs>
        <w:spacing w:before="100" w:beforeAutospacing="1" w:after="240" w:line="240" w:lineRule="exact"/>
        <w:ind w:right="-28"/>
        <w:rPr>
          <w:rFonts w:ascii="Calibri Light" w:eastAsia="SimHei" w:hAnsi="Calibri Light" w:cs="Arial"/>
          <w:lang w:val="fr-CH"/>
        </w:rPr>
      </w:pPr>
      <w:r w:rsidRPr="009F59FA">
        <w:rPr>
          <w:rFonts w:ascii="Calibri Light" w:eastAsia="SimHei" w:hAnsi="Calibri Light" w:cs="Arial"/>
          <w:b/>
          <w:lang w:val="fr-CH"/>
        </w:rPr>
        <w:t>Association</w:t>
      </w:r>
      <w:r w:rsidR="002C3536" w:rsidRPr="009F59FA">
        <w:rPr>
          <w:rFonts w:ascii="Calibri Light" w:eastAsia="MS Mincho" w:hAnsi="Calibri Light" w:cs="MS Mincho"/>
          <w:b/>
          <w:lang w:val="fr-CH"/>
        </w:rPr>
        <w:t> </w:t>
      </w:r>
      <w:r w:rsidR="002C3536" w:rsidRPr="009F59FA">
        <w:rPr>
          <w:rFonts w:ascii="Calibri Light" w:eastAsia="SimHei" w:hAnsi="Calibri Light" w:cs="Arial"/>
          <w:b/>
          <w:lang w:val="fr-CH"/>
        </w:rPr>
        <w:t>:</w:t>
      </w:r>
      <w:r w:rsidR="002C3536" w:rsidRPr="009F59FA">
        <w:rPr>
          <w:rFonts w:ascii="Calibri Light" w:eastAsia="SimHei" w:hAnsi="Calibri Light" w:cs="Arial"/>
          <w:lang w:val="fr-CH"/>
        </w:rPr>
        <w:t xml:space="preserve"> </w:t>
      </w:r>
      <w:r w:rsidR="00356193">
        <w:rPr>
          <w:rFonts w:ascii="Calibri Light" w:eastAsia="SimHei" w:hAnsi="Calibri Light" w:cs="Arial"/>
          <w:lang w:val="fr-CH"/>
        </w:rPr>
        <w:tab/>
      </w:r>
      <w:sdt>
        <w:sdtPr>
          <w:rPr>
            <w:rFonts w:ascii="Calibri Light" w:eastAsia="SimHei" w:hAnsi="Calibri Light" w:cs="Arial"/>
            <w:lang w:val="fr-CH"/>
          </w:rPr>
          <w:id w:val="351918469"/>
          <w:placeholder>
            <w:docPart w:val="C7655C9E1C124CFA8644E051CB76598B"/>
          </w:placeholder>
          <w:showingPlcHdr/>
        </w:sdtPr>
        <w:sdtEndPr/>
        <w:sdtContent>
          <w:r w:rsidR="008863AE">
            <w:rPr>
              <w:rStyle w:val="Textedelespacerserv"/>
            </w:rPr>
            <w:t>Tapez le nom de l’association</w:t>
          </w:r>
        </w:sdtContent>
      </w:sdt>
    </w:p>
    <w:p w:rsidR="002C3536" w:rsidRPr="009F59FA" w:rsidRDefault="002C3536" w:rsidP="00356193">
      <w:pPr>
        <w:tabs>
          <w:tab w:val="left" w:pos="2835"/>
          <w:tab w:val="left" w:leader="dot" w:pos="10065"/>
        </w:tabs>
        <w:spacing w:before="100" w:beforeAutospacing="1" w:after="240" w:line="240" w:lineRule="exact"/>
        <w:ind w:right="-28"/>
        <w:rPr>
          <w:rFonts w:ascii="Calibri Light" w:eastAsia="SimHei" w:hAnsi="Calibri Light" w:cs="Arial"/>
          <w:lang w:val="fr-CH"/>
        </w:rPr>
      </w:pPr>
      <w:r w:rsidRPr="009F59FA">
        <w:rPr>
          <w:rFonts w:ascii="Calibri Light" w:eastAsia="SimHei" w:hAnsi="Calibri Light" w:cs="Arial"/>
          <w:b/>
          <w:lang w:val="fr-CH"/>
        </w:rPr>
        <w:t xml:space="preserve">Adresse </w:t>
      </w:r>
      <w:r w:rsidR="00EB566D">
        <w:rPr>
          <w:rFonts w:ascii="Calibri Light" w:eastAsia="SimHei" w:hAnsi="Calibri Light" w:cs="Arial"/>
          <w:b/>
          <w:lang w:val="fr-CH"/>
        </w:rPr>
        <w:t>de</w:t>
      </w:r>
      <w:r w:rsidRPr="009F59FA">
        <w:rPr>
          <w:rFonts w:ascii="Calibri Light" w:eastAsia="SimHei" w:hAnsi="Calibri Light" w:cs="Arial"/>
          <w:b/>
          <w:lang w:val="fr-CH"/>
        </w:rPr>
        <w:t xml:space="preserve"> correspondance</w:t>
      </w:r>
      <w:r w:rsidRPr="009F59FA">
        <w:rPr>
          <w:rFonts w:ascii="Calibri Light" w:eastAsia="MS Mincho" w:hAnsi="Calibri Light" w:cs="MS Mincho"/>
          <w:b/>
          <w:lang w:val="fr-CH"/>
        </w:rPr>
        <w:t> </w:t>
      </w:r>
      <w:r w:rsidRPr="009F59FA">
        <w:rPr>
          <w:rFonts w:ascii="Calibri Light" w:eastAsia="SimHei" w:hAnsi="Calibri Light" w:cs="Arial"/>
          <w:b/>
          <w:lang w:val="fr-CH"/>
        </w:rPr>
        <w:t>:</w:t>
      </w:r>
      <w:r w:rsidRPr="009F59FA">
        <w:rPr>
          <w:rFonts w:ascii="Calibri Light" w:eastAsia="SimHei" w:hAnsi="Calibri Light" w:cs="Arial"/>
          <w:lang w:val="fr-CH"/>
        </w:rPr>
        <w:t xml:space="preserve"> </w:t>
      </w:r>
      <w:sdt>
        <w:sdtPr>
          <w:rPr>
            <w:rFonts w:ascii="Calibri Light" w:eastAsia="SimHei" w:hAnsi="Calibri Light" w:cs="Arial"/>
            <w:lang w:val="fr-CH"/>
          </w:rPr>
          <w:id w:val="1412581967"/>
          <w:placeholder>
            <w:docPart w:val="CEB0BC42B9334D89BAA0011FEA297278"/>
          </w:placeholder>
          <w:showingPlcHdr/>
        </w:sdtPr>
        <w:sdtEndPr/>
        <w:sdtContent>
          <w:r w:rsidR="008863AE">
            <w:rPr>
              <w:rStyle w:val="Textedelespacerserv"/>
            </w:rPr>
            <w:t>Tap</w:t>
          </w:r>
          <w:r w:rsidR="008863AE" w:rsidRPr="00973EC3">
            <w:rPr>
              <w:rStyle w:val="Textedelespacerserv"/>
            </w:rPr>
            <w:t xml:space="preserve">ez </w:t>
          </w:r>
          <w:r w:rsidR="008863AE">
            <w:rPr>
              <w:rStyle w:val="Textedelespacerserv"/>
            </w:rPr>
            <w:t>la rue, le numéro, éventuellement chez</w:t>
          </w:r>
          <w:r w:rsidR="008863AE" w:rsidRPr="00973EC3">
            <w:rPr>
              <w:rStyle w:val="Textedelespacerserv"/>
            </w:rPr>
            <w:t>.</w:t>
          </w:r>
        </w:sdtContent>
      </w:sdt>
    </w:p>
    <w:p w:rsidR="000B4B61" w:rsidRPr="009F59FA" w:rsidRDefault="000B4B61" w:rsidP="00423FC6">
      <w:pPr>
        <w:tabs>
          <w:tab w:val="left" w:leader="dot" w:pos="10065"/>
        </w:tabs>
        <w:spacing w:before="100" w:beforeAutospacing="1" w:after="240" w:line="240" w:lineRule="exact"/>
        <w:ind w:right="-28"/>
        <w:rPr>
          <w:rFonts w:ascii="Calibri Light" w:eastAsia="SimHei" w:hAnsi="Calibri Light" w:cs="Arial"/>
          <w:lang w:val="fr-CH"/>
        </w:rPr>
      </w:pPr>
      <w:r w:rsidRPr="009F59FA">
        <w:rPr>
          <w:rFonts w:ascii="Calibri Light" w:eastAsia="SimHei" w:hAnsi="Calibri Light" w:cs="Arial"/>
          <w:b/>
          <w:lang w:val="fr-CH"/>
        </w:rPr>
        <w:t>Code postal</w:t>
      </w:r>
      <w:r w:rsidR="00356193">
        <w:rPr>
          <w:rFonts w:ascii="Calibri Light" w:eastAsia="MS Mincho" w:hAnsi="Calibri Light" w:cs="MS Mincho"/>
          <w:b/>
          <w:lang w:val="fr-CH"/>
        </w:rPr>
        <w:t xml:space="preserve"> </w:t>
      </w:r>
      <w:r w:rsidR="00423FC6">
        <w:rPr>
          <w:rFonts w:ascii="Calibri Light" w:eastAsia="MS Mincho" w:hAnsi="Calibri Light" w:cs="MS Mincho"/>
          <w:b/>
          <w:lang w:val="fr-CH"/>
        </w:rPr>
        <w:t xml:space="preserve">et </w:t>
      </w:r>
      <w:r w:rsidR="00356193">
        <w:rPr>
          <w:rFonts w:ascii="Calibri Light" w:eastAsia="MS Mincho" w:hAnsi="Calibri Light" w:cs="MS Mincho"/>
          <w:b/>
          <w:lang w:val="fr-CH"/>
        </w:rPr>
        <w:t>Localité </w:t>
      </w:r>
      <w:r w:rsidRPr="009F59FA">
        <w:rPr>
          <w:rFonts w:ascii="Calibri Light" w:eastAsia="SimHei" w:hAnsi="Calibri Light" w:cs="Arial"/>
          <w:b/>
          <w:lang w:val="fr-CH"/>
        </w:rPr>
        <w:t>:</w:t>
      </w:r>
      <w:r w:rsidR="008863AE">
        <w:rPr>
          <w:rFonts w:ascii="Calibri Light" w:eastAsia="SimHei" w:hAnsi="Calibri Light" w:cs="Arial"/>
          <w:b/>
          <w:lang w:val="fr-CH"/>
        </w:rPr>
        <w:t xml:space="preserve"> </w:t>
      </w:r>
      <w:sdt>
        <w:sdtPr>
          <w:rPr>
            <w:rFonts w:ascii="Calibri Light" w:eastAsia="SimHei" w:hAnsi="Calibri Light" w:cs="Arial"/>
            <w:b/>
            <w:lang w:val="fr-CH"/>
          </w:rPr>
          <w:id w:val="357248048"/>
          <w:placeholder>
            <w:docPart w:val="68966CC3D7434267A08C45935248B267"/>
          </w:placeholder>
          <w:showingPlcHdr/>
        </w:sdtPr>
        <w:sdtEndPr/>
        <w:sdtContent>
          <w:r w:rsidR="008863AE">
            <w:rPr>
              <w:rStyle w:val="Textedelespacerserv"/>
            </w:rPr>
            <w:t>Tap</w:t>
          </w:r>
          <w:r w:rsidR="008863AE" w:rsidRPr="00973EC3">
            <w:rPr>
              <w:rStyle w:val="Textedelespacerserv"/>
            </w:rPr>
            <w:t xml:space="preserve">ez </w:t>
          </w:r>
          <w:r w:rsidR="008863AE">
            <w:rPr>
              <w:rStyle w:val="Textedelespacerserv"/>
            </w:rPr>
            <w:t>le code postal et la localité</w:t>
          </w:r>
          <w:r w:rsidR="008863AE" w:rsidRPr="00973EC3">
            <w:rPr>
              <w:rStyle w:val="Textedelespacerserv"/>
            </w:rPr>
            <w:t>.</w:t>
          </w:r>
        </w:sdtContent>
      </w:sdt>
    </w:p>
    <w:p w:rsidR="002C3536" w:rsidRPr="009F59FA" w:rsidRDefault="002F77C2" w:rsidP="008863AE">
      <w:pPr>
        <w:tabs>
          <w:tab w:val="left" w:pos="1418"/>
          <w:tab w:val="left" w:pos="4395"/>
          <w:tab w:val="left" w:pos="4536"/>
          <w:tab w:val="left" w:pos="6663"/>
          <w:tab w:val="left" w:pos="10065"/>
        </w:tabs>
        <w:spacing w:before="100" w:beforeAutospacing="1" w:after="240" w:line="240" w:lineRule="exact"/>
        <w:ind w:right="-28"/>
        <w:rPr>
          <w:rFonts w:ascii="Calibri Light" w:eastAsia="SimHei" w:hAnsi="Calibri Light" w:cs="Arial"/>
          <w:lang w:val="fr-CH"/>
        </w:rPr>
      </w:pPr>
      <w:r w:rsidRPr="001B2268">
        <w:rPr>
          <w:b/>
        </w:rPr>
        <w:sym w:font="Wingdings 2" w:char="F027"/>
      </w:r>
      <w:r w:rsidRPr="001B2268">
        <w:rPr>
          <w:b/>
        </w:rPr>
        <w:t xml:space="preserve"> </w:t>
      </w:r>
      <w:r w:rsidR="00404DC6" w:rsidRPr="001B2268">
        <w:rPr>
          <w:rFonts w:ascii="Calibri Light" w:eastAsia="SimHei" w:hAnsi="Calibri Light" w:cs="Arial"/>
          <w:b/>
          <w:lang w:val="fr-CH"/>
        </w:rPr>
        <w:t>portable</w:t>
      </w:r>
      <w:r w:rsidR="002C3536" w:rsidRPr="001B2268">
        <w:rPr>
          <w:rFonts w:ascii="Calibri Light" w:eastAsia="MS Mincho" w:hAnsi="Calibri Light" w:cs="MS Mincho"/>
          <w:b/>
          <w:lang w:val="fr-CH"/>
        </w:rPr>
        <w:t> </w:t>
      </w:r>
      <w:r w:rsidR="002C3536" w:rsidRPr="001B2268">
        <w:rPr>
          <w:rFonts w:ascii="Calibri Light" w:eastAsia="SimHei" w:hAnsi="Calibri Light" w:cs="Arial"/>
          <w:b/>
          <w:lang w:val="fr-CH"/>
        </w:rPr>
        <w:t>:</w:t>
      </w:r>
      <w:r w:rsidR="00423FC6" w:rsidRPr="001B2268">
        <w:rPr>
          <w:rFonts w:ascii="Calibri Light" w:eastAsia="SimHei" w:hAnsi="Calibri Light" w:cs="Arial"/>
          <w:b/>
          <w:lang w:val="fr-CH"/>
        </w:rPr>
        <w:tab/>
      </w:r>
      <w:sdt>
        <w:sdtPr>
          <w:rPr>
            <w:rFonts w:ascii="Calibri Light" w:eastAsia="SimHei" w:hAnsi="Calibri Light" w:cs="Arial"/>
            <w:b/>
            <w:lang w:val="fr-CH"/>
          </w:rPr>
          <w:id w:val="-2016611425"/>
          <w:placeholder>
            <w:docPart w:val="17EF6D3E241F495EBA9FC9C37F86AA41"/>
          </w:placeholder>
          <w:showingPlcHdr/>
        </w:sdtPr>
        <w:sdtEndPr/>
        <w:sdtContent>
          <w:r w:rsidR="008863AE">
            <w:rPr>
              <w:rStyle w:val="Textedelespacerserv"/>
            </w:rPr>
            <w:t>Numéro de portable.</w:t>
          </w:r>
        </w:sdtContent>
      </w:sdt>
      <w:r w:rsidR="008863AE">
        <w:rPr>
          <w:rFonts w:ascii="Calibri Light" w:eastAsia="SimHei" w:hAnsi="Calibri Light" w:cs="Arial"/>
          <w:b/>
          <w:lang w:val="fr-CH"/>
        </w:rPr>
        <w:tab/>
      </w:r>
      <w:r w:rsidRPr="001B2268">
        <w:rPr>
          <w:b/>
        </w:rPr>
        <w:sym w:font="Wingdings 2" w:char="F027"/>
      </w:r>
      <w:r w:rsidRPr="001B2268">
        <w:rPr>
          <w:b/>
        </w:rPr>
        <w:t xml:space="preserve"> </w:t>
      </w:r>
      <w:r w:rsidR="00404DC6" w:rsidRPr="001B2268">
        <w:rPr>
          <w:rFonts w:ascii="Calibri Light" w:eastAsia="SimHei" w:hAnsi="Calibri Light" w:cs="Arial"/>
          <w:b/>
          <w:lang w:val="fr-CH"/>
        </w:rPr>
        <w:t>pendant la manifestation</w:t>
      </w:r>
      <w:r w:rsidR="002C3536" w:rsidRPr="001B2268">
        <w:rPr>
          <w:rFonts w:ascii="Calibri Light" w:eastAsia="MS Mincho" w:hAnsi="Calibri Light" w:cs="MS Mincho"/>
          <w:b/>
          <w:lang w:val="fr-CH"/>
        </w:rPr>
        <w:t> </w:t>
      </w:r>
      <w:r w:rsidR="002C3536" w:rsidRPr="00CC068B">
        <w:rPr>
          <w:rFonts w:ascii="Calibri Light" w:eastAsia="SimHei" w:hAnsi="Calibri Light" w:cs="Arial"/>
          <w:b/>
          <w:lang w:val="fr-CH"/>
        </w:rPr>
        <w:t>:</w:t>
      </w:r>
      <w:r w:rsidR="002C3536" w:rsidRPr="009F59FA">
        <w:rPr>
          <w:rFonts w:ascii="Calibri Light" w:eastAsia="SimHei" w:hAnsi="Calibri Light" w:cs="Arial"/>
          <w:lang w:val="fr-CH"/>
        </w:rPr>
        <w:t xml:space="preserve"> </w:t>
      </w:r>
      <w:sdt>
        <w:sdtPr>
          <w:rPr>
            <w:rFonts w:ascii="Calibri Light" w:eastAsia="SimHei" w:hAnsi="Calibri Light" w:cs="Arial"/>
            <w:lang w:val="fr-CH"/>
          </w:rPr>
          <w:id w:val="-2083593739"/>
          <w:placeholder>
            <w:docPart w:val="A60B07FA2267405798C6128596C5E87B"/>
          </w:placeholder>
          <w:showingPlcHdr/>
        </w:sdtPr>
        <w:sdtEndPr/>
        <w:sdtContent>
          <w:r w:rsidR="008863AE">
            <w:rPr>
              <w:rStyle w:val="Textedelespacerserv"/>
            </w:rPr>
            <w:t>Numéro de portable</w:t>
          </w:r>
          <w:r w:rsidR="008863AE" w:rsidRPr="00973EC3">
            <w:rPr>
              <w:rStyle w:val="Textedelespacerserv"/>
            </w:rPr>
            <w:t>.</w:t>
          </w:r>
        </w:sdtContent>
      </w:sdt>
    </w:p>
    <w:p w:rsidR="002C3536" w:rsidRDefault="002F77C2" w:rsidP="008863AE">
      <w:pPr>
        <w:tabs>
          <w:tab w:val="left" w:pos="1134"/>
          <w:tab w:val="left" w:pos="4395"/>
          <w:tab w:val="left" w:pos="4536"/>
          <w:tab w:val="left" w:pos="7230"/>
          <w:tab w:val="left" w:pos="10065"/>
        </w:tabs>
        <w:spacing w:after="240"/>
        <w:ind w:right="-28"/>
        <w:rPr>
          <w:rFonts w:ascii="Calibri Light" w:eastAsia="SimHei" w:hAnsi="Calibri Light" w:cs="Arial"/>
          <w:lang w:val="fr-CH"/>
        </w:rPr>
      </w:pPr>
      <w:r w:rsidRPr="009F59FA">
        <w:rPr>
          <w:b/>
        </w:rPr>
        <w:sym w:font="Wingdings" w:char="F02A"/>
      </w:r>
      <w:r w:rsidRPr="009F59FA">
        <w:rPr>
          <w:b/>
        </w:rPr>
        <w:t xml:space="preserve"> </w:t>
      </w:r>
      <w:r w:rsidR="00193F48" w:rsidRPr="009F59FA">
        <w:rPr>
          <w:rFonts w:ascii="Calibri Light" w:eastAsia="SimHei" w:hAnsi="Calibri Light" w:cs="Arial"/>
          <w:b/>
          <w:lang w:val="fr-CH"/>
        </w:rPr>
        <w:t>E-mail</w:t>
      </w:r>
      <w:r w:rsidR="00193F48" w:rsidRPr="009F59FA">
        <w:rPr>
          <w:rFonts w:ascii="Calibri Light" w:eastAsia="MS Mincho" w:hAnsi="Calibri Light" w:cs="MS Mincho"/>
          <w:b/>
          <w:lang w:val="fr-CH"/>
        </w:rPr>
        <w:t> </w:t>
      </w:r>
      <w:r w:rsidR="00193F48" w:rsidRPr="009F59FA">
        <w:rPr>
          <w:rFonts w:ascii="Calibri Light" w:eastAsia="SimHei" w:hAnsi="Calibri Light" w:cs="Arial"/>
          <w:b/>
          <w:lang w:val="fr-CH"/>
        </w:rPr>
        <w:t>:</w:t>
      </w:r>
      <w:r w:rsidR="00423FC6">
        <w:rPr>
          <w:rFonts w:ascii="Calibri Light" w:eastAsia="SimHei" w:hAnsi="Calibri Light" w:cs="Arial"/>
          <w:b/>
          <w:lang w:val="fr-CH"/>
        </w:rPr>
        <w:tab/>
      </w:r>
      <w:sdt>
        <w:sdtPr>
          <w:rPr>
            <w:rFonts w:ascii="Calibri Light" w:eastAsia="SimHei" w:hAnsi="Calibri Light" w:cs="Arial"/>
            <w:b/>
            <w:lang w:val="fr-CH"/>
          </w:rPr>
          <w:id w:val="-625233635"/>
          <w:placeholder>
            <w:docPart w:val="AC5115CFF9424E00BEAF8AC59F4ADBC3"/>
          </w:placeholder>
          <w:showingPlcHdr/>
        </w:sdtPr>
        <w:sdtEndPr/>
        <w:sdtContent>
          <w:r w:rsidR="008863AE">
            <w:rPr>
              <w:rStyle w:val="Textedelespacerserv"/>
            </w:rPr>
            <w:t>Adresse mail</w:t>
          </w:r>
          <w:r w:rsidR="008863AE" w:rsidRPr="00973EC3">
            <w:rPr>
              <w:rStyle w:val="Textedelespacerserv"/>
            </w:rPr>
            <w:t>.</w:t>
          </w:r>
        </w:sdtContent>
      </w:sdt>
      <w:r w:rsidR="00423FC6">
        <w:rPr>
          <w:rFonts w:ascii="Calibri Light" w:eastAsia="SimHei" w:hAnsi="Calibri Light" w:cs="Arial"/>
          <w:lang w:val="fr-CH"/>
        </w:rPr>
        <w:tab/>
      </w:r>
      <w:r w:rsidR="00193F48" w:rsidRPr="009F59FA">
        <w:rPr>
          <w:rFonts w:ascii="Calibri Light" w:eastAsia="SimHei" w:hAnsi="Calibri Light" w:cs="Arial"/>
          <w:b/>
          <w:lang w:val="fr-CH"/>
        </w:rPr>
        <w:t>Assurance RC (obligatoire)</w:t>
      </w:r>
      <w:r w:rsidR="00423FC6">
        <w:rPr>
          <w:rFonts w:ascii="Calibri Light" w:eastAsia="SimHei" w:hAnsi="Calibri Light" w:cs="Arial"/>
          <w:b/>
          <w:lang w:val="fr-CH"/>
        </w:rPr>
        <w:t> </w:t>
      </w:r>
      <w:r w:rsidR="00193F48" w:rsidRPr="009F59FA">
        <w:rPr>
          <w:rFonts w:ascii="Calibri Light" w:eastAsia="SimHei" w:hAnsi="Calibri Light" w:cs="Arial"/>
          <w:b/>
          <w:lang w:val="fr-CH"/>
        </w:rPr>
        <w:t>:</w:t>
      </w:r>
      <w:r w:rsidR="00423FC6">
        <w:rPr>
          <w:rFonts w:ascii="Calibri Light" w:eastAsia="SimHei" w:hAnsi="Calibri Light" w:cs="Arial"/>
          <w:lang w:val="fr-CH"/>
        </w:rPr>
        <w:tab/>
      </w:r>
      <w:sdt>
        <w:sdtPr>
          <w:rPr>
            <w:rFonts w:ascii="Calibri Light" w:eastAsia="SimHei" w:hAnsi="Calibri Light" w:cs="Arial"/>
            <w:lang w:val="fr-CH"/>
          </w:rPr>
          <w:id w:val="-115764037"/>
          <w:placeholder>
            <w:docPart w:val="7EC124E783DD4012BF9E5A8159338CF9"/>
          </w:placeholder>
          <w:showingPlcHdr/>
        </w:sdtPr>
        <w:sdtEndPr/>
        <w:sdtContent>
          <w:r w:rsidR="008863AE">
            <w:rPr>
              <w:rStyle w:val="Textedelespacerserv"/>
            </w:rPr>
            <w:t>Nom RC</w:t>
          </w:r>
          <w:r w:rsidR="008863AE" w:rsidRPr="00973EC3">
            <w:rPr>
              <w:rStyle w:val="Textedelespacerserv"/>
            </w:rPr>
            <w:t>.</w:t>
          </w:r>
        </w:sdtContent>
      </w:sdt>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348"/>
      </w:tblGrid>
      <w:tr w:rsidR="009E156C" w:rsidRPr="009E156C" w:rsidTr="009E156C">
        <w:trPr>
          <w:trHeight w:val="50"/>
          <w:jc w:val="center"/>
        </w:trPr>
        <w:tc>
          <w:tcPr>
            <w:tcW w:w="10348" w:type="dxa"/>
            <w:shd w:val="clear" w:color="auto" w:fill="D9D9D9"/>
          </w:tcPr>
          <w:p w:rsidR="0002002A" w:rsidRPr="009E156C" w:rsidRDefault="0002002A" w:rsidP="009E156C">
            <w:pPr>
              <w:tabs>
                <w:tab w:val="left" w:pos="4536"/>
              </w:tabs>
              <w:ind w:right="-28"/>
              <w:rPr>
                <w:rFonts w:ascii="Calibri Light" w:eastAsia="SimHei" w:hAnsi="Calibri Light" w:cs="Arial"/>
                <w:sz w:val="16"/>
                <w:szCs w:val="16"/>
                <w:lang w:val="fr-CH"/>
              </w:rPr>
            </w:pPr>
          </w:p>
        </w:tc>
      </w:tr>
    </w:tbl>
    <w:p w:rsidR="00833921" w:rsidRPr="009873F5" w:rsidRDefault="00EC6F82" w:rsidP="009873F5">
      <w:pPr>
        <w:tabs>
          <w:tab w:val="left" w:pos="2552"/>
          <w:tab w:val="left" w:pos="4680"/>
        </w:tabs>
        <w:spacing w:before="240" w:after="80"/>
        <w:ind w:right="-28"/>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pPr>
      <w:r>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Artis’tik</w:t>
      </w:r>
      <w:r>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ab/>
      </w:r>
      <w:sdt>
        <w:sdtPr>
          <w:rPr>
            <w:rFonts w:ascii="Calibri Light" w:eastAsia="SimHei" w:hAnsi="Calibri Light" w:cs="Arial"/>
          </w:rPr>
          <w:id w:val="-1804917042"/>
          <w14:checkbox>
            <w14:checked w14:val="0"/>
            <w14:checkedState w14:val="2612" w14:font="MS Gothic"/>
            <w14:uncheckedState w14:val="2610" w14:font="MS Gothic"/>
          </w14:checkbox>
        </w:sdtPr>
        <w:sdtEndPr>
          <w:rPr>
            <w:rFonts w:hint="eastAsia"/>
          </w:rPr>
        </w:sdtEndPr>
        <w:sdtContent>
          <w:r w:rsidR="000956E5">
            <w:rPr>
              <w:rFonts w:ascii="MS Gothic" w:eastAsia="MS Gothic" w:hAnsi="MS Gothic" w:cs="Arial" w:hint="eastAsia"/>
            </w:rPr>
            <w:t>☐</w:t>
          </w:r>
        </w:sdtContent>
      </w:sdt>
    </w:p>
    <w:p w:rsidR="00DA32BB" w:rsidRPr="009873F5" w:rsidRDefault="00EC6F82" w:rsidP="00EC6F82">
      <w:pPr>
        <w:tabs>
          <w:tab w:val="left" w:pos="2552"/>
          <w:tab w:val="left" w:pos="4680"/>
        </w:tabs>
        <w:spacing w:after="80"/>
        <w:ind w:right="-29"/>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pPr>
      <w:r w:rsidRPr="001B2268">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Couvert</w:t>
      </w:r>
      <w:r w:rsidR="00404DC6" w:rsidRPr="001B2268">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 xml:space="preserve"> extérieur</w:t>
      </w:r>
      <w:r w:rsidRPr="001B2268">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ab/>
      </w:r>
      <w:sdt>
        <w:sdtPr>
          <w:rPr>
            <w:rFonts w:ascii="Calibri Light" w:eastAsia="SimHei" w:hAnsi="Calibri Light" w:cs="Arial"/>
          </w:rPr>
          <w:id w:val="252550902"/>
          <w14:checkbox>
            <w14:checked w14:val="0"/>
            <w14:checkedState w14:val="2612" w14:font="MS Gothic"/>
            <w14:uncheckedState w14:val="2610" w14:font="MS Gothic"/>
          </w14:checkbox>
        </w:sdtPr>
        <w:sdtEndPr>
          <w:rPr>
            <w:rFonts w:hint="eastAsia"/>
          </w:rPr>
        </w:sdtEndPr>
        <w:sdtContent>
          <w:r w:rsidR="000956E5">
            <w:rPr>
              <w:rFonts w:ascii="MS Gothic" w:eastAsia="MS Gothic" w:hAnsi="MS Gothic" w:cs="Arial" w:hint="eastAsia"/>
            </w:rPr>
            <w:t>☐</w:t>
          </w:r>
        </w:sdtContent>
      </w:sdt>
      <w:r w:rsidR="00404DC6" w:rsidRPr="001B2268">
        <w:rPr>
          <w:rFonts w:ascii="MS Gothic" w:eastAsia="MS Gothic"/>
        </w:rPr>
        <w:t xml:space="preserve"> </w:t>
      </w:r>
      <w:r w:rsidR="00CC068B" w:rsidRPr="001B2268">
        <w:rPr>
          <w:rFonts w:ascii="MS Gothic" w:eastAsia="MS Gothic"/>
        </w:rPr>
        <w:t xml:space="preserve"> soumis </w:t>
      </w:r>
      <w:r w:rsidR="00CC068B" w:rsidRPr="001B2268">
        <w:rPr>
          <w:rFonts w:ascii="MS Gothic" w:eastAsia="MS Gothic"/>
        </w:rPr>
        <w:t>à</w:t>
      </w:r>
      <w:r w:rsidR="00CC068B" w:rsidRPr="001B2268">
        <w:rPr>
          <w:rFonts w:ascii="MS Gothic" w:eastAsia="MS Gothic"/>
        </w:rPr>
        <w:t xml:space="preserve"> autorisation sp</w:t>
      </w:r>
      <w:r w:rsidR="00CC068B" w:rsidRPr="001B2268">
        <w:rPr>
          <w:rFonts w:ascii="MS Gothic" w:eastAsia="MS Gothic"/>
        </w:rPr>
        <w:t>é</w:t>
      </w:r>
      <w:r w:rsidR="00CC068B" w:rsidRPr="001B2268">
        <w:rPr>
          <w:rFonts w:ascii="MS Gothic" w:eastAsia="MS Gothic"/>
        </w:rPr>
        <w:t>ciale du domaine public</w:t>
      </w:r>
      <w:r w:rsidR="00CC068B">
        <w:rPr>
          <w:rFonts w:ascii="MS Gothic" w:eastAsia="MS Gothic"/>
        </w:rPr>
        <w:t xml:space="preserve"> </w:t>
      </w:r>
    </w:p>
    <w:p w:rsidR="00750514" w:rsidRPr="009873F5" w:rsidRDefault="00EC6F82" w:rsidP="00EC6F82">
      <w:pPr>
        <w:tabs>
          <w:tab w:val="left" w:pos="2552"/>
          <w:tab w:val="left" w:pos="4680"/>
        </w:tabs>
        <w:spacing w:after="80"/>
        <w:ind w:right="-29"/>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pPr>
      <w:r>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Cuisine associative</w:t>
      </w:r>
      <w:r w:rsidR="005C217F" w:rsidRPr="00E85B67">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 xml:space="preserve"> </w:t>
      </w:r>
      <w:r>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ab/>
      </w:r>
      <w:sdt>
        <w:sdtPr>
          <w:rPr>
            <w:rFonts w:ascii="Calibri Light" w:eastAsia="SimHei" w:hAnsi="Calibri Light" w:cs="Arial"/>
          </w:rPr>
          <w:id w:val="-1481845615"/>
          <w14:checkbox>
            <w14:checked w14:val="0"/>
            <w14:checkedState w14:val="2612" w14:font="MS Gothic"/>
            <w14:uncheckedState w14:val="2610" w14:font="MS Gothic"/>
          </w14:checkbox>
        </w:sdtPr>
        <w:sdtEndPr>
          <w:rPr>
            <w:rFonts w:hint="eastAsia"/>
          </w:rPr>
        </w:sdtEndPr>
        <w:sdtContent>
          <w:r w:rsidR="000956E5">
            <w:rPr>
              <w:rFonts w:ascii="MS Gothic" w:eastAsia="MS Gothic" w:hAnsi="MS Gothic" w:cs="Arial" w:hint="eastAsia"/>
            </w:rPr>
            <w:t>☐</w:t>
          </w:r>
        </w:sdtContent>
      </w:sdt>
    </w:p>
    <w:p w:rsidR="00C842A3" w:rsidRPr="00E85B67" w:rsidRDefault="00EC6F82" w:rsidP="00EC6F82">
      <w:pPr>
        <w:tabs>
          <w:tab w:val="left" w:pos="2552"/>
          <w:tab w:val="left" w:pos="4680"/>
        </w:tabs>
        <w:spacing w:after="80"/>
        <w:ind w:right="-29"/>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pPr>
      <w:r w:rsidRPr="00EC6F82">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Dynamik</w:t>
      </w:r>
      <w:r>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ab/>
      </w:r>
      <w:sdt>
        <w:sdtPr>
          <w:rPr>
            <w:rFonts w:ascii="Calibri Light" w:eastAsia="SimHei" w:hAnsi="Calibri Light" w:cs="Arial"/>
          </w:rPr>
          <w:id w:val="699436689"/>
          <w14:checkbox>
            <w14:checked w14:val="0"/>
            <w14:checkedState w14:val="2612" w14:font="MS Gothic"/>
            <w14:uncheckedState w14:val="2610" w14:font="MS Gothic"/>
          </w14:checkbox>
        </w:sdtPr>
        <w:sdtEndPr>
          <w:rPr>
            <w:rFonts w:hint="eastAsia"/>
          </w:rPr>
        </w:sdtEndPr>
        <w:sdtContent>
          <w:r w:rsidR="000956E5">
            <w:rPr>
              <w:rFonts w:ascii="MS Gothic" w:eastAsia="MS Gothic" w:hAnsi="MS Gothic" w:cs="Arial" w:hint="eastAsia"/>
            </w:rPr>
            <w:t>☐</w:t>
          </w:r>
        </w:sdtContent>
      </w:sdt>
    </w:p>
    <w:p w:rsidR="00EC6F82" w:rsidRDefault="00EC6F82" w:rsidP="009873F5">
      <w:pPr>
        <w:tabs>
          <w:tab w:val="left" w:pos="2552"/>
          <w:tab w:val="left" w:pos="4680"/>
        </w:tabs>
        <w:spacing w:after="80"/>
        <w:ind w:right="-29"/>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pPr>
      <w:r w:rsidRPr="00EC6F82">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Le Ravy</w:t>
      </w:r>
      <w:r>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ab/>
      </w:r>
      <w:sdt>
        <w:sdtPr>
          <w:rPr>
            <w:rFonts w:ascii="Calibri Light" w:eastAsia="SimHei" w:hAnsi="Calibri Light" w:cs="Arial"/>
          </w:rPr>
          <w:id w:val="-1074579151"/>
          <w14:checkbox>
            <w14:checked w14:val="0"/>
            <w14:checkedState w14:val="2612" w14:font="MS Gothic"/>
            <w14:uncheckedState w14:val="2610" w14:font="MS Gothic"/>
          </w14:checkbox>
        </w:sdtPr>
        <w:sdtEndPr>
          <w:rPr>
            <w:rFonts w:hint="eastAsia"/>
          </w:rPr>
        </w:sdtEndPr>
        <w:sdtContent>
          <w:r w:rsidR="000956E5">
            <w:rPr>
              <w:rFonts w:ascii="MS Gothic" w:eastAsia="MS Gothic" w:hAnsi="MS Gothic" w:cs="Arial" w:hint="eastAsia"/>
            </w:rPr>
            <w:t>☐</w:t>
          </w:r>
        </w:sdtContent>
      </w:sdt>
    </w:p>
    <w:p w:rsidR="00EC6F82" w:rsidRDefault="00EC6F82" w:rsidP="009873F5">
      <w:pPr>
        <w:tabs>
          <w:tab w:val="left" w:pos="2552"/>
          <w:tab w:val="left" w:pos="4680"/>
        </w:tabs>
        <w:spacing w:after="80"/>
        <w:ind w:right="-29"/>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pPr>
      <w:r>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P’tidrome</w:t>
      </w:r>
      <w:r>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ab/>
      </w:r>
      <w:sdt>
        <w:sdtPr>
          <w:rPr>
            <w:rFonts w:ascii="Calibri Light" w:eastAsia="SimHei" w:hAnsi="Calibri Light" w:cs="Arial"/>
          </w:rPr>
          <w:id w:val="1371646932"/>
          <w14:checkbox>
            <w14:checked w14:val="0"/>
            <w14:checkedState w14:val="2612" w14:font="MS Gothic"/>
            <w14:uncheckedState w14:val="2610" w14:font="MS Gothic"/>
          </w14:checkbox>
        </w:sdtPr>
        <w:sdtEndPr>
          <w:rPr>
            <w:rFonts w:hint="eastAsia"/>
          </w:rPr>
        </w:sdtEndPr>
        <w:sdtContent>
          <w:r w:rsidR="000956E5">
            <w:rPr>
              <w:rFonts w:ascii="MS Gothic" w:eastAsia="MS Gothic" w:hAnsi="MS Gothic" w:cs="Arial" w:hint="eastAsia"/>
            </w:rPr>
            <w:t>☐</w:t>
          </w:r>
        </w:sdtContent>
      </w:sdt>
    </w:p>
    <w:p w:rsidR="00DA32BB" w:rsidRPr="00160B11" w:rsidRDefault="00EC6F82" w:rsidP="00EC6F82">
      <w:pPr>
        <w:tabs>
          <w:tab w:val="left" w:pos="2552"/>
          <w:tab w:val="left" w:pos="3544"/>
        </w:tabs>
        <w:spacing w:after="80"/>
        <w:ind w:right="-29"/>
        <w:rPr>
          <w:rFonts w:ascii="Calibri Light" w:eastAsia="SimHei" w:hAnsi="Calibri Light" w:cs="Arial"/>
          <w:b/>
          <w:noProof/>
          <w:lang w:val="fr-CH" w:eastAsia="fr-CH"/>
        </w:rPr>
      </w:pPr>
      <w:r>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Vélo-D</w:t>
      </w:r>
      <w:r>
        <w:rPr>
          <w:rFonts w:ascii="Calibri Light" w:eastAsia="SimHei" w:hAnsi="Calibri Light" w:cs="Arial"/>
          <w:b/>
          <w:noProof/>
          <w:lang w:val="fr-CH" w:eastAsia="fr-CH"/>
          <w14:shadow w14:blurRad="50800" w14:dist="38100" w14:dir="2700000" w14:sx="100000" w14:sy="100000" w14:kx="0" w14:ky="0" w14:algn="tl">
            <w14:srgbClr w14:val="000000">
              <w14:alpha w14:val="60000"/>
            </w14:srgbClr>
          </w14:shadow>
        </w:rPr>
        <w:tab/>
      </w:r>
      <w:sdt>
        <w:sdtPr>
          <w:rPr>
            <w:rFonts w:ascii="Calibri Light" w:eastAsia="SimHei" w:hAnsi="Calibri Light" w:cs="Arial"/>
          </w:rPr>
          <w:id w:val="1373967104"/>
          <w14:checkbox>
            <w14:checked w14:val="0"/>
            <w14:checkedState w14:val="2612" w14:font="MS Gothic"/>
            <w14:uncheckedState w14:val="2610" w14:font="MS Gothic"/>
          </w14:checkbox>
        </w:sdtPr>
        <w:sdtEndPr>
          <w:rPr>
            <w:rFonts w:hint="eastAsia"/>
          </w:rPr>
        </w:sdtEndPr>
        <w:sdtContent>
          <w:r w:rsidR="000956E5">
            <w:rPr>
              <w:rFonts w:ascii="MS Gothic" w:eastAsia="MS Gothic" w:hAnsi="MS Gothic" w:cs="Arial" w:hint="eastAsia"/>
            </w:rPr>
            <w:t>☐</w:t>
          </w:r>
        </w:sdtContent>
      </w:sdt>
    </w:p>
    <w:p w:rsidR="000956E5" w:rsidRPr="00DA32BB" w:rsidRDefault="000956E5" w:rsidP="000956E5">
      <w:pPr>
        <w:tabs>
          <w:tab w:val="left" w:pos="4680"/>
        </w:tabs>
        <w:ind w:right="-29"/>
        <w:rPr>
          <w:rFonts w:ascii="Calibri Light" w:eastAsia="SimHei" w:hAnsi="Calibri Light" w:cs="Arial"/>
          <w:noProof/>
          <w:sz w:val="16"/>
          <w:szCs w:val="16"/>
          <w:lang w:val="fr-CH" w:eastAsia="fr-CH"/>
        </w:rPr>
      </w:pPr>
    </w:p>
    <w:p w:rsidR="00D44FC2" w:rsidRPr="001B2268" w:rsidRDefault="00594B16" w:rsidP="00A3611A">
      <w:pPr>
        <w:tabs>
          <w:tab w:val="left" w:pos="4678"/>
        </w:tabs>
        <w:ind w:right="-29"/>
        <w:rPr>
          <w:rFonts w:ascii="Calibri Light" w:eastAsia="SimHei" w:hAnsi="Calibri Light" w:cs="Arial"/>
          <w:b/>
          <w:szCs w:val="22"/>
          <w:lang w:val="fr-CH"/>
        </w:rPr>
      </w:pPr>
      <w:r w:rsidRPr="009F59FA">
        <w:rPr>
          <w:rFonts w:ascii="Calibri Light" w:eastAsia="SimHei" w:hAnsi="Calibri Light" w:cs="Arial"/>
          <w:b/>
          <w:szCs w:val="22"/>
          <w:lang w:val="fr-CH"/>
        </w:rPr>
        <w:t>N</w:t>
      </w:r>
      <w:r w:rsidR="00887A72" w:rsidRPr="009F59FA">
        <w:rPr>
          <w:rFonts w:ascii="Calibri Light" w:eastAsia="SimHei" w:hAnsi="Calibri Light" w:cs="Arial"/>
          <w:b/>
          <w:szCs w:val="22"/>
          <w:lang w:val="fr-CH"/>
        </w:rPr>
        <w:t>om</w:t>
      </w:r>
      <w:r w:rsidRPr="009F59FA">
        <w:rPr>
          <w:rFonts w:ascii="Calibri Light" w:eastAsia="SimHei" w:hAnsi="Calibri Light" w:cs="Arial"/>
          <w:b/>
          <w:szCs w:val="22"/>
          <w:lang w:val="fr-CH"/>
        </w:rPr>
        <w:t xml:space="preserve">bre </w:t>
      </w:r>
      <w:r w:rsidR="00FD7C7F" w:rsidRPr="009F59FA">
        <w:rPr>
          <w:rFonts w:ascii="Calibri Light" w:eastAsia="SimHei" w:hAnsi="Calibri Light" w:cs="Arial"/>
          <w:b/>
          <w:szCs w:val="22"/>
          <w:lang w:val="fr-CH"/>
        </w:rPr>
        <w:t>de personnes attendues</w:t>
      </w:r>
      <w:r w:rsidR="00FD7C7F" w:rsidRPr="009F59FA">
        <w:rPr>
          <w:rFonts w:ascii="Calibri Light" w:eastAsia="MS Mincho" w:hAnsi="Calibri Light" w:cs="MS Mincho"/>
          <w:b/>
          <w:szCs w:val="22"/>
          <w:lang w:val="fr-CH"/>
        </w:rPr>
        <w:t> </w:t>
      </w:r>
      <w:r w:rsidR="00FD7C7F" w:rsidRPr="009F59FA">
        <w:rPr>
          <w:rFonts w:ascii="Calibri Light" w:eastAsia="SimHei" w:hAnsi="Calibri Light" w:cs="Arial"/>
          <w:b/>
          <w:szCs w:val="22"/>
          <w:lang w:val="fr-CH"/>
        </w:rPr>
        <w:t xml:space="preserve">: </w:t>
      </w:r>
      <w:sdt>
        <w:sdtPr>
          <w:rPr>
            <w:rFonts w:ascii="Calibri Light" w:eastAsia="SimHei" w:hAnsi="Calibri Light" w:cs="Arial"/>
            <w:b/>
            <w:szCs w:val="22"/>
            <w:lang w:val="fr-CH"/>
          </w:rPr>
          <w:id w:val="1841973778"/>
          <w:placeholder>
            <w:docPart w:val="109A28B19C5846A093EAE00C462EA61E"/>
          </w:placeholder>
          <w:showingPlcHdr/>
        </w:sdtPr>
        <w:sdtEndPr/>
        <w:sdtContent>
          <w:r w:rsidR="000956E5">
            <w:rPr>
              <w:rStyle w:val="Textedelespacerserv"/>
            </w:rPr>
            <w:t>Insérez le nombre de personnes</w:t>
          </w:r>
          <w:r w:rsidR="000956E5" w:rsidRPr="00973EC3">
            <w:rPr>
              <w:rStyle w:val="Textedelespacerserv"/>
            </w:rPr>
            <w:t>.</w:t>
          </w:r>
        </w:sdtContent>
      </w:sdt>
    </w:p>
    <w:p w:rsidR="00DA32BB" w:rsidRPr="00DA32BB" w:rsidRDefault="00DA32BB" w:rsidP="00DA32BB">
      <w:pPr>
        <w:tabs>
          <w:tab w:val="left" w:pos="4680"/>
        </w:tabs>
        <w:ind w:right="-29"/>
        <w:rPr>
          <w:rFonts w:ascii="Calibri Light" w:eastAsia="SimHei" w:hAnsi="Calibri Light" w:cs="Arial"/>
          <w:noProof/>
          <w:sz w:val="16"/>
          <w:szCs w:val="16"/>
          <w:lang w:val="fr-CH" w:eastAsia="fr-CH"/>
        </w:rPr>
      </w:pPr>
    </w:p>
    <w:p w:rsidR="00336E63" w:rsidRDefault="002C3536" w:rsidP="00A3611A">
      <w:pPr>
        <w:tabs>
          <w:tab w:val="left" w:pos="4678"/>
        </w:tabs>
        <w:ind w:right="-29"/>
        <w:rPr>
          <w:rFonts w:ascii="Calibri Light" w:eastAsia="SimHei" w:hAnsi="Calibri Light" w:cs="SimHei"/>
          <w:b/>
          <w:szCs w:val="22"/>
          <w:lang w:val="fr-CH"/>
        </w:rPr>
      </w:pPr>
      <w:r w:rsidRPr="009F59FA">
        <w:rPr>
          <w:rFonts w:ascii="Calibri Light" w:eastAsia="SimHei" w:hAnsi="Calibri Light" w:cs="Arial"/>
          <w:b/>
          <w:szCs w:val="22"/>
          <w:lang w:val="fr-CH"/>
        </w:rPr>
        <w:t>Motif de la demand</w:t>
      </w:r>
      <w:r w:rsidR="00C7343A" w:rsidRPr="009F59FA">
        <w:rPr>
          <w:rFonts w:ascii="Calibri Light" w:eastAsia="SimHei" w:hAnsi="Calibri Light" w:cs="Arial"/>
          <w:b/>
          <w:szCs w:val="22"/>
          <w:lang w:val="fr-CH"/>
        </w:rPr>
        <w:t>e</w:t>
      </w:r>
      <w:r w:rsidR="00C7343A" w:rsidRPr="009F59FA">
        <w:rPr>
          <w:rFonts w:ascii="Calibri Light" w:eastAsia="MS Mincho" w:hAnsi="Calibri Light" w:cs="MS Mincho"/>
          <w:b/>
          <w:szCs w:val="22"/>
          <w:lang w:val="fr-CH"/>
        </w:rPr>
        <w:t> </w:t>
      </w:r>
      <w:r w:rsidR="000956E5">
        <w:rPr>
          <w:rFonts w:ascii="Calibri Light" w:eastAsia="SimHei" w:hAnsi="Calibri Light" w:cs="Arial"/>
          <w:b/>
          <w:szCs w:val="22"/>
          <w:lang w:val="fr-CH"/>
        </w:rPr>
        <w:t>:</w:t>
      </w:r>
      <w:r w:rsidR="000956E5">
        <w:rPr>
          <w:rFonts w:ascii="Calibri Light" w:eastAsia="SimHei" w:hAnsi="Calibri Light" w:cs="SimHei"/>
          <w:b/>
          <w:szCs w:val="22"/>
          <w:lang w:val="fr-CH"/>
        </w:rPr>
        <w:t xml:space="preserve"> </w:t>
      </w:r>
      <w:sdt>
        <w:sdtPr>
          <w:rPr>
            <w:rFonts w:ascii="Calibri Light" w:eastAsia="SimHei" w:hAnsi="Calibri Light" w:cs="SimHei"/>
            <w:b/>
            <w:szCs w:val="22"/>
            <w:lang w:val="fr-CH"/>
          </w:rPr>
          <w:id w:val="-328216560"/>
          <w:placeholder>
            <w:docPart w:val="FD5F54DADC524DD68C40C9861B69D7F9"/>
          </w:placeholder>
          <w:showingPlcHdr/>
        </w:sdtPr>
        <w:sdtEndPr/>
        <w:sdtContent>
          <w:r w:rsidR="000956E5">
            <w:rPr>
              <w:rStyle w:val="Textedelespacerserv"/>
            </w:rPr>
            <w:t>Tapez le motif de la demande</w:t>
          </w:r>
          <w:r w:rsidR="000956E5" w:rsidRPr="00973EC3">
            <w:rPr>
              <w:rStyle w:val="Textedelespacerserv"/>
            </w:rPr>
            <w:t>.</w:t>
          </w:r>
        </w:sdtContent>
      </w:sdt>
    </w:p>
    <w:p w:rsidR="00AD775F" w:rsidRPr="009F59FA" w:rsidRDefault="00AD775F" w:rsidP="00A3611A">
      <w:pPr>
        <w:tabs>
          <w:tab w:val="left" w:pos="4678"/>
        </w:tabs>
        <w:ind w:right="-29"/>
        <w:rPr>
          <w:rFonts w:ascii="Calibri Light" w:eastAsia="SimHei" w:hAnsi="Calibri Light" w:cs="Arial"/>
          <w:b/>
          <w:szCs w:val="22"/>
          <w:lang w:val="fr-CH"/>
        </w:rPr>
      </w:pPr>
    </w:p>
    <w:p w:rsidR="00D44FC2" w:rsidRPr="009F59FA" w:rsidRDefault="00D44FC2" w:rsidP="00A3611A">
      <w:pPr>
        <w:tabs>
          <w:tab w:val="left" w:pos="4678"/>
        </w:tabs>
        <w:ind w:right="-29"/>
        <w:rPr>
          <w:rFonts w:ascii="Calibri Light" w:eastAsia="SimHei" w:hAnsi="Calibri Light" w:cs="Arial"/>
          <w:noProof/>
          <w:sz w:val="14"/>
          <w:lang w:val="fr-CH" w:eastAsia="fr-CH"/>
        </w:rPr>
      </w:pPr>
    </w:p>
    <w:p w:rsidR="00D44FC2" w:rsidRPr="009F59FA" w:rsidRDefault="001B2268" w:rsidP="00A3611A">
      <w:pPr>
        <w:tabs>
          <w:tab w:val="left" w:pos="3261"/>
          <w:tab w:val="left" w:pos="4678"/>
          <w:tab w:val="left" w:pos="6946"/>
        </w:tabs>
        <w:ind w:right="-29"/>
        <w:rPr>
          <w:rFonts w:ascii="Calibri Light" w:eastAsia="SimHei" w:hAnsi="Calibri Light" w:cs="Arial"/>
          <w:b/>
          <w:szCs w:val="22"/>
          <w:lang w:val="fr-CH"/>
        </w:rPr>
      </w:pPr>
      <w:r>
        <w:rPr>
          <w:rFonts w:ascii="Calibri Light" w:eastAsia="SimHei" w:hAnsi="Calibri Light" w:cs="Arial"/>
          <w:b/>
          <w:szCs w:val="22"/>
          <w:lang w:val="fr-CH"/>
        </w:rPr>
        <w:t>Date</w:t>
      </w:r>
      <w:r w:rsidR="00D44FC2" w:rsidRPr="009F59FA">
        <w:rPr>
          <w:rFonts w:ascii="Calibri Light" w:eastAsia="SimHei" w:hAnsi="Calibri Light" w:cs="Arial"/>
          <w:b/>
          <w:szCs w:val="22"/>
          <w:lang w:val="fr-CH"/>
        </w:rPr>
        <w:t xml:space="preserve"> d’occupation</w:t>
      </w:r>
      <w:r w:rsidR="00D44FC2" w:rsidRPr="009F59FA">
        <w:rPr>
          <w:rFonts w:ascii="Calibri Light" w:eastAsia="MS Mincho" w:hAnsi="Calibri Light" w:cs="MS Mincho"/>
          <w:b/>
          <w:szCs w:val="22"/>
          <w:lang w:val="fr-CH"/>
        </w:rPr>
        <w:t> </w:t>
      </w:r>
      <w:r w:rsidR="00D44FC2" w:rsidRPr="009F59FA">
        <w:rPr>
          <w:rFonts w:ascii="Calibri Light" w:eastAsia="SimHei" w:hAnsi="Calibri Light" w:cs="Arial"/>
          <w:b/>
          <w:szCs w:val="22"/>
          <w:lang w:val="fr-CH"/>
        </w:rPr>
        <w:t>:</w:t>
      </w:r>
      <w:r w:rsidR="00D44FC2" w:rsidRPr="009F59FA">
        <w:rPr>
          <w:rFonts w:ascii="Calibri Light" w:eastAsia="SimHei" w:hAnsi="Calibri Light" w:cs="Arial"/>
          <w:b/>
          <w:szCs w:val="22"/>
          <w:lang w:val="fr-CH"/>
        </w:rPr>
        <w:tab/>
        <w:t>Horaire d</w:t>
      </w:r>
      <w:r w:rsidR="00D44FC2" w:rsidRPr="009F59FA">
        <w:rPr>
          <w:rFonts w:ascii="Calibri Light" w:eastAsia="SimHei" w:hAnsi="Calibri Light" w:cs="SimHei"/>
          <w:b/>
          <w:szCs w:val="22"/>
          <w:lang w:val="fr-CH"/>
        </w:rPr>
        <w:t>’</w:t>
      </w:r>
      <w:r w:rsidR="00D44FC2" w:rsidRPr="009F59FA">
        <w:rPr>
          <w:rFonts w:ascii="Calibri Light" w:eastAsia="SimHei" w:hAnsi="Calibri Light" w:cs="Arial"/>
          <w:b/>
          <w:szCs w:val="22"/>
          <w:lang w:val="fr-CH"/>
        </w:rPr>
        <w:t>occupation total</w:t>
      </w:r>
      <w:r w:rsidR="00D44FC2" w:rsidRPr="009F59FA">
        <w:rPr>
          <w:rFonts w:ascii="Calibri Light" w:eastAsia="MS Mincho" w:hAnsi="Calibri Light" w:cs="MS Mincho"/>
          <w:b/>
          <w:szCs w:val="22"/>
          <w:lang w:val="fr-CH"/>
        </w:rPr>
        <w:t> </w:t>
      </w:r>
      <w:r w:rsidR="00D44FC2" w:rsidRPr="009F59FA">
        <w:rPr>
          <w:rFonts w:ascii="Calibri Light" w:eastAsia="SimHei" w:hAnsi="Calibri Light" w:cs="Arial"/>
          <w:b/>
          <w:szCs w:val="22"/>
          <w:lang w:val="fr-CH"/>
        </w:rPr>
        <w:t>:</w:t>
      </w:r>
      <w:r w:rsidR="00D44FC2" w:rsidRPr="009F59FA">
        <w:rPr>
          <w:rFonts w:ascii="Calibri Light" w:eastAsia="SimHei" w:hAnsi="Calibri Light" w:cs="Arial"/>
          <w:b/>
          <w:szCs w:val="22"/>
          <w:lang w:val="fr-CH"/>
        </w:rPr>
        <w:tab/>
      </w:r>
      <w:r w:rsidR="009D67B2" w:rsidRPr="009F59FA">
        <w:rPr>
          <w:rFonts w:ascii="Calibri Light" w:eastAsia="SimHei" w:hAnsi="Calibri Light" w:cs="Arial"/>
          <w:b/>
          <w:szCs w:val="22"/>
          <w:lang w:val="fr-CH"/>
        </w:rPr>
        <w:t xml:space="preserve">Horaire de </w:t>
      </w:r>
      <w:r w:rsidR="0045548F">
        <w:rPr>
          <w:rFonts w:ascii="Calibri Light" w:eastAsia="SimHei" w:hAnsi="Calibri Light" w:cs="Arial"/>
          <w:b/>
          <w:szCs w:val="22"/>
          <w:lang w:val="fr-CH"/>
        </w:rPr>
        <w:t xml:space="preserve">la </w:t>
      </w:r>
      <w:r w:rsidR="009D67B2" w:rsidRPr="009F59FA">
        <w:rPr>
          <w:rFonts w:ascii="Calibri Light" w:eastAsia="SimHei" w:hAnsi="Calibri Light" w:cs="Arial"/>
          <w:b/>
          <w:szCs w:val="22"/>
          <w:lang w:val="fr-CH"/>
        </w:rPr>
        <w:t>manifestation</w:t>
      </w:r>
      <w:r w:rsidR="009D67B2" w:rsidRPr="009F59FA">
        <w:rPr>
          <w:rFonts w:ascii="Calibri Light" w:eastAsia="MS Mincho" w:hAnsi="Calibri Light" w:cs="MS Mincho"/>
          <w:b/>
          <w:szCs w:val="22"/>
          <w:lang w:val="fr-CH"/>
        </w:rPr>
        <w:t> </w:t>
      </w:r>
      <w:r w:rsidR="009D67B2" w:rsidRPr="009F59FA">
        <w:rPr>
          <w:rFonts w:ascii="Calibri Light" w:eastAsia="SimHei" w:hAnsi="Calibri Light" w:cs="Arial"/>
          <w:b/>
          <w:szCs w:val="22"/>
          <w:lang w:val="fr-CH"/>
        </w:rPr>
        <w:t>:</w:t>
      </w:r>
    </w:p>
    <w:p w:rsidR="00193F48" w:rsidRPr="001B2268" w:rsidRDefault="00EA1401" w:rsidP="00A3611A">
      <w:pPr>
        <w:tabs>
          <w:tab w:val="left" w:pos="3261"/>
          <w:tab w:val="left" w:pos="4678"/>
          <w:tab w:val="left" w:pos="6946"/>
        </w:tabs>
        <w:ind w:right="-29"/>
        <w:rPr>
          <w:rFonts w:ascii="Calibri Light" w:eastAsia="SimHei" w:hAnsi="Calibri Light" w:cs="Arial"/>
          <w:b/>
          <w:sz w:val="16"/>
          <w:szCs w:val="22"/>
          <w:lang w:val="fr-CH"/>
        </w:rPr>
      </w:pPr>
      <w:r w:rsidRPr="00323846">
        <w:rPr>
          <w:rFonts w:ascii="Calibri Light" w:eastAsia="SimHei" w:hAnsi="Calibri Light" w:cs="Arial"/>
          <w:b/>
          <w:color w:val="FF0000"/>
          <w:sz w:val="16"/>
          <w:szCs w:val="22"/>
          <w:lang w:val="fr-CH"/>
        </w:rPr>
        <w:tab/>
      </w:r>
      <w:r w:rsidR="009D67B2" w:rsidRPr="001B2268">
        <w:rPr>
          <w:rFonts w:ascii="Calibri Light" w:eastAsia="SimHei" w:hAnsi="Calibri Light" w:cs="Arial"/>
          <w:b/>
          <w:sz w:val="16"/>
          <w:szCs w:val="22"/>
          <w:lang w:val="fr-CH"/>
        </w:rPr>
        <w:t>(</w:t>
      </w:r>
      <w:r w:rsidR="00844251" w:rsidRPr="001B2268">
        <w:rPr>
          <w:rFonts w:ascii="Calibri Light" w:eastAsia="SimHei" w:hAnsi="Calibri Light" w:cs="Arial"/>
          <w:b/>
          <w:sz w:val="16"/>
          <w:szCs w:val="22"/>
          <w:lang w:val="fr-CH"/>
        </w:rPr>
        <w:t>Préparation</w:t>
      </w:r>
      <w:r w:rsidR="009D67B2" w:rsidRPr="001B2268">
        <w:rPr>
          <w:rFonts w:ascii="Calibri Light" w:eastAsia="SimHei" w:hAnsi="Calibri Light" w:cs="Arial"/>
          <w:b/>
          <w:sz w:val="16"/>
          <w:szCs w:val="22"/>
          <w:lang w:val="fr-CH"/>
        </w:rPr>
        <w:t xml:space="preserve">, nettoyage et </w:t>
      </w:r>
      <w:r w:rsidR="00B8003E" w:rsidRPr="001B2268">
        <w:rPr>
          <w:rFonts w:ascii="Calibri Light" w:eastAsia="SimHei" w:hAnsi="Calibri Light" w:cs="Arial"/>
          <w:b/>
          <w:sz w:val="16"/>
          <w:szCs w:val="22"/>
          <w:lang w:val="fr-CH"/>
        </w:rPr>
        <w:t>rangement inclus)</w:t>
      </w:r>
      <w:r w:rsidR="00B8003E">
        <w:rPr>
          <w:rFonts w:ascii="Calibri Light" w:eastAsia="SimHei" w:hAnsi="Calibri Light" w:cs="Arial"/>
          <w:b/>
          <w:color w:val="FF0000"/>
          <w:sz w:val="16"/>
          <w:szCs w:val="22"/>
          <w:lang w:val="fr-CH"/>
        </w:rPr>
        <w:tab/>
      </w:r>
    </w:p>
    <w:p w:rsidR="000956E5" w:rsidRPr="000956E5" w:rsidRDefault="00B8003E" w:rsidP="00A3611A">
      <w:pPr>
        <w:tabs>
          <w:tab w:val="left" w:pos="3261"/>
          <w:tab w:val="left" w:pos="4678"/>
          <w:tab w:val="left" w:pos="6946"/>
        </w:tabs>
        <w:ind w:right="-29"/>
        <w:rPr>
          <w:rFonts w:ascii="Calibri Light" w:eastAsia="SimHei" w:hAnsi="Calibri Light" w:cs="Arial"/>
          <w:b/>
          <w:color w:val="FF0000"/>
          <w:sz w:val="20"/>
          <w:szCs w:val="20"/>
          <w:lang w:val="fr-CH"/>
        </w:rPr>
      </w:pPr>
      <w:r>
        <w:rPr>
          <w:rFonts w:ascii="Calibri Light" w:eastAsia="SimHei" w:hAnsi="Calibri Light" w:cs="Arial"/>
          <w:b/>
          <w:color w:val="FF0000"/>
          <w:sz w:val="16"/>
          <w:szCs w:val="22"/>
          <w:lang w:val="fr-CH"/>
        </w:rPr>
        <w:tab/>
      </w:r>
      <w:r>
        <w:rPr>
          <w:rFonts w:ascii="Calibri Light" w:eastAsia="SimHei" w:hAnsi="Calibri Light" w:cs="Arial"/>
          <w:b/>
          <w:color w:val="FF0000"/>
          <w:sz w:val="16"/>
          <w:szCs w:val="22"/>
          <w:lang w:val="fr-CH"/>
        </w:rPr>
        <w:tab/>
      </w:r>
    </w:p>
    <w:p w:rsidR="009D67B2" w:rsidRPr="009F59FA" w:rsidRDefault="007C34FC" w:rsidP="009F59FA">
      <w:pPr>
        <w:tabs>
          <w:tab w:val="left" w:pos="3261"/>
          <w:tab w:val="left" w:pos="4678"/>
          <w:tab w:val="left" w:pos="6946"/>
        </w:tabs>
        <w:spacing w:line="240" w:lineRule="atLeast"/>
        <w:ind w:right="-28"/>
        <w:rPr>
          <w:rFonts w:ascii="Calibri Light" w:eastAsia="SimHei" w:hAnsi="Calibri Light" w:cs="Arial"/>
          <w:b/>
          <w:szCs w:val="22"/>
          <w:lang w:val="fr-CH"/>
        </w:rPr>
      </w:pPr>
      <w:sdt>
        <w:sdtPr>
          <w:rPr>
            <w:rFonts w:ascii="Calibri Light" w:eastAsia="SimHei" w:hAnsi="Calibri Light" w:cs="Arial"/>
            <w:b/>
            <w:szCs w:val="22"/>
            <w:lang w:val="fr-CH"/>
          </w:rPr>
          <w:id w:val="1608540719"/>
          <w:placeholder>
            <w:docPart w:val="EE4ECEAF076547759991A0FFD11BF6F9"/>
          </w:placeholder>
          <w:showingPlcHdr/>
          <w:date>
            <w:dateFormat w:val="dd.MM.yyyy"/>
            <w:lid w:val="fr-CH"/>
            <w:storeMappedDataAs w:val="dateTime"/>
            <w:calendar w:val="gregorian"/>
          </w:date>
        </w:sdtPr>
        <w:sdtEndPr/>
        <w:sdtContent>
          <w:r w:rsidR="000956E5">
            <w:rPr>
              <w:rStyle w:val="Textedelespacerserv"/>
            </w:rPr>
            <w:t>Entrez</w:t>
          </w:r>
          <w:r w:rsidR="000956E5" w:rsidRPr="00973EC3">
            <w:rPr>
              <w:rStyle w:val="Textedelespacerserv"/>
            </w:rPr>
            <w:t xml:space="preserve"> une date.</w:t>
          </w:r>
        </w:sdtContent>
      </w:sdt>
      <w:r w:rsidR="009F59FA">
        <w:rPr>
          <w:rFonts w:ascii="Calibri Light" w:eastAsia="SimHei" w:hAnsi="Calibri Light" w:cs="Arial"/>
          <w:b/>
          <w:szCs w:val="22"/>
          <w:lang w:val="fr-CH"/>
        </w:rPr>
        <w:tab/>
        <w:t xml:space="preserve">de </w:t>
      </w:r>
      <w:sdt>
        <w:sdtPr>
          <w:rPr>
            <w:rFonts w:ascii="Calibri Light" w:eastAsia="SimHei" w:hAnsi="Calibri Light" w:cs="Arial"/>
            <w:b/>
            <w:szCs w:val="22"/>
            <w:lang w:val="fr-CH"/>
          </w:rPr>
          <w:id w:val="-1946675255"/>
          <w:placeholder>
            <w:docPart w:val="A4DC7CC94A434A13B6FEE02BE6C74BD9"/>
          </w:placeholder>
          <w:showingPlcHdr/>
        </w:sdtPr>
        <w:sdtEndPr/>
        <w:sdtContent>
          <w:r w:rsidR="000956E5">
            <w:rPr>
              <w:rStyle w:val="Textedelespacerserv"/>
            </w:rPr>
            <w:t>Heure</w:t>
          </w:r>
          <w:r w:rsidR="000956E5" w:rsidRPr="00973EC3">
            <w:rPr>
              <w:rStyle w:val="Textedelespacerserv"/>
            </w:rPr>
            <w:t>.</w:t>
          </w:r>
        </w:sdtContent>
      </w:sdt>
      <w:r w:rsidR="009D67B2" w:rsidRPr="009F59FA">
        <w:rPr>
          <w:rFonts w:ascii="Calibri Light" w:eastAsia="SimHei" w:hAnsi="Calibri Light" w:cs="Arial"/>
          <w:b/>
          <w:szCs w:val="22"/>
          <w:lang w:val="fr-CH"/>
        </w:rPr>
        <w:t xml:space="preserve"> à</w:t>
      </w:r>
      <w:r w:rsidR="000956E5">
        <w:rPr>
          <w:rFonts w:ascii="Calibri Light" w:eastAsia="SimHei" w:hAnsi="Calibri Light" w:cs="Arial"/>
          <w:b/>
          <w:szCs w:val="22"/>
          <w:lang w:val="fr-CH"/>
        </w:rPr>
        <w:t xml:space="preserve"> </w:t>
      </w:r>
      <w:sdt>
        <w:sdtPr>
          <w:rPr>
            <w:rFonts w:ascii="Calibri Light" w:eastAsia="SimHei" w:hAnsi="Calibri Light" w:cs="Arial"/>
            <w:b/>
            <w:szCs w:val="22"/>
            <w:lang w:val="fr-CH"/>
          </w:rPr>
          <w:id w:val="612867024"/>
          <w:placeholder>
            <w:docPart w:val="3F3C9180156A4C5E861D35586FB2DB82"/>
          </w:placeholder>
          <w:showingPlcHdr/>
        </w:sdtPr>
        <w:sdtEndPr/>
        <w:sdtContent>
          <w:r w:rsidR="000956E5">
            <w:rPr>
              <w:rStyle w:val="Textedelespacerserv"/>
            </w:rPr>
            <w:t>Heure</w:t>
          </w:r>
          <w:r w:rsidR="000956E5" w:rsidRPr="00973EC3">
            <w:rPr>
              <w:rStyle w:val="Textedelespacerserv"/>
            </w:rPr>
            <w:t>.</w:t>
          </w:r>
        </w:sdtContent>
      </w:sdt>
      <w:r w:rsidR="009D67B2" w:rsidRPr="009F59FA">
        <w:rPr>
          <w:rFonts w:ascii="Calibri Light" w:eastAsia="SimHei" w:hAnsi="Calibri Light" w:cs="Arial"/>
          <w:b/>
          <w:szCs w:val="22"/>
          <w:lang w:val="fr-CH"/>
        </w:rPr>
        <w:tab/>
        <w:t xml:space="preserve">de </w:t>
      </w:r>
      <w:sdt>
        <w:sdtPr>
          <w:rPr>
            <w:rFonts w:ascii="Calibri Light" w:eastAsia="SimHei" w:hAnsi="Calibri Light" w:cs="Arial"/>
            <w:b/>
            <w:szCs w:val="22"/>
            <w:lang w:val="fr-CH"/>
          </w:rPr>
          <w:id w:val="735205289"/>
          <w:placeholder>
            <w:docPart w:val="2EF995ABB4F74B448F73CFDB34D3C376"/>
          </w:placeholder>
          <w:showingPlcHdr/>
        </w:sdtPr>
        <w:sdtEndPr/>
        <w:sdtContent>
          <w:r w:rsidR="000956E5">
            <w:rPr>
              <w:rStyle w:val="Textedelespacerserv"/>
            </w:rPr>
            <w:t>Heure</w:t>
          </w:r>
          <w:r w:rsidR="000956E5" w:rsidRPr="00973EC3">
            <w:rPr>
              <w:rStyle w:val="Textedelespacerserv"/>
            </w:rPr>
            <w:t>.</w:t>
          </w:r>
        </w:sdtContent>
      </w:sdt>
      <w:r w:rsidR="009D67B2" w:rsidRPr="009F59FA">
        <w:rPr>
          <w:rFonts w:ascii="Calibri Light" w:eastAsia="SimHei" w:hAnsi="Calibri Light" w:cs="Arial"/>
          <w:b/>
          <w:szCs w:val="22"/>
          <w:lang w:val="fr-CH"/>
        </w:rPr>
        <w:t xml:space="preserve">à </w:t>
      </w:r>
      <w:sdt>
        <w:sdtPr>
          <w:rPr>
            <w:rFonts w:ascii="Calibri Light" w:eastAsia="SimHei" w:hAnsi="Calibri Light" w:cs="Arial"/>
            <w:b/>
            <w:szCs w:val="22"/>
            <w:lang w:val="fr-CH"/>
          </w:rPr>
          <w:id w:val="1132054921"/>
          <w:placeholder>
            <w:docPart w:val="A8DE0ACA987A437A8E9D3FB6BAFDF70D"/>
          </w:placeholder>
          <w:showingPlcHdr/>
        </w:sdtPr>
        <w:sdtEndPr/>
        <w:sdtContent>
          <w:r w:rsidR="000956E5">
            <w:rPr>
              <w:rStyle w:val="Textedelespacerserv"/>
            </w:rPr>
            <w:t>Heure</w:t>
          </w:r>
          <w:r w:rsidR="000956E5" w:rsidRPr="00973EC3">
            <w:rPr>
              <w:rStyle w:val="Textedelespacerserv"/>
            </w:rPr>
            <w:t>.</w:t>
          </w:r>
        </w:sdtContent>
      </w:sdt>
    </w:p>
    <w:p w:rsidR="00D45320" w:rsidRPr="00844251" w:rsidRDefault="00D45320" w:rsidP="00A3611A">
      <w:pPr>
        <w:tabs>
          <w:tab w:val="left" w:pos="3261"/>
          <w:tab w:val="left" w:pos="4678"/>
          <w:tab w:val="left" w:pos="6946"/>
        </w:tabs>
        <w:ind w:right="-29"/>
        <w:rPr>
          <w:rFonts w:ascii="Calibri Light" w:eastAsia="SimHei" w:hAnsi="Calibri Light" w:cs="Arial"/>
          <w:b/>
          <w:strike/>
          <w:sz w:val="22"/>
          <w:szCs w:val="22"/>
          <w:lang w:val="fr-CH"/>
        </w:rPr>
      </w:pPr>
    </w:p>
    <w:p w:rsidR="00193F48" w:rsidRPr="00A3611A" w:rsidRDefault="00193F48" w:rsidP="000D7E82">
      <w:pPr>
        <w:spacing w:before="240" w:after="140"/>
        <w:ind w:right="-28"/>
        <w:jc w:val="center"/>
        <w:rPr>
          <w:rFonts w:ascii="Calibri Light" w:eastAsia="SimHei" w:hAnsi="Calibri Light" w:cs="Arial"/>
          <w:b/>
          <w:sz w:val="32"/>
          <w:szCs w:val="32"/>
          <w:lang w:val="fr-CH"/>
        </w:rPr>
      </w:pPr>
      <w:r w:rsidRPr="00A3611A">
        <w:rPr>
          <w:rFonts w:ascii="Calibri Light" w:eastAsia="SimHei" w:hAnsi="Calibri Light" w:cs="Arial"/>
          <w:b/>
          <w:sz w:val="32"/>
          <w:szCs w:val="32"/>
          <w:lang w:val="fr-CH"/>
        </w:rPr>
        <w:t>COMPL</w:t>
      </w:r>
      <w:r w:rsidR="001B2268" w:rsidRPr="001B2268">
        <w:rPr>
          <w:rFonts w:ascii="Calibri Light" w:eastAsia="SimHei" w:hAnsi="Calibri Light" w:cs="Arial"/>
          <w:b/>
          <w:caps/>
          <w:sz w:val="32"/>
          <w:szCs w:val="32"/>
          <w:lang w:val="fr-CH"/>
        </w:rPr>
        <w:t>é</w:t>
      </w:r>
      <w:r w:rsidRPr="00A3611A">
        <w:rPr>
          <w:rFonts w:ascii="Calibri Light" w:eastAsia="SimHei" w:hAnsi="Calibri Light" w:cs="Arial"/>
          <w:b/>
          <w:sz w:val="32"/>
          <w:szCs w:val="32"/>
          <w:lang w:val="fr-CH"/>
        </w:rPr>
        <w:t>MENTS D’INFORMATION</w:t>
      </w:r>
    </w:p>
    <w:p w:rsidR="00193F48" w:rsidRPr="00435260" w:rsidRDefault="00193F48" w:rsidP="00435260">
      <w:pPr>
        <w:spacing w:line="40" w:lineRule="exact"/>
        <w:ind w:right="-28"/>
        <w:rPr>
          <w:rFonts w:ascii="Calibri Light" w:eastAsia="SimHei" w:hAnsi="Calibri Light" w:cs="Arial"/>
          <w:sz w:val="2"/>
          <w:szCs w:val="22"/>
          <w:lang w:val="fr-CH"/>
        </w:rPr>
      </w:pPr>
    </w:p>
    <w:p w:rsidR="00AD775F" w:rsidRPr="00AD775F" w:rsidRDefault="00F256BE" w:rsidP="00AD775F">
      <w:pPr>
        <w:numPr>
          <w:ilvl w:val="0"/>
          <w:numId w:val="3"/>
        </w:numPr>
        <w:tabs>
          <w:tab w:val="num" w:pos="284"/>
          <w:tab w:val="left" w:pos="8364"/>
          <w:tab w:val="left" w:pos="9356"/>
        </w:tabs>
        <w:spacing w:before="60" w:after="60"/>
        <w:ind w:left="284" w:right="-28" w:hanging="284"/>
        <w:rPr>
          <w:rFonts w:ascii="Calibri Light" w:eastAsia="SimHei" w:hAnsi="Calibri Light" w:cs="Arial"/>
          <w:sz w:val="22"/>
          <w:szCs w:val="22"/>
          <w:lang w:val="fr-CH"/>
        </w:rPr>
      </w:pPr>
      <w:r>
        <w:rPr>
          <w:rFonts w:ascii="Calibri Light" w:eastAsia="SimHei" w:hAnsi="Calibri Light" w:cs="Arial"/>
          <w:b/>
          <w:sz w:val="22"/>
          <w:szCs w:val="22"/>
          <w:lang w:val="fr-CH"/>
        </w:rPr>
        <w:t xml:space="preserve">La manifestation est-elle prévue avec des feux ouverts (y compris bougies, réchauds </w:t>
      </w:r>
      <w:r w:rsidR="00AD775F">
        <w:rPr>
          <w:rFonts w:ascii="Calibri Light" w:eastAsia="SimHei" w:hAnsi="Calibri Light" w:cs="Arial"/>
          <w:b/>
          <w:sz w:val="22"/>
          <w:szCs w:val="22"/>
          <w:lang w:val="fr-CH"/>
        </w:rPr>
        <w:tab/>
      </w:r>
      <w:r w:rsidR="00AD775F" w:rsidRPr="0045548F">
        <w:rPr>
          <w:rFonts w:ascii="Calibri Light" w:eastAsia="SimHei" w:hAnsi="Calibri Light" w:cs="Arial"/>
          <w:lang w:val="fr-CH"/>
        </w:rPr>
        <w:t>oui</w:t>
      </w:r>
      <w:r w:rsidR="00AD775F" w:rsidRPr="00A3611A">
        <w:rPr>
          <w:rFonts w:ascii="Calibri Light" w:eastAsia="SimHei" w:hAnsi="Calibri Light" w:cs="Arial"/>
          <w:sz w:val="28"/>
          <w:szCs w:val="22"/>
          <w:lang w:val="fr-CH"/>
        </w:rPr>
        <w:t xml:space="preserve"> </w:t>
      </w:r>
      <w:sdt>
        <w:sdtPr>
          <w:rPr>
            <w:rFonts w:ascii="Calibri Light" w:eastAsia="SimHei" w:hAnsi="Calibri Light" w:cs="Arial"/>
            <w:sz w:val="28"/>
            <w:szCs w:val="22"/>
            <w:lang w:val="fr-CH"/>
          </w:rPr>
          <w:id w:val="-713116317"/>
          <w14:checkbox>
            <w14:checked w14:val="0"/>
            <w14:checkedState w14:val="2612" w14:font="MS Gothic"/>
            <w14:uncheckedState w14:val="2610" w14:font="MS Gothic"/>
          </w14:checkbox>
        </w:sdtPr>
        <w:sdtEndPr/>
        <w:sdtContent>
          <w:r w:rsidR="00AD775F">
            <w:rPr>
              <w:rFonts w:ascii="MS Gothic" w:eastAsia="MS Gothic" w:hAnsi="MS Gothic" w:cs="Arial" w:hint="eastAsia"/>
              <w:sz w:val="28"/>
              <w:szCs w:val="22"/>
              <w:lang w:val="fr-CH"/>
            </w:rPr>
            <w:t>☐</w:t>
          </w:r>
        </w:sdtContent>
      </w:sdt>
      <w:r w:rsidR="00AD775F" w:rsidRPr="00A3611A">
        <w:rPr>
          <w:rFonts w:ascii="Calibri Light" w:eastAsia="SimHei" w:hAnsi="Calibri Light" w:cs="Arial"/>
          <w:sz w:val="28"/>
          <w:szCs w:val="22"/>
          <w:lang w:val="fr-CH"/>
        </w:rPr>
        <w:t xml:space="preserve">   </w:t>
      </w:r>
      <w:r w:rsidR="00AD775F" w:rsidRPr="0045548F">
        <w:rPr>
          <w:rFonts w:ascii="Calibri Light" w:eastAsia="SimHei" w:hAnsi="Calibri Light" w:cs="Arial"/>
          <w:lang w:val="fr-CH"/>
        </w:rPr>
        <w:t>non</w:t>
      </w:r>
      <w:r w:rsidR="00AD775F" w:rsidRPr="00A3611A">
        <w:rPr>
          <w:rFonts w:ascii="Calibri Light" w:eastAsia="SimHei" w:hAnsi="Calibri Light" w:cs="Arial"/>
          <w:sz w:val="28"/>
          <w:szCs w:val="22"/>
          <w:lang w:val="fr-CH"/>
        </w:rPr>
        <w:t xml:space="preserve"> </w:t>
      </w:r>
      <w:sdt>
        <w:sdtPr>
          <w:rPr>
            <w:rFonts w:ascii="Calibri Light" w:eastAsia="SimHei" w:hAnsi="Calibri Light" w:cs="Arial"/>
            <w:sz w:val="28"/>
            <w:szCs w:val="22"/>
            <w:lang w:val="fr-CH"/>
          </w:rPr>
          <w:id w:val="88903966"/>
          <w14:checkbox>
            <w14:checked w14:val="0"/>
            <w14:checkedState w14:val="2612" w14:font="MS Gothic"/>
            <w14:uncheckedState w14:val="2610" w14:font="MS Gothic"/>
          </w14:checkbox>
        </w:sdtPr>
        <w:sdtEndPr/>
        <w:sdtContent>
          <w:r w:rsidR="00AD775F">
            <w:rPr>
              <w:rFonts w:ascii="MS Gothic" w:eastAsia="MS Gothic" w:hAnsi="MS Gothic" w:cs="Arial" w:hint="eastAsia"/>
              <w:sz w:val="28"/>
              <w:szCs w:val="22"/>
              <w:lang w:val="fr-CH"/>
            </w:rPr>
            <w:t>☐</w:t>
          </w:r>
        </w:sdtContent>
      </w:sdt>
      <w:r w:rsidR="00AD775F">
        <w:rPr>
          <w:rFonts w:ascii="Calibri Light" w:eastAsia="SimHei" w:hAnsi="Calibri Light" w:cs="Arial"/>
          <w:b/>
          <w:sz w:val="22"/>
          <w:szCs w:val="22"/>
          <w:lang w:val="fr-CH"/>
        </w:rPr>
        <w:br/>
      </w:r>
      <w:r>
        <w:rPr>
          <w:rFonts w:ascii="Calibri Light" w:eastAsia="SimHei" w:hAnsi="Calibri Light" w:cs="Arial"/>
          <w:b/>
          <w:sz w:val="22"/>
          <w:szCs w:val="22"/>
          <w:lang w:val="fr-CH"/>
        </w:rPr>
        <w:t xml:space="preserve">et </w:t>
      </w:r>
      <w:r w:rsidR="00844251">
        <w:rPr>
          <w:rFonts w:ascii="Calibri Light" w:eastAsia="SimHei" w:hAnsi="Calibri Light" w:cs="Arial"/>
          <w:b/>
          <w:sz w:val="22"/>
          <w:szCs w:val="22"/>
          <w:lang w:val="fr-CH"/>
        </w:rPr>
        <w:t xml:space="preserve">installations temporaires à </w:t>
      </w:r>
      <w:r>
        <w:rPr>
          <w:rFonts w:ascii="Calibri Light" w:eastAsia="SimHei" w:hAnsi="Calibri Light" w:cs="Arial"/>
          <w:b/>
          <w:sz w:val="22"/>
          <w:szCs w:val="22"/>
          <w:lang w:val="fr-CH"/>
        </w:rPr>
        <w:t>gaz liquéfié)</w:t>
      </w:r>
      <w:r w:rsidR="00844251">
        <w:rPr>
          <w:rFonts w:ascii="Calibri Light" w:eastAsia="SimHei" w:hAnsi="Calibri Light" w:cs="Arial"/>
          <w:b/>
          <w:sz w:val="22"/>
          <w:szCs w:val="22"/>
          <w:lang w:val="fr-CH"/>
        </w:rPr>
        <w:t> </w:t>
      </w:r>
      <w:r w:rsidR="002D0BE9" w:rsidRPr="009F59FA">
        <w:rPr>
          <w:rFonts w:ascii="Calibri Light" w:eastAsia="SimHei" w:hAnsi="Calibri Light" w:cs="Arial"/>
          <w:b/>
          <w:sz w:val="22"/>
          <w:szCs w:val="22"/>
          <w:lang w:val="fr-CH"/>
        </w:rPr>
        <w:t>?</w:t>
      </w:r>
      <w:r w:rsidR="00FE0C12" w:rsidRPr="00FE0C12">
        <w:rPr>
          <w:rFonts w:ascii="Calibri Light" w:eastAsia="SimHei" w:hAnsi="Calibri Light" w:cs="Arial"/>
          <w:b/>
          <w:i/>
          <w:color w:val="FF0000"/>
          <w:sz w:val="22"/>
          <w:szCs w:val="18"/>
          <w:lang w:val="fr-CH"/>
        </w:rPr>
        <w:t xml:space="preserve"> </w:t>
      </w:r>
      <w:r w:rsidR="00FE0C12" w:rsidRPr="00FE0C12">
        <w:rPr>
          <w:rFonts w:ascii="Calibri Light" w:eastAsia="SimHei" w:hAnsi="Calibri Light" w:cs="Arial"/>
          <w:b/>
          <w:color w:val="FF0000"/>
          <w:sz w:val="22"/>
          <w:szCs w:val="18"/>
          <w:lang w:val="fr-CH"/>
        </w:rPr>
        <w:t>*</w:t>
      </w:r>
    </w:p>
    <w:p w:rsidR="002B156F" w:rsidRPr="00AD775F" w:rsidRDefault="002B156F" w:rsidP="00AD775F">
      <w:pPr>
        <w:numPr>
          <w:ilvl w:val="0"/>
          <w:numId w:val="3"/>
        </w:numPr>
        <w:tabs>
          <w:tab w:val="num" w:pos="284"/>
          <w:tab w:val="left" w:pos="8364"/>
          <w:tab w:val="left" w:pos="9356"/>
        </w:tabs>
        <w:spacing w:before="60" w:after="60"/>
        <w:ind w:left="284" w:right="-28" w:hanging="284"/>
        <w:rPr>
          <w:rFonts w:ascii="Calibri Light" w:eastAsia="SimHei" w:hAnsi="Calibri Light" w:cs="Arial"/>
          <w:sz w:val="22"/>
          <w:szCs w:val="22"/>
          <w:lang w:val="fr-CH"/>
        </w:rPr>
      </w:pPr>
      <w:r w:rsidRPr="00D430D1">
        <w:rPr>
          <w:rFonts w:ascii="Calibri Light" w:eastAsia="SimHei" w:hAnsi="Calibri Light" w:cs="Arial"/>
          <w:b/>
          <w:sz w:val="22"/>
          <w:szCs w:val="22"/>
          <w:lang w:val="fr-CH"/>
        </w:rPr>
        <w:t xml:space="preserve">Est-il prévu d’utiliser les installations électriques existantes ? </w:t>
      </w:r>
      <w:r w:rsidR="00AD775F">
        <w:rPr>
          <w:rFonts w:ascii="Calibri Light" w:eastAsia="SimHei" w:hAnsi="Calibri Light" w:cs="Arial"/>
          <w:b/>
          <w:sz w:val="22"/>
          <w:szCs w:val="22"/>
          <w:lang w:val="fr-CH"/>
        </w:rPr>
        <w:tab/>
      </w:r>
      <w:r w:rsidR="00AD775F" w:rsidRPr="00AD775F">
        <w:rPr>
          <w:rFonts w:ascii="Calibri Light" w:eastAsia="SimHei" w:hAnsi="Calibri Light" w:cs="Arial"/>
          <w:lang w:val="fr-CH"/>
        </w:rPr>
        <w:t>oui</w:t>
      </w:r>
      <w:r w:rsidR="00AD775F" w:rsidRPr="00AD775F">
        <w:rPr>
          <w:rFonts w:ascii="Calibri Light" w:eastAsia="SimHei" w:hAnsi="Calibri Light" w:cs="Arial"/>
          <w:sz w:val="28"/>
          <w:szCs w:val="22"/>
          <w:lang w:val="fr-CH"/>
        </w:rPr>
        <w:t xml:space="preserve"> </w:t>
      </w:r>
      <w:sdt>
        <w:sdtPr>
          <w:rPr>
            <w:rFonts w:ascii="MS Gothic" w:eastAsia="MS Gothic" w:hAnsi="MS Gothic" w:cs="Arial"/>
            <w:sz w:val="28"/>
            <w:szCs w:val="22"/>
            <w:lang w:val="fr-CH"/>
          </w:rPr>
          <w:id w:val="-1795055177"/>
          <w14:checkbox>
            <w14:checked w14:val="0"/>
            <w14:checkedState w14:val="2612" w14:font="MS Gothic"/>
            <w14:uncheckedState w14:val="2610" w14:font="MS Gothic"/>
          </w14:checkbox>
        </w:sdtPr>
        <w:sdtEndPr/>
        <w:sdtContent>
          <w:r w:rsidR="00AD775F" w:rsidRPr="00AD775F">
            <w:rPr>
              <w:rFonts w:ascii="MS Gothic" w:eastAsia="MS Gothic" w:hAnsi="MS Gothic" w:cs="Arial" w:hint="eastAsia"/>
              <w:sz w:val="28"/>
              <w:szCs w:val="22"/>
              <w:lang w:val="fr-CH"/>
            </w:rPr>
            <w:t>☐</w:t>
          </w:r>
        </w:sdtContent>
      </w:sdt>
      <w:r w:rsidR="00AD775F" w:rsidRPr="00AD775F">
        <w:rPr>
          <w:rFonts w:ascii="Calibri Light" w:eastAsia="SimHei" w:hAnsi="Calibri Light" w:cs="Arial"/>
          <w:sz w:val="28"/>
          <w:szCs w:val="22"/>
          <w:lang w:val="fr-CH"/>
        </w:rPr>
        <w:t xml:space="preserve">   </w:t>
      </w:r>
      <w:r w:rsidR="00AD775F" w:rsidRPr="00AD775F">
        <w:rPr>
          <w:rFonts w:ascii="Calibri Light" w:eastAsia="SimHei" w:hAnsi="Calibri Light" w:cs="Arial"/>
          <w:lang w:val="fr-CH"/>
        </w:rPr>
        <w:t>non</w:t>
      </w:r>
      <w:r w:rsidR="00AD775F" w:rsidRPr="00AD775F">
        <w:rPr>
          <w:rFonts w:ascii="Calibri Light" w:eastAsia="SimHei" w:hAnsi="Calibri Light" w:cs="Arial"/>
          <w:sz w:val="28"/>
          <w:szCs w:val="22"/>
          <w:lang w:val="fr-CH"/>
        </w:rPr>
        <w:t xml:space="preserve"> </w:t>
      </w:r>
      <w:sdt>
        <w:sdtPr>
          <w:rPr>
            <w:rFonts w:ascii="MS Gothic" w:eastAsia="MS Gothic" w:hAnsi="MS Gothic" w:cs="Arial"/>
            <w:sz w:val="28"/>
            <w:szCs w:val="22"/>
            <w:lang w:val="fr-CH"/>
          </w:rPr>
          <w:id w:val="-661389221"/>
          <w14:checkbox>
            <w14:checked w14:val="0"/>
            <w14:checkedState w14:val="2612" w14:font="MS Gothic"/>
            <w14:uncheckedState w14:val="2610" w14:font="MS Gothic"/>
          </w14:checkbox>
        </w:sdtPr>
        <w:sdtEndPr/>
        <w:sdtContent>
          <w:r w:rsidR="00AD775F" w:rsidRPr="00AD775F">
            <w:rPr>
              <w:rFonts w:ascii="MS Gothic" w:eastAsia="MS Gothic" w:hAnsi="MS Gothic" w:cs="Arial" w:hint="eastAsia"/>
              <w:sz w:val="28"/>
              <w:szCs w:val="22"/>
              <w:lang w:val="fr-CH"/>
            </w:rPr>
            <w:t>☐</w:t>
          </w:r>
        </w:sdtContent>
      </w:sdt>
      <w:r w:rsidR="00AD775F">
        <w:rPr>
          <w:rFonts w:ascii="Calibri Light" w:eastAsia="SimHei" w:hAnsi="Calibri Light" w:cs="Arial"/>
          <w:b/>
          <w:sz w:val="22"/>
          <w:szCs w:val="22"/>
          <w:lang w:val="fr-CH"/>
        </w:rPr>
        <w:br/>
      </w:r>
      <w:r w:rsidRPr="00AD775F">
        <w:rPr>
          <w:rFonts w:ascii="Calibri Light" w:eastAsia="SimHei" w:hAnsi="Calibri Light" w:cs="Arial"/>
          <w:b/>
          <w:sz w:val="22"/>
          <w:szCs w:val="22"/>
          <w:lang w:val="fr-CH"/>
        </w:rPr>
        <w:t>Si oui, lesquelles et pour quelles raisons ?</w:t>
      </w:r>
      <w:r w:rsidR="00FE0C12" w:rsidRPr="00AD775F">
        <w:rPr>
          <w:rFonts w:ascii="Calibri Light" w:eastAsia="SimHei" w:hAnsi="Calibri Light" w:cs="Arial"/>
          <w:b/>
          <w:i/>
          <w:color w:val="FF0000"/>
          <w:sz w:val="22"/>
          <w:szCs w:val="18"/>
          <w:lang w:val="fr-CH"/>
        </w:rPr>
        <w:t xml:space="preserve"> </w:t>
      </w:r>
      <w:r w:rsidR="00FE0C12" w:rsidRPr="00AD775F">
        <w:rPr>
          <w:rFonts w:ascii="Calibri Light" w:eastAsia="SimHei" w:hAnsi="Calibri Light" w:cs="Arial"/>
          <w:b/>
          <w:color w:val="FF0000"/>
          <w:sz w:val="22"/>
          <w:szCs w:val="18"/>
          <w:lang w:val="fr-CH"/>
        </w:rPr>
        <w:t>*</w:t>
      </w:r>
      <w:r w:rsidR="00AD775F">
        <w:rPr>
          <w:rFonts w:ascii="Calibri Light" w:eastAsia="SimHei" w:hAnsi="Calibri Light" w:cs="Arial"/>
          <w:b/>
          <w:color w:val="FF0000"/>
          <w:sz w:val="22"/>
          <w:szCs w:val="18"/>
          <w:lang w:val="fr-CH"/>
        </w:rPr>
        <w:tab/>
      </w:r>
    </w:p>
    <w:p w:rsidR="00423B4C" w:rsidRPr="00867CB8" w:rsidRDefault="00423B4C" w:rsidP="00AD775F">
      <w:pPr>
        <w:numPr>
          <w:ilvl w:val="0"/>
          <w:numId w:val="3"/>
        </w:numPr>
        <w:tabs>
          <w:tab w:val="num" w:pos="284"/>
          <w:tab w:val="left" w:pos="5580"/>
          <w:tab w:val="left" w:pos="8364"/>
          <w:tab w:val="left" w:pos="9356"/>
        </w:tabs>
        <w:spacing w:before="60" w:after="60"/>
        <w:ind w:left="284" w:right="-28" w:hanging="284"/>
        <w:rPr>
          <w:rFonts w:ascii="Calibri Light" w:eastAsia="SimHei" w:hAnsi="Calibri Light" w:cs="Arial"/>
          <w:sz w:val="22"/>
          <w:szCs w:val="22"/>
          <w:lang w:val="fr-CH"/>
        </w:rPr>
      </w:pPr>
      <w:r w:rsidRPr="00D430D1">
        <w:rPr>
          <w:rFonts w:ascii="Calibri Light" w:eastAsia="SimHei" w:hAnsi="Calibri Light" w:cs="Arial"/>
          <w:b/>
          <w:sz w:val="22"/>
          <w:szCs w:val="22"/>
          <w:lang w:val="fr-CH"/>
        </w:rPr>
        <w:t xml:space="preserve">Est-il prévu d’utiliser, même temporairement, des appareils générant une chaleur </w:t>
      </w:r>
      <w:r w:rsidR="00AD775F" w:rsidRPr="00D430D1">
        <w:rPr>
          <w:rFonts w:ascii="Calibri Light" w:eastAsia="SimHei" w:hAnsi="Calibri Light" w:cs="Arial"/>
          <w:sz w:val="22"/>
          <w:szCs w:val="22"/>
          <w:lang w:val="fr-CH"/>
        </w:rPr>
        <w:tab/>
      </w:r>
      <w:r w:rsidR="00AD775F" w:rsidRPr="00867CB8">
        <w:rPr>
          <w:rFonts w:ascii="Calibri Light" w:eastAsia="SimHei" w:hAnsi="Calibri Light" w:cs="Arial"/>
          <w:lang w:val="fr-CH"/>
        </w:rPr>
        <w:t>oui</w:t>
      </w:r>
      <w:r w:rsidR="00AD775F" w:rsidRPr="00867CB8">
        <w:rPr>
          <w:rFonts w:ascii="Calibri Light" w:eastAsia="SimHei" w:hAnsi="Calibri Light" w:cs="Arial"/>
          <w:sz w:val="28"/>
          <w:szCs w:val="22"/>
          <w:lang w:val="fr-CH"/>
        </w:rPr>
        <w:t xml:space="preserve"> </w:t>
      </w:r>
      <w:sdt>
        <w:sdtPr>
          <w:rPr>
            <w:rFonts w:ascii="Calibri Light" w:eastAsia="SimHei" w:hAnsi="Calibri Light" w:cs="Arial"/>
            <w:sz w:val="28"/>
            <w:szCs w:val="22"/>
            <w:lang w:val="fr-CH"/>
          </w:rPr>
          <w:id w:val="-505515335"/>
          <w14:checkbox>
            <w14:checked w14:val="0"/>
            <w14:checkedState w14:val="2612" w14:font="MS Gothic"/>
            <w14:uncheckedState w14:val="2610" w14:font="MS Gothic"/>
          </w14:checkbox>
        </w:sdtPr>
        <w:sdtEndPr/>
        <w:sdtContent>
          <w:r w:rsidR="00AD775F" w:rsidRPr="00867CB8">
            <w:rPr>
              <w:rFonts w:ascii="MS Gothic" w:eastAsia="MS Gothic" w:hAnsi="MS Gothic" w:cs="Arial" w:hint="eastAsia"/>
              <w:sz w:val="28"/>
              <w:szCs w:val="22"/>
              <w:lang w:val="fr-CH"/>
            </w:rPr>
            <w:t>☐</w:t>
          </w:r>
        </w:sdtContent>
      </w:sdt>
      <w:r w:rsidR="00AD775F" w:rsidRPr="00867CB8">
        <w:rPr>
          <w:rFonts w:ascii="Calibri Light" w:eastAsia="SimHei" w:hAnsi="Calibri Light" w:cs="Arial"/>
          <w:sz w:val="28"/>
          <w:szCs w:val="22"/>
          <w:lang w:val="fr-CH"/>
        </w:rPr>
        <w:t xml:space="preserve">   </w:t>
      </w:r>
      <w:r w:rsidR="00AD775F" w:rsidRPr="00867CB8">
        <w:rPr>
          <w:rFonts w:ascii="Calibri Light" w:eastAsia="SimHei" w:hAnsi="Calibri Light" w:cs="Arial"/>
          <w:lang w:val="fr-CH"/>
        </w:rPr>
        <w:t>non</w:t>
      </w:r>
      <w:r w:rsidR="00AD775F" w:rsidRPr="00867CB8">
        <w:rPr>
          <w:rFonts w:ascii="Calibri Light" w:eastAsia="SimHei" w:hAnsi="Calibri Light" w:cs="Arial"/>
          <w:sz w:val="28"/>
          <w:szCs w:val="22"/>
          <w:lang w:val="fr-CH"/>
        </w:rPr>
        <w:t xml:space="preserve"> </w:t>
      </w:r>
      <w:sdt>
        <w:sdtPr>
          <w:rPr>
            <w:rFonts w:ascii="Calibri Light" w:eastAsia="SimHei" w:hAnsi="Calibri Light" w:cs="Arial"/>
            <w:sz w:val="28"/>
            <w:szCs w:val="22"/>
            <w:lang w:val="fr-CH"/>
          </w:rPr>
          <w:id w:val="2049874112"/>
          <w14:checkbox>
            <w14:checked w14:val="0"/>
            <w14:checkedState w14:val="2612" w14:font="MS Gothic"/>
            <w14:uncheckedState w14:val="2610" w14:font="MS Gothic"/>
          </w14:checkbox>
        </w:sdtPr>
        <w:sdtEndPr/>
        <w:sdtContent>
          <w:r w:rsidR="00AD775F" w:rsidRPr="00867CB8">
            <w:rPr>
              <w:rFonts w:ascii="MS Gothic" w:eastAsia="MS Gothic" w:hAnsi="MS Gothic" w:cs="Arial" w:hint="eastAsia"/>
              <w:sz w:val="28"/>
              <w:szCs w:val="22"/>
              <w:lang w:val="fr-CH"/>
            </w:rPr>
            <w:t>☐</w:t>
          </w:r>
        </w:sdtContent>
      </w:sdt>
      <w:r w:rsidR="00AD775F">
        <w:rPr>
          <w:rFonts w:ascii="Calibri Light" w:eastAsia="SimHei" w:hAnsi="Calibri Light" w:cs="Arial"/>
          <w:b/>
          <w:sz w:val="22"/>
          <w:szCs w:val="22"/>
          <w:lang w:val="fr-CH"/>
        </w:rPr>
        <w:br/>
      </w:r>
      <w:r w:rsidRPr="00D430D1">
        <w:rPr>
          <w:rFonts w:ascii="Calibri Light" w:eastAsia="SimHei" w:hAnsi="Calibri Light" w:cs="Arial"/>
          <w:b/>
          <w:sz w:val="22"/>
          <w:szCs w:val="22"/>
          <w:lang w:val="fr-CH"/>
        </w:rPr>
        <w:t xml:space="preserve">pouvant enflammer des matériaux combustibles (par exemple </w:t>
      </w:r>
      <w:r w:rsidR="0020683A">
        <w:rPr>
          <w:rFonts w:ascii="Calibri Light" w:eastAsia="SimHei" w:hAnsi="Calibri Light" w:cs="Arial"/>
          <w:b/>
          <w:sz w:val="22"/>
          <w:szCs w:val="22"/>
          <w:lang w:val="fr-CH"/>
        </w:rPr>
        <w:t>appareils à raclette/</w:t>
      </w:r>
      <w:r w:rsidR="000D19A9" w:rsidRPr="00D430D1">
        <w:rPr>
          <w:rFonts w:ascii="Calibri Light" w:eastAsia="SimHei" w:hAnsi="Calibri Light" w:cs="Arial"/>
          <w:b/>
          <w:sz w:val="22"/>
          <w:szCs w:val="22"/>
          <w:lang w:val="fr-CH"/>
        </w:rPr>
        <w:t>fondue</w:t>
      </w:r>
      <w:r w:rsidRPr="00D430D1">
        <w:rPr>
          <w:rFonts w:ascii="Calibri Light" w:eastAsia="SimHei" w:hAnsi="Calibri Light" w:cs="Arial"/>
          <w:b/>
          <w:sz w:val="22"/>
          <w:szCs w:val="22"/>
          <w:lang w:val="fr-CH"/>
        </w:rPr>
        <w:t>)</w:t>
      </w:r>
      <w:r w:rsidR="00844251">
        <w:rPr>
          <w:rFonts w:ascii="Calibri Light" w:eastAsia="SimHei" w:hAnsi="Calibri Light" w:cs="Arial"/>
          <w:b/>
          <w:sz w:val="22"/>
          <w:szCs w:val="22"/>
          <w:lang w:val="fr-CH"/>
        </w:rPr>
        <w:t> </w:t>
      </w:r>
      <w:r w:rsidRPr="00D430D1">
        <w:rPr>
          <w:rFonts w:ascii="Calibri Light" w:eastAsia="SimHei" w:hAnsi="Calibri Light" w:cs="Arial"/>
          <w:b/>
          <w:sz w:val="22"/>
          <w:szCs w:val="22"/>
          <w:lang w:val="fr-CH"/>
        </w:rPr>
        <w:t>?</w:t>
      </w:r>
      <w:r w:rsidR="00FE0C12" w:rsidRPr="00FE0C12">
        <w:rPr>
          <w:rFonts w:ascii="Calibri Light" w:eastAsia="SimHei" w:hAnsi="Calibri Light" w:cs="Arial"/>
          <w:b/>
          <w:i/>
          <w:color w:val="FF0000"/>
          <w:sz w:val="22"/>
          <w:szCs w:val="18"/>
          <w:lang w:val="fr-CH"/>
        </w:rPr>
        <w:t xml:space="preserve"> </w:t>
      </w:r>
      <w:r w:rsidR="00FE0C12" w:rsidRPr="00FE0C12">
        <w:rPr>
          <w:rFonts w:ascii="Calibri Light" w:eastAsia="SimHei" w:hAnsi="Calibri Light" w:cs="Arial"/>
          <w:b/>
          <w:color w:val="FF0000"/>
          <w:sz w:val="22"/>
          <w:szCs w:val="18"/>
          <w:lang w:val="fr-CH"/>
        </w:rPr>
        <w:t>*</w:t>
      </w:r>
    </w:p>
    <w:p w:rsidR="00193F48" w:rsidRPr="00A3611A" w:rsidRDefault="00193F48" w:rsidP="00AD775F">
      <w:pPr>
        <w:numPr>
          <w:ilvl w:val="0"/>
          <w:numId w:val="3"/>
        </w:numPr>
        <w:tabs>
          <w:tab w:val="num" w:pos="284"/>
          <w:tab w:val="left" w:pos="5580"/>
          <w:tab w:val="left" w:pos="8364"/>
          <w:tab w:val="left" w:pos="9356"/>
        </w:tabs>
        <w:spacing w:before="60" w:after="60"/>
        <w:ind w:left="0" w:right="-29" w:firstLine="0"/>
        <w:rPr>
          <w:rFonts w:ascii="Calibri Light" w:eastAsia="SimHei" w:hAnsi="Calibri Light" w:cs="Arial"/>
          <w:sz w:val="22"/>
          <w:szCs w:val="22"/>
          <w:lang w:val="fr-CH"/>
        </w:rPr>
      </w:pPr>
      <w:r w:rsidRPr="008F3294">
        <w:rPr>
          <w:rFonts w:ascii="Calibri Light" w:eastAsia="SimHei" w:hAnsi="Calibri Light" w:cs="Arial"/>
          <w:b/>
          <w:sz w:val="22"/>
          <w:szCs w:val="22"/>
          <w:lang w:val="fr-CH"/>
        </w:rPr>
        <w:t>P</w:t>
      </w:r>
      <w:r w:rsidR="00844251">
        <w:rPr>
          <w:rFonts w:ascii="Calibri Light" w:eastAsia="SimHei" w:hAnsi="Calibri Light" w:cs="Arial"/>
          <w:b/>
          <w:sz w:val="22"/>
          <w:szCs w:val="22"/>
          <w:lang w:val="fr-CH"/>
        </w:rPr>
        <w:t xml:space="preserve">erception d’un droit d’entrée, </w:t>
      </w:r>
      <w:r w:rsidRPr="008F3294">
        <w:rPr>
          <w:rFonts w:ascii="Calibri Light" w:eastAsia="SimHei" w:hAnsi="Calibri Light" w:cs="Arial"/>
          <w:b/>
          <w:sz w:val="22"/>
          <w:szCs w:val="22"/>
          <w:lang w:val="fr-CH"/>
        </w:rPr>
        <w:t>ventes de boissons, repas ou toute autre vente</w:t>
      </w:r>
      <w:r w:rsidRPr="008F3294">
        <w:rPr>
          <w:rFonts w:ascii="Calibri Light" w:eastAsia="MS Mincho" w:hAnsi="Calibri Light" w:cs="MS Mincho"/>
          <w:b/>
          <w:sz w:val="22"/>
          <w:szCs w:val="22"/>
          <w:lang w:val="fr-CH"/>
        </w:rPr>
        <w:t> </w:t>
      </w:r>
      <w:r w:rsidRPr="008F3294">
        <w:rPr>
          <w:rFonts w:ascii="Calibri Light" w:eastAsia="SimHei" w:hAnsi="Calibri Light" w:cs="Arial"/>
          <w:b/>
          <w:sz w:val="22"/>
          <w:szCs w:val="22"/>
          <w:lang w:val="fr-CH"/>
        </w:rPr>
        <w:t>?</w:t>
      </w:r>
      <w:r w:rsidRPr="00A3611A">
        <w:rPr>
          <w:rFonts w:ascii="Calibri Light" w:eastAsia="SimHei" w:hAnsi="Calibri Light" w:cs="Arial"/>
          <w:sz w:val="22"/>
          <w:szCs w:val="22"/>
          <w:lang w:val="fr-CH"/>
        </w:rPr>
        <w:t xml:space="preserve"> </w:t>
      </w:r>
      <w:r w:rsidRPr="00A3611A">
        <w:rPr>
          <w:rFonts w:ascii="Calibri Light" w:eastAsia="SimHei" w:hAnsi="Calibri Light" w:cs="Arial"/>
          <w:sz w:val="22"/>
          <w:szCs w:val="22"/>
          <w:lang w:val="fr-CH"/>
        </w:rPr>
        <w:tab/>
      </w:r>
      <w:r w:rsidR="00E212C7" w:rsidRPr="0045548F">
        <w:rPr>
          <w:rFonts w:ascii="Calibri Light" w:eastAsia="SimHei" w:hAnsi="Calibri Light" w:cs="Arial"/>
          <w:lang w:val="fr-CH"/>
        </w:rPr>
        <w:t>oui</w:t>
      </w:r>
      <w:r w:rsidRPr="00A3611A">
        <w:rPr>
          <w:rFonts w:ascii="Calibri Light" w:eastAsia="SimHei" w:hAnsi="Calibri Light" w:cs="Arial"/>
          <w:sz w:val="28"/>
          <w:szCs w:val="22"/>
          <w:lang w:val="fr-CH"/>
        </w:rPr>
        <w:t xml:space="preserve"> </w:t>
      </w:r>
      <w:sdt>
        <w:sdtPr>
          <w:rPr>
            <w:rFonts w:ascii="Calibri Light" w:eastAsia="SimHei" w:hAnsi="Calibri Light" w:cs="Arial"/>
            <w:sz w:val="28"/>
            <w:szCs w:val="22"/>
            <w:lang w:val="fr-CH"/>
          </w:rPr>
          <w:id w:val="-1717812191"/>
          <w14:checkbox>
            <w14:checked w14:val="0"/>
            <w14:checkedState w14:val="2612" w14:font="MS Gothic"/>
            <w14:uncheckedState w14:val="2610" w14:font="MS Gothic"/>
          </w14:checkbox>
        </w:sdtPr>
        <w:sdtEndPr/>
        <w:sdtContent>
          <w:r w:rsidR="00867CB8">
            <w:rPr>
              <w:rFonts w:ascii="MS Gothic" w:eastAsia="MS Gothic" w:hAnsi="MS Gothic" w:cs="Arial" w:hint="eastAsia"/>
              <w:sz w:val="28"/>
              <w:szCs w:val="22"/>
              <w:lang w:val="fr-CH"/>
            </w:rPr>
            <w:t>☐</w:t>
          </w:r>
        </w:sdtContent>
      </w:sdt>
      <w:r w:rsidR="00E212C7" w:rsidRPr="00A3611A">
        <w:rPr>
          <w:rFonts w:ascii="Calibri Light" w:eastAsia="SimHei" w:hAnsi="Calibri Light" w:cs="Arial"/>
          <w:sz w:val="28"/>
          <w:szCs w:val="22"/>
          <w:lang w:val="fr-CH"/>
        </w:rPr>
        <w:t xml:space="preserve">  </w:t>
      </w:r>
      <w:r w:rsidRPr="00A3611A">
        <w:rPr>
          <w:rFonts w:ascii="Calibri Light" w:eastAsia="SimHei" w:hAnsi="Calibri Light" w:cs="Arial"/>
          <w:sz w:val="28"/>
          <w:szCs w:val="22"/>
          <w:lang w:val="fr-CH"/>
        </w:rPr>
        <w:t xml:space="preserve"> </w:t>
      </w:r>
      <w:r w:rsidRPr="0045548F">
        <w:rPr>
          <w:rFonts w:ascii="Calibri Light" w:eastAsia="SimHei" w:hAnsi="Calibri Light" w:cs="Arial"/>
          <w:lang w:val="fr-CH"/>
        </w:rPr>
        <w:t>non</w:t>
      </w:r>
      <w:r w:rsidRPr="00A3611A">
        <w:rPr>
          <w:rFonts w:ascii="Calibri Light" w:eastAsia="SimHei" w:hAnsi="Calibri Light" w:cs="Arial"/>
          <w:sz w:val="28"/>
          <w:szCs w:val="22"/>
          <w:lang w:val="fr-CH"/>
        </w:rPr>
        <w:t xml:space="preserve"> </w:t>
      </w:r>
      <w:sdt>
        <w:sdtPr>
          <w:rPr>
            <w:rFonts w:ascii="Calibri Light" w:eastAsia="SimHei" w:hAnsi="Calibri Light" w:cs="Arial"/>
            <w:sz w:val="28"/>
            <w:szCs w:val="22"/>
            <w:lang w:val="fr-CH"/>
          </w:rPr>
          <w:id w:val="18290959"/>
          <w14:checkbox>
            <w14:checked w14:val="0"/>
            <w14:checkedState w14:val="2612" w14:font="MS Gothic"/>
            <w14:uncheckedState w14:val="2610" w14:font="MS Gothic"/>
          </w14:checkbox>
        </w:sdtPr>
        <w:sdtEndPr/>
        <w:sdtContent>
          <w:r w:rsidR="00867CB8">
            <w:rPr>
              <w:rFonts w:ascii="MS Gothic" w:eastAsia="MS Gothic" w:hAnsi="MS Gothic" w:cs="Arial" w:hint="eastAsia"/>
              <w:sz w:val="28"/>
              <w:szCs w:val="22"/>
              <w:lang w:val="fr-CH"/>
            </w:rPr>
            <w:t>☐</w:t>
          </w:r>
        </w:sdtContent>
      </w:sdt>
    </w:p>
    <w:p w:rsidR="00193F48" w:rsidRDefault="00400C29" w:rsidP="00AD775F">
      <w:pPr>
        <w:tabs>
          <w:tab w:val="num" w:pos="284"/>
          <w:tab w:val="left" w:pos="5580"/>
          <w:tab w:val="left" w:pos="6840"/>
          <w:tab w:val="left" w:pos="7920"/>
          <w:tab w:val="left" w:pos="8364"/>
          <w:tab w:val="left" w:pos="8789"/>
          <w:tab w:val="left" w:pos="9356"/>
        </w:tabs>
        <w:spacing w:before="60" w:after="60" w:line="200" w:lineRule="exact"/>
        <w:ind w:right="-28"/>
        <w:rPr>
          <w:rFonts w:ascii="Calibri Light" w:eastAsia="SimHei" w:hAnsi="Calibri Light" w:cs="Arial"/>
          <w:i/>
          <w:color w:val="548DD4"/>
          <w:sz w:val="20"/>
          <w:szCs w:val="18"/>
          <w:lang w:val="fr-CH"/>
        </w:rPr>
      </w:pPr>
      <w:r w:rsidRPr="00A3611A">
        <w:rPr>
          <w:rFonts w:ascii="Calibri Light" w:eastAsia="SimHei" w:hAnsi="Calibri Light" w:cs="Arial"/>
          <w:i/>
          <w:color w:val="548DD4"/>
          <w:sz w:val="20"/>
          <w:szCs w:val="18"/>
          <w:lang w:val="fr-CH"/>
        </w:rPr>
        <w:tab/>
      </w:r>
      <w:r w:rsidR="00193F48" w:rsidRPr="00A3611A">
        <w:rPr>
          <w:rFonts w:ascii="Calibri Light" w:eastAsia="SimHei" w:hAnsi="Calibri Light" w:cs="Arial"/>
          <w:i/>
          <w:color w:val="548DD4"/>
          <w:sz w:val="20"/>
          <w:szCs w:val="18"/>
          <w:lang w:val="fr-CH"/>
        </w:rPr>
        <w:t>Si oui, le locataire s’engage à demander les autori</w:t>
      </w:r>
      <w:r w:rsidR="00CB287D">
        <w:rPr>
          <w:rFonts w:ascii="Calibri Light" w:eastAsia="SimHei" w:hAnsi="Calibri Light" w:cs="Arial"/>
          <w:i/>
          <w:color w:val="548DD4"/>
          <w:sz w:val="20"/>
          <w:szCs w:val="18"/>
          <w:lang w:val="fr-CH"/>
        </w:rPr>
        <w:t xml:space="preserve">sations nécessaires </w:t>
      </w:r>
      <w:r w:rsidR="00CB287D" w:rsidRPr="00A3611A">
        <w:rPr>
          <w:rFonts w:ascii="Calibri Light" w:eastAsia="SimHei" w:hAnsi="Calibri Light" w:cs="Arial"/>
          <w:i/>
          <w:color w:val="548DD4"/>
          <w:sz w:val="20"/>
          <w:szCs w:val="18"/>
          <w:lang w:val="fr-CH"/>
        </w:rPr>
        <w:t>(e-demarches</w:t>
      </w:r>
      <w:r w:rsidR="00CB287D" w:rsidRPr="00FE0C12">
        <w:rPr>
          <w:rFonts w:ascii="Calibri Light" w:eastAsia="SimHei" w:hAnsi="Calibri Light" w:cs="Arial"/>
          <w:b/>
          <w:i/>
          <w:color w:val="FF0000"/>
          <w:sz w:val="22"/>
          <w:szCs w:val="18"/>
          <w:lang w:val="fr-CH"/>
        </w:rPr>
        <w:t>*</w:t>
      </w:r>
      <w:r w:rsidR="00FE0C12" w:rsidRPr="00FE0C12">
        <w:rPr>
          <w:rFonts w:ascii="Calibri Light" w:eastAsia="SimHei" w:hAnsi="Calibri Light" w:cs="Arial"/>
          <w:b/>
          <w:i/>
          <w:color w:val="FF0000"/>
          <w:sz w:val="22"/>
          <w:szCs w:val="18"/>
          <w:lang w:val="fr-CH"/>
        </w:rPr>
        <w:t>*</w:t>
      </w:r>
      <w:r w:rsidR="00CB287D" w:rsidRPr="00A3611A">
        <w:rPr>
          <w:rFonts w:ascii="Calibri Light" w:eastAsia="SimHei" w:hAnsi="Calibri Light" w:cs="Arial"/>
          <w:i/>
          <w:color w:val="548DD4"/>
          <w:sz w:val="20"/>
          <w:szCs w:val="18"/>
          <w:lang w:val="fr-CH"/>
        </w:rPr>
        <w:t>)</w:t>
      </w:r>
    </w:p>
    <w:p w:rsidR="00193F48" w:rsidRPr="002F77C2" w:rsidRDefault="00193F48" w:rsidP="00AD775F">
      <w:pPr>
        <w:numPr>
          <w:ilvl w:val="0"/>
          <w:numId w:val="3"/>
        </w:numPr>
        <w:tabs>
          <w:tab w:val="num" w:pos="284"/>
          <w:tab w:val="left" w:pos="5580"/>
          <w:tab w:val="left" w:pos="8364"/>
          <w:tab w:val="left" w:pos="9356"/>
        </w:tabs>
        <w:spacing w:before="60" w:after="60"/>
        <w:ind w:left="0" w:right="-29" w:firstLine="0"/>
        <w:rPr>
          <w:rFonts w:ascii="Calibri Light" w:eastAsia="SimHei" w:hAnsi="Calibri Light" w:cs="Arial"/>
          <w:sz w:val="22"/>
          <w:szCs w:val="22"/>
          <w:lang w:val="fr-CH"/>
        </w:rPr>
      </w:pPr>
      <w:r w:rsidRPr="008F3294">
        <w:rPr>
          <w:rFonts w:ascii="Calibri Light" w:eastAsia="SimHei" w:hAnsi="Calibri Light" w:cs="Arial"/>
          <w:b/>
          <w:sz w:val="22"/>
          <w:szCs w:val="22"/>
          <w:lang w:val="fr-CH"/>
        </w:rPr>
        <w:t>Utilisation du domaine public</w:t>
      </w:r>
      <w:r w:rsidRPr="008F3294">
        <w:rPr>
          <w:rFonts w:ascii="Calibri Light" w:eastAsia="MS Mincho" w:hAnsi="Calibri Light" w:cs="MS Mincho"/>
          <w:b/>
          <w:sz w:val="22"/>
          <w:szCs w:val="22"/>
          <w:lang w:val="fr-CH"/>
        </w:rPr>
        <w:t> </w:t>
      </w:r>
      <w:r w:rsidR="00CB287D" w:rsidRPr="00E91EDC">
        <w:rPr>
          <w:rFonts w:ascii="Calibri Light" w:eastAsia="SimHei" w:hAnsi="Calibri Light" w:cs="Arial"/>
          <w:b/>
          <w:sz w:val="22"/>
          <w:szCs w:val="22"/>
          <w:lang w:val="fr-CH"/>
        </w:rPr>
        <w:t>(routes, chemins, mails, etc.)</w:t>
      </w:r>
      <w:r w:rsidR="0045548F" w:rsidRPr="00E91EDC">
        <w:rPr>
          <w:rFonts w:ascii="Calibri Light" w:eastAsia="SimHei" w:hAnsi="Calibri Light" w:cs="Arial"/>
          <w:b/>
          <w:sz w:val="22"/>
          <w:szCs w:val="22"/>
          <w:lang w:val="fr-CH"/>
        </w:rPr>
        <w:t xml:space="preserve"> </w:t>
      </w:r>
      <w:r w:rsidRPr="008F3294">
        <w:rPr>
          <w:rFonts w:ascii="Calibri Light" w:eastAsia="SimHei" w:hAnsi="Calibri Light" w:cs="Arial"/>
          <w:b/>
          <w:sz w:val="22"/>
          <w:szCs w:val="22"/>
          <w:lang w:val="fr-CH"/>
        </w:rPr>
        <w:t>?</w:t>
      </w:r>
      <w:r w:rsidRPr="008F3294">
        <w:rPr>
          <w:rFonts w:ascii="Calibri Light" w:eastAsia="SimHei" w:hAnsi="Calibri Light" w:cs="Arial"/>
          <w:b/>
          <w:sz w:val="22"/>
          <w:szCs w:val="22"/>
          <w:lang w:val="fr-CH"/>
        </w:rPr>
        <w:tab/>
      </w:r>
      <w:r w:rsidR="00E212C7" w:rsidRPr="0045548F">
        <w:rPr>
          <w:rFonts w:ascii="Calibri Light" w:eastAsia="SimHei" w:hAnsi="Calibri Light" w:cs="Arial"/>
          <w:lang w:val="fr-CH"/>
        </w:rPr>
        <w:t>oui</w:t>
      </w:r>
      <w:r w:rsidRPr="00A3611A">
        <w:rPr>
          <w:rFonts w:ascii="Calibri Light" w:eastAsia="SimHei" w:hAnsi="Calibri Light" w:cs="Arial"/>
          <w:sz w:val="28"/>
          <w:szCs w:val="22"/>
          <w:lang w:val="fr-CH"/>
        </w:rPr>
        <w:t xml:space="preserve"> </w:t>
      </w:r>
      <w:sdt>
        <w:sdtPr>
          <w:rPr>
            <w:rFonts w:ascii="Calibri Light" w:eastAsia="SimHei" w:hAnsi="Calibri Light" w:cs="Arial"/>
            <w:sz w:val="28"/>
            <w:szCs w:val="22"/>
            <w:lang w:val="fr-CH"/>
          </w:rPr>
          <w:id w:val="-1829052601"/>
          <w14:checkbox>
            <w14:checked w14:val="0"/>
            <w14:checkedState w14:val="2612" w14:font="MS Gothic"/>
            <w14:uncheckedState w14:val="2610" w14:font="MS Gothic"/>
          </w14:checkbox>
        </w:sdtPr>
        <w:sdtEndPr/>
        <w:sdtContent>
          <w:r w:rsidR="00867CB8">
            <w:rPr>
              <w:rFonts w:ascii="MS Gothic" w:eastAsia="MS Gothic" w:hAnsi="MS Gothic" w:cs="Arial" w:hint="eastAsia"/>
              <w:sz w:val="28"/>
              <w:szCs w:val="22"/>
              <w:lang w:val="fr-CH"/>
            </w:rPr>
            <w:t>☐</w:t>
          </w:r>
        </w:sdtContent>
      </w:sdt>
      <w:r w:rsidR="00E212C7" w:rsidRPr="00A3611A">
        <w:rPr>
          <w:rFonts w:ascii="Calibri Light" w:eastAsia="SimHei" w:hAnsi="Calibri Light" w:cs="Arial"/>
          <w:sz w:val="28"/>
          <w:szCs w:val="22"/>
          <w:lang w:val="fr-CH"/>
        </w:rPr>
        <w:t xml:space="preserve">  </w:t>
      </w:r>
      <w:r w:rsidRPr="00A3611A">
        <w:rPr>
          <w:rFonts w:ascii="Calibri Light" w:eastAsia="SimHei" w:hAnsi="Calibri Light" w:cs="Arial"/>
          <w:sz w:val="28"/>
          <w:szCs w:val="22"/>
          <w:lang w:val="fr-CH"/>
        </w:rPr>
        <w:t xml:space="preserve"> </w:t>
      </w:r>
      <w:r w:rsidRPr="0045548F">
        <w:rPr>
          <w:rFonts w:ascii="Calibri Light" w:eastAsia="SimHei" w:hAnsi="Calibri Light" w:cs="Arial"/>
          <w:lang w:val="fr-CH"/>
        </w:rPr>
        <w:t>non</w:t>
      </w:r>
      <w:r w:rsidRPr="00A3611A">
        <w:rPr>
          <w:rFonts w:ascii="Calibri Light" w:eastAsia="SimHei" w:hAnsi="Calibri Light" w:cs="Arial"/>
          <w:sz w:val="28"/>
          <w:szCs w:val="22"/>
          <w:lang w:val="fr-CH"/>
        </w:rPr>
        <w:t xml:space="preserve"> </w:t>
      </w:r>
      <w:sdt>
        <w:sdtPr>
          <w:rPr>
            <w:rFonts w:ascii="Calibri Light" w:eastAsia="SimHei" w:hAnsi="Calibri Light" w:cs="Arial"/>
            <w:sz w:val="28"/>
            <w:szCs w:val="22"/>
            <w:lang w:val="fr-CH"/>
          </w:rPr>
          <w:id w:val="72636014"/>
          <w14:checkbox>
            <w14:checked w14:val="0"/>
            <w14:checkedState w14:val="2612" w14:font="MS Gothic"/>
            <w14:uncheckedState w14:val="2610" w14:font="MS Gothic"/>
          </w14:checkbox>
        </w:sdtPr>
        <w:sdtEndPr/>
        <w:sdtContent>
          <w:r w:rsidR="00867CB8">
            <w:rPr>
              <w:rFonts w:ascii="MS Gothic" w:eastAsia="MS Gothic" w:hAnsi="MS Gothic" w:cs="Arial" w:hint="eastAsia"/>
              <w:sz w:val="28"/>
              <w:szCs w:val="22"/>
              <w:lang w:val="fr-CH"/>
            </w:rPr>
            <w:t>☐</w:t>
          </w:r>
        </w:sdtContent>
      </w:sdt>
    </w:p>
    <w:p w:rsidR="00193F48" w:rsidRPr="00ED1E90" w:rsidRDefault="00400C29" w:rsidP="00AD775F">
      <w:pPr>
        <w:tabs>
          <w:tab w:val="num" w:pos="284"/>
          <w:tab w:val="left" w:pos="5580"/>
          <w:tab w:val="left" w:pos="6840"/>
          <w:tab w:val="left" w:pos="7920"/>
          <w:tab w:val="left" w:pos="8364"/>
          <w:tab w:val="left" w:pos="8789"/>
          <w:tab w:val="left" w:pos="9356"/>
        </w:tabs>
        <w:spacing w:before="60" w:after="60" w:line="200" w:lineRule="exact"/>
        <w:ind w:right="-28"/>
        <w:rPr>
          <w:rFonts w:ascii="Calibri Light" w:eastAsia="SimHei" w:hAnsi="Calibri Light" w:cs="Arial"/>
          <w:i/>
          <w:color w:val="548DD4"/>
          <w:sz w:val="20"/>
          <w:szCs w:val="18"/>
          <w:lang w:val="fr-CH"/>
        </w:rPr>
      </w:pPr>
      <w:r w:rsidRPr="00A3611A">
        <w:rPr>
          <w:rFonts w:ascii="Calibri Light" w:eastAsia="SimHei" w:hAnsi="Calibri Light" w:cs="Arial"/>
          <w:i/>
          <w:color w:val="548DD4"/>
          <w:sz w:val="20"/>
          <w:szCs w:val="18"/>
          <w:lang w:val="fr-CH"/>
        </w:rPr>
        <w:tab/>
      </w:r>
      <w:r w:rsidR="00193F48" w:rsidRPr="00A3611A">
        <w:rPr>
          <w:rFonts w:ascii="Calibri Light" w:eastAsia="SimHei" w:hAnsi="Calibri Light" w:cs="Arial"/>
          <w:i/>
          <w:color w:val="548DD4"/>
          <w:sz w:val="20"/>
          <w:szCs w:val="18"/>
          <w:lang w:val="fr-CH"/>
        </w:rPr>
        <w:t>Si oui, le locataire s’engage à demander les autorisations nécessaires (e-demarches</w:t>
      </w:r>
      <w:r w:rsidR="00916A25" w:rsidRPr="00FE0C12">
        <w:rPr>
          <w:rFonts w:ascii="Calibri Light" w:eastAsia="SimHei" w:hAnsi="Calibri Light" w:cs="Arial"/>
          <w:b/>
          <w:i/>
          <w:color w:val="FF0000"/>
          <w:sz w:val="22"/>
          <w:szCs w:val="18"/>
          <w:lang w:val="fr-CH"/>
        </w:rPr>
        <w:t>**</w:t>
      </w:r>
      <w:r w:rsidR="00193F48" w:rsidRPr="00A3611A">
        <w:rPr>
          <w:rFonts w:ascii="Calibri Light" w:eastAsia="SimHei" w:hAnsi="Calibri Light" w:cs="Arial"/>
          <w:i/>
          <w:color w:val="548DD4"/>
          <w:sz w:val="20"/>
          <w:szCs w:val="18"/>
          <w:lang w:val="fr-CH"/>
        </w:rPr>
        <w:t>)</w:t>
      </w:r>
    </w:p>
    <w:p w:rsidR="00ED1E90" w:rsidRDefault="00ED1E90" w:rsidP="00094AC9">
      <w:pPr>
        <w:tabs>
          <w:tab w:val="left" w:pos="5580"/>
          <w:tab w:val="left" w:pos="6840"/>
          <w:tab w:val="left" w:pos="7920"/>
        </w:tabs>
        <w:ind w:right="-28"/>
        <w:rPr>
          <w:rFonts w:ascii="Calibri Light" w:eastAsia="SimHei" w:hAnsi="Calibri Light" w:cs="Arial"/>
          <w:sz w:val="20"/>
          <w:szCs w:val="20"/>
          <w:lang w:val="fr-CH"/>
        </w:rPr>
      </w:pPr>
    </w:p>
    <w:p w:rsidR="00AD775F" w:rsidRDefault="00AD775F" w:rsidP="00094AC9">
      <w:pPr>
        <w:tabs>
          <w:tab w:val="left" w:pos="5580"/>
          <w:tab w:val="left" w:pos="6840"/>
          <w:tab w:val="left" w:pos="7920"/>
        </w:tabs>
        <w:ind w:right="-28"/>
        <w:rPr>
          <w:rFonts w:ascii="Calibri Light" w:eastAsia="SimHei" w:hAnsi="Calibri Light" w:cs="Arial"/>
          <w:sz w:val="20"/>
          <w:szCs w:val="20"/>
          <w:lang w:val="fr-CH"/>
        </w:rPr>
      </w:pPr>
    </w:p>
    <w:p w:rsidR="00AD775F" w:rsidRDefault="00AD775F" w:rsidP="00094AC9">
      <w:pPr>
        <w:tabs>
          <w:tab w:val="left" w:pos="5580"/>
          <w:tab w:val="left" w:pos="6840"/>
          <w:tab w:val="left" w:pos="7920"/>
        </w:tabs>
        <w:ind w:right="-28"/>
        <w:rPr>
          <w:rFonts w:ascii="Calibri Light" w:eastAsia="SimHei" w:hAnsi="Calibri Light" w:cs="Arial"/>
          <w:sz w:val="20"/>
          <w:szCs w:val="20"/>
          <w:lang w:val="fr-CH"/>
        </w:rPr>
      </w:pPr>
    </w:p>
    <w:p w:rsidR="00FE0C12" w:rsidRDefault="00FE0C12" w:rsidP="00094AC9">
      <w:pPr>
        <w:tabs>
          <w:tab w:val="left" w:pos="5580"/>
          <w:tab w:val="left" w:pos="6840"/>
          <w:tab w:val="left" w:pos="7920"/>
        </w:tabs>
        <w:spacing w:line="360" w:lineRule="auto"/>
        <w:ind w:right="-28"/>
        <w:rPr>
          <w:rFonts w:ascii="Calibri Light" w:eastAsia="SimHei" w:hAnsi="Calibri Light" w:cs="Arial"/>
          <w:sz w:val="22"/>
          <w:szCs w:val="22"/>
          <w:lang w:val="fr-CH"/>
        </w:rPr>
      </w:pPr>
      <w:r w:rsidRPr="008F3294">
        <w:rPr>
          <w:rFonts w:ascii="Calibri Light" w:eastAsia="SimHei" w:hAnsi="Calibri Light" w:cs="Arial"/>
          <w:szCs w:val="22"/>
          <w:lang w:val="fr-CH"/>
        </w:rPr>
        <w:lastRenderedPageBreak/>
        <w:t>Remarque</w:t>
      </w:r>
      <w:r>
        <w:rPr>
          <w:rFonts w:ascii="Calibri Light" w:eastAsia="SimHei" w:hAnsi="Calibri Light" w:cs="Arial"/>
          <w:szCs w:val="22"/>
          <w:lang w:val="fr-CH"/>
        </w:rPr>
        <w:t>s</w:t>
      </w:r>
      <w:r w:rsidRPr="008F3294">
        <w:rPr>
          <w:rFonts w:ascii="Calibri Light" w:eastAsia="MS Mincho" w:hAnsi="Calibri Light" w:cs="MS Mincho"/>
          <w:szCs w:val="22"/>
          <w:lang w:val="fr-CH"/>
        </w:rPr>
        <w:t> </w:t>
      </w:r>
      <w:r w:rsidRPr="00A3611A">
        <w:rPr>
          <w:rFonts w:ascii="Calibri Light" w:eastAsia="SimHei" w:hAnsi="Calibri Light" w:cs="Arial"/>
          <w:sz w:val="22"/>
          <w:szCs w:val="22"/>
          <w:lang w:val="fr-CH"/>
        </w:rPr>
        <w:t xml:space="preserve">: </w:t>
      </w:r>
      <w:sdt>
        <w:sdtPr>
          <w:rPr>
            <w:rFonts w:ascii="Calibri Light" w:eastAsia="SimHei" w:hAnsi="Calibri Light" w:cs="Arial"/>
            <w:sz w:val="22"/>
            <w:szCs w:val="22"/>
            <w:lang w:val="fr-CH"/>
          </w:rPr>
          <w:id w:val="1164428026"/>
          <w:placeholder>
            <w:docPart w:val="4DABFEA9C08C4902B24E5B09E027AD68"/>
          </w:placeholder>
          <w:showingPlcHdr/>
        </w:sdtPr>
        <w:sdtEndPr/>
        <w:sdtContent>
          <w:r w:rsidR="000E6A84" w:rsidRPr="00973EC3">
            <w:rPr>
              <w:rStyle w:val="Textedelespacerserv"/>
            </w:rPr>
            <w:t>Cliquez ou appuyez ici pour entrer du texte.</w:t>
          </w:r>
        </w:sdtContent>
      </w:sdt>
    </w:p>
    <w:p w:rsidR="00094AC9" w:rsidRPr="00A3611A" w:rsidRDefault="00094AC9" w:rsidP="00094AC9">
      <w:pPr>
        <w:tabs>
          <w:tab w:val="left" w:pos="5580"/>
          <w:tab w:val="left" w:pos="6840"/>
          <w:tab w:val="left" w:pos="7920"/>
        </w:tabs>
        <w:ind w:right="-28"/>
        <w:rPr>
          <w:rFonts w:ascii="Calibri Light" w:eastAsia="SimHei" w:hAnsi="Calibri Light" w:cs="Arial"/>
          <w:sz w:val="22"/>
          <w:szCs w:val="22"/>
          <w:lang w:val="fr-CH"/>
        </w:rPr>
      </w:pPr>
    </w:p>
    <w:p w:rsidR="00FE0C12" w:rsidRPr="00FE0C12" w:rsidRDefault="00FE0C12" w:rsidP="00094AC9">
      <w:pPr>
        <w:tabs>
          <w:tab w:val="left" w:pos="5580"/>
          <w:tab w:val="left" w:pos="6840"/>
          <w:tab w:val="left" w:pos="7920"/>
        </w:tabs>
        <w:spacing w:line="360" w:lineRule="auto"/>
        <w:ind w:right="-28"/>
        <w:rPr>
          <w:rFonts w:ascii="Calibri Light" w:eastAsia="SimHei" w:hAnsi="Calibri Light" w:cs="Arial"/>
          <w:szCs w:val="22"/>
          <w:lang w:val="fr-CH"/>
        </w:rPr>
      </w:pPr>
      <w:r w:rsidRPr="00FE0C12">
        <w:rPr>
          <w:rFonts w:ascii="Calibri Light" w:eastAsia="SimHei" w:hAnsi="Calibri Light" w:cs="Arial"/>
          <w:b/>
          <w:color w:val="FF0000"/>
          <w:sz w:val="22"/>
          <w:szCs w:val="18"/>
          <w:lang w:val="fr-CH"/>
        </w:rPr>
        <w:t>*</w:t>
      </w:r>
      <w:r w:rsidRPr="00FE0C12">
        <w:rPr>
          <w:rFonts w:ascii="Calibri Light" w:eastAsia="SimHei" w:hAnsi="Calibri Light" w:cs="Arial"/>
          <w:i/>
          <w:color w:val="548DD4"/>
          <w:sz w:val="20"/>
          <w:szCs w:val="18"/>
          <w:lang w:val="fr-CH"/>
        </w:rPr>
        <w:t xml:space="preserve"> </w:t>
      </w:r>
      <w:r w:rsidRPr="00D430D1">
        <w:rPr>
          <w:rFonts w:ascii="Calibri Light" w:eastAsia="SimHei" w:hAnsi="Calibri Light" w:cs="Arial"/>
          <w:i/>
          <w:color w:val="548DD4"/>
          <w:sz w:val="20"/>
          <w:szCs w:val="18"/>
          <w:lang w:val="fr-CH"/>
        </w:rPr>
        <w:t>Si oui, garde des pompiers obligatoire, facturée au prix de Fr. 50.- / heure</w:t>
      </w:r>
    </w:p>
    <w:p w:rsidR="00EC6F82" w:rsidRDefault="004A6DB3" w:rsidP="001E7551">
      <w:pPr>
        <w:tabs>
          <w:tab w:val="left" w:pos="0"/>
          <w:tab w:val="left" w:pos="5580"/>
          <w:tab w:val="left" w:pos="6840"/>
          <w:tab w:val="left" w:pos="7920"/>
        </w:tabs>
        <w:ind w:right="-29"/>
        <w:jc w:val="both"/>
        <w:rPr>
          <w:rFonts w:ascii="Calibri Light" w:eastAsia="SimHei" w:hAnsi="Calibri Light" w:cs="Arial"/>
          <w:b/>
          <w:sz w:val="22"/>
          <w:szCs w:val="22"/>
          <w:lang w:val="fr-CH"/>
        </w:rPr>
      </w:pPr>
      <w:r>
        <w:rPr>
          <w:rFonts w:ascii="Calibri Light" w:eastAsia="SimHei" w:hAnsi="Calibri Light" w:cs="Arial"/>
          <w:b/>
          <w:sz w:val="22"/>
          <w:szCs w:val="22"/>
          <w:lang w:val="fr-CH"/>
        </w:rPr>
        <w:t>Document</w:t>
      </w:r>
      <w:r w:rsidR="00EC6F82">
        <w:rPr>
          <w:rFonts w:ascii="Calibri Light" w:eastAsia="SimHei" w:hAnsi="Calibri Light" w:cs="Arial"/>
          <w:b/>
          <w:sz w:val="22"/>
          <w:szCs w:val="22"/>
          <w:lang w:val="fr-CH"/>
        </w:rPr>
        <w:t xml:space="preserve"> à joindre obligatoirement :</w:t>
      </w:r>
    </w:p>
    <w:p w:rsidR="00EC6F82" w:rsidRPr="00914B02" w:rsidRDefault="00914B02" w:rsidP="00914B02">
      <w:pPr>
        <w:pStyle w:val="Paragraphedeliste"/>
        <w:numPr>
          <w:ilvl w:val="0"/>
          <w:numId w:val="13"/>
        </w:numPr>
        <w:tabs>
          <w:tab w:val="left" w:pos="0"/>
          <w:tab w:val="left" w:pos="5580"/>
          <w:tab w:val="left" w:pos="6840"/>
          <w:tab w:val="left" w:pos="7920"/>
        </w:tabs>
        <w:ind w:right="-29"/>
        <w:jc w:val="both"/>
        <w:rPr>
          <w:rFonts w:ascii="Calibri Light" w:eastAsia="SimHei" w:hAnsi="Calibri Light" w:cs="Arial"/>
          <w:sz w:val="22"/>
          <w:szCs w:val="22"/>
          <w:lang w:val="fr-CH"/>
        </w:rPr>
      </w:pPr>
      <w:r w:rsidRPr="00914B02">
        <w:rPr>
          <w:rFonts w:ascii="Calibri Light" w:eastAsia="SimHei" w:hAnsi="Calibri Light" w:cs="Arial"/>
          <w:sz w:val="22"/>
          <w:szCs w:val="22"/>
          <w:lang w:val="fr-CH"/>
        </w:rPr>
        <w:t>Pièce d’identité du responsable ou permis valable pour les étrangers</w:t>
      </w:r>
    </w:p>
    <w:p w:rsidR="00914B02" w:rsidRDefault="00547507" w:rsidP="00914B02">
      <w:pPr>
        <w:tabs>
          <w:tab w:val="left" w:pos="0"/>
          <w:tab w:val="left" w:pos="5580"/>
          <w:tab w:val="left" w:pos="6840"/>
          <w:tab w:val="left" w:pos="7920"/>
        </w:tabs>
        <w:ind w:right="-29"/>
        <w:jc w:val="both"/>
        <w:rPr>
          <w:rFonts w:ascii="Calibri Light" w:eastAsia="SimHei" w:hAnsi="Calibri Light" w:cs="Arial"/>
          <w:b/>
          <w:sz w:val="22"/>
          <w:szCs w:val="22"/>
          <w:lang w:val="fr-CH"/>
        </w:rPr>
      </w:pPr>
      <w:r>
        <w:rPr>
          <w:rFonts w:ascii="Calibri Light" w:eastAsia="SimHei" w:hAnsi="Calibri Light" w:cs="Arial"/>
          <w:b/>
          <w:sz w:val="22"/>
          <w:szCs w:val="22"/>
          <w:lang w:val="fr-CH"/>
        </w:rPr>
        <w:t>Marche à suivre - à</w:t>
      </w:r>
      <w:r w:rsidR="00914B02">
        <w:rPr>
          <w:rFonts w:ascii="Calibri Light" w:eastAsia="SimHei" w:hAnsi="Calibri Light" w:cs="Arial"/>
          <w:b/>
          <w:sz w:val="22"/>
          <w:szCs w:val="22"/>
          <w:lang w:val="fr-CH"/>
        </w:rPr>
        <w:t xml:space="preserve"> la signature du contrat :</w:t>
      </w:r>
    </w:p>
    <w:p w:rsidR="00914B02" w:rsidRPr="00914B02" w:rsidRDefault="00547507" w:rsidP="00914B02">
      <w:pPr>
        <w:pStyle w:val="Paragraphedeliste"/>
        <w:numPr>
          <w:ilvl w:val="0"/>
          <w:numId w:val="13"/>
        </w:numPr>
        <w:tabs>
          <w:tab w:val="left" w:pos="0"/>
          <w:tab w:val="left" w:pos="5580"/>
          <w:tab w:val="left" w:pos="6840"/>
          <w:tab w:val="left" w:pos="7920"/>
        </w:tabs>
        <w:ind w:right="-29"/>
        <w:jc w:val="both"/>
        <w:rPr>
          <w:rFonts w:ascii="Calibri Light" w:eastAsia="SimHei" w:hAnsi="Calibri Light" w:cs="Arial"/>
          <w:sz w:val="22"/>
          <w:szCs w:val="22"/>
          <w:lang w:val="fr-CH"/>
        </w:rPr>
      </w:pPr>
      <w:r>
        <w:rPr>
          <w:rFonts w:ascii="Calibri Light" w:eastAsia="SimHei" w:hAnsi="Calibri Light" w:cs="Arial"/>
          <w:sz w:val="22"/>
          <w:szCs w:val="22"/>
          <w:lang w:val="fr-CH"/>
        </w:rPr>
        <w:t>Fournir u</w:t>
      </w:r>
      <w:r w:rsidR="00914B02" w:rsidRPr="00914B02">
        <w:rPr>
          <w:rFonts w:ascii="Calibri Light" w:eastAsia="SimHei" w:hAnsi="Calibri Light" w:cs="Arial"/>
          <w:sz w:val="22"/>
          <w:szCs w:val="22"/>
          <w:lang w:val="fr-CH"/>
        </w:rPr>
        <w:t>ne attestation d’assurance de responsabilité civile (RC) certifiant la couverture contre les risques de dommages corporels et mobiliers pour la manifestation</w:t>
      </w:r>
    </w:p>
    <w:p w:rsidR="00914B02" w:rsidRDefault="00547507" w:rsidP="00914B02">
      <w:pPr>
        <w:pStyle w:val="Paragraphedeliste"/>
        <w:numPr>
          <w:ilvl w:val="0"/>
          <w:numId w:val="13"/>
        </w:numPr>
        <w:tabs>
          <w:tab w:val="left" w:pos="0"/>
          <w:tab w:val="left" w:pos="5580"/>
          <w:tab w:val="left" w:pos="6840"/>
          <w:tab w:val="left" w:pos="7920"/>
        </w:tabs>
        <w:ind w:right="-29"/>
        <w:jc w:val="both"/>
        <w:rPr>
          <w:rFonts w:ascii="Calibri Light" w:eastAsia="SimHei" w:hAnsi="Calibri Light" w:cs="Arial"/>
          <w:sz w:val="22"/>
          <w:szCs w:val="22"/>
          <w:lang w:val="fr-CH"/>
        </w:rPr>
      </w:pPr>
      <w:r>
        <w:rPr>
          <w:rFonts w:ascii="Calibri Light" w:eastAsia="SimHei" w:hAnsi="Calibri Light" w:cs="Arial"/>
          <w:sz w:val="22"/>
          <w:szCs w:val="22"/>
          <w:lang w:val="fr-CH"/>
        </w:rPr>
        <w:t>Fournir t</w:t>
      </w:r>
      <w:r w:rsidR="00914B02" w:rsidRPr="00914B02">
        <w:rPr>
          <w:rFonts w:ascii="Calibri Light" w:eastAsia="SimHei" w:hAnsi="Calibri Light" w:cs="Arial"/>
          <w:sz w:val="22"/>
          <w:szCs w:val="22"/>
          <w:lang w:val="fr-CH"/>
        </w:rPr>
        <w:t>outes les autorisations et patentes nécessaires au bon déroulement de la manifestation</w:t>
      </w:r>
    </w:p>
    <w:p w:rsidR="00B55046" w:rsidRPr="001B2268" w:rsidRDefault="00547507" w:rsidP="001B2268">
      <w:pPr>
        <w:pStyle w:val="Paragraphedeliste"/>
        <w:numPr>
          <w:ilvl w:val="0"/>
          <w:numId w:val="13"/>
        </w:numPr>
        <w:tabs>
          <w:tab w:val="left" w:pos="0"/>
          <w:tab w:val="left" w:pos="5580"/>
          <w:tab w:val="left" w:pos="6840"/>
          <w:tab w:val="left" w:pos="7920"/>
        </w:tabs>
        <w:ind w:right="-29"/>
        <w:jc w:val="both"/>
        <w:rPr>
          <w:rFonts w:ascii="Calibri Light" w:eastAsia="SimHei" w:hAnsi="Calibri Light" w:cs="Arial"/>
          <w:sz w:val="22"/>
          <w:szCs w:val="22"/>
          <w:lang w:val="fr-CH"/>
        </w:rPr>
      </w:pPr>
      <w:r>
        <w:rPr>
          <w:rFonts w:ascii="Calibri Light" w:eastAsia="SimHei" w:hAnsi="Calibri Light" w:cs="Arial"/>
          <w:sz w:val="22"/>
          <w:szCs w:val="22"/>
          <w:lang w:val="fr-CH"/>
        </w:rPr>
        <w:t>Prendre contact avec</w:t>
      </w:r>
      <w:r w:rsidR="00B55046" w:rsidRPr="001B2268">
        <w:rPr>
          <w:rFonts w:ascii="Calibri Light" w:eastAsia="SimHei" w:hAnsi="Calibri Light" w:cs="Arial"/>
          <w:sz w:val="22"/>
          <w:szCs w:val="22"/>
          <w:lang w:val="fr-CH"/>
        </w:rPr>
        <w:t xml:space="preserve"> le concierge, M. José MIRANDA </w:t>
      </w:r>
      <w:r w:rsidR="001B2268" w:rsidRPr="001B2268">
        <w:rPr>
          <w:rFonts w:ascii="Calibri Light" w:eastAsia="SimHei" w:hAnsi="Calibri Light" w:cs="Arial"/>
          <w:sz w:val="22"/>
          <w:szCs w:val="22"/>
          <w:lang w:val="fr-CH"/>
        </w:rPr>
        <w:t>-</w:t>
      </w:r>
      <w:r w:rsidR="00B55046" w:rsidRPr="001B2268">
        <w:rPr>
          <w:rFonts w:ascii="Calibri Light" w:eastAsia="SimHei" w:hAnsi="Calibri Light" w:cs="Arial"/>
          <w:sz w:val="22"/>
          <w:szCs w:val="22"/>
          <w:lang w:val="fr-CH"/>
        </w:rPr>
        <w:t xml:space="preserve"> 079.596.87.63 afin de réaliser l’état de lieux de la salle demandée ainsi que les instr</w:t>
      </w:r>
      <w:r>
        <w:rPr>
          <w:rFonts w:ascii="Calibri Light" w:eastAsia="SimHei" w:hAnsi="Calibri Light" w:cs="Arial"/>
          <w:sz w:val="22"/>
          <w:szCs w:val="22"/>
          <w:lang w:val="fr-CH"/>
        </w:rPr>
        <w:t>uctions pour la remise de salle</w:t>
      </w:r>
    </w:p>
    <w:p w:rsidR="00B55046" w:rsidRPr="001B2268" w:rsidRDefault="00B55046" w:rsidP="001B2268">
      <w:pPr>
        <w:pStyle w:val="Paragraphedeliste"/>
        <w:numPr>
          <w:ilvl w:val="0"/>
          <w:numId w:val="13"/>
        </w:numPr>
        <w:tabs>
          <w:tab w:val="left" w:pos="0"/>
          <w:tab w:val="left" w:pos="5580"/>
          <w:tab w:val="left" w:pos="6840"/>
          <w:tab w:val="left" w:pos="7920"/>
        </w:tabs>
        <w:ind w:right="-29"/>
        <w:jc w:val="both"/>
        <w:rPr>
          <w:rFonts w:ascii="Calibri Light" w:eastAsia="SimHei" w:hAnsi="Calibri Light" w:cs="Arial"/>
          <w:sz w:val="22"/>
          <w:szCs w:val="22"/>
          <w:lang w:val="fr-CH"/>
        </w:rPr>
      </w:pPr>
      <w:r w:rsidRPr="001B2268">
        <w:rPr>
          <w:rFonts w:ascii="Calibri Light" w:eastAsia="SimHei" w:hAnsi="Calibri Light" w:cs="Arial"/>
          <w:sz w:val="22"/>
          <w:szCs w:val="22"/>
          <w:lang w:val="fr-CH"/>
        </w:rPr>
        <w:t xml:space="preserve">En cas d’urgence, </w:t>
      </w:r>
      <w:r w:rsidR="00547507">
        <w:rPr>
          <w:rFonts w:ascii="Calibri Light" w:eastAsia="SimHei" w:hAnsi="Calibri Light" w:cs="Arial"/>
          <w:sz w:val="22"/>
          <w:szCs w:val="22"/>
          <w:lang w:val="fr-CH"/>
        </w:rPr>
        <w:t>prendre contact avec</w:t>
      </w:r>
      <w:r w:rsidRPr="001B2268">
        <w:rPr>
          <w:rFonts w:ascii="Calibri Light" w:eastAsia="SimHei" w:hAnsi="Calibri Light" w:cs="Arial"/>
          <w:sz w:val="22"/>
          <w:szCs w:val="22"/>
          <w:lang w:val="fr-CH"/>
        </w:rPr>
        <w:t xml:space="preserve"> le service de piquet au - 079.400.19.30 </w:t>
      </w:r>
    </w:p>
    <w:p w:rsidR="00914B02" w:rsidRPr="00914B02" w:rsidRDefault="00914B02" w:rsidP="00914B02">
      <w:pPr>
        <w:pStyle w:val="Paragraphedeliste"/>
        <w:tabs>
          <w:tab w:val="left" w:pos="0"/>
          <w:tab w:val="left" w:pos="5580"/>
          <w:tab w:val="left" w:pos="6840"/>
          <w:tab w:val="left" w:pos="7920"/>
        </w:tabs>
        <w:ind w:left="720" w:right="-29"/>
        <w:jc w:val="both"/>
        <w:rPr>
          <w:rFonts w:ascii="Calibri Light" w:eastAsia="SimHei" w:hAnsi="Calibri Light" w:cs="Arial"/>
          <w:b/>
          <w:sz w:val="22"/>
          <w:szCs w:val="22"/>
          <w:lang w:val="fr-CH"/>
        </w:rPr>
      </w:pPr>
    </w:p>
    <w:p w:rsidR="001E7551" w:rsidRDefault="001E7551" w:rsidP="001E7551">
      <w:pPr>
        <w:tabs>
          <w:tab w:val="left" w:pos="0"/>
          <w:tab w:val="left" w:pos="5580"/>
          <w:tab w:val="left" w:pos="6840"/>
          <w:tab w:val="left" w:pos="7920"/>
        </w:tabs>
        <w:ind w:right="-29"/>
        <w:jc w:val="both"/>
        <w:rPr>
          <w:rFonts w:ascii="Calibri Light" w:eastAsia="SimHei" w:hAnsi="Calibri Light" w:cs="Arial"/>
          <w:b/>
          <w:sz w:val="22"/>
          <w:szCs w:val="22"/>
          <w:lang w:val="fr-CH"/>
        </w:rPr>
      </w:pPr>
      <w:r>
        <w:rPr>
          <w:rFonts w:ascii="Calibri Light" w:eastAsia="SimHei" w:hAnsi="Calibri Light" w:cs="Arial"/>
          <w:b/>
          <w:sz w:val="22"/>
          <w:szCs w:val="22"/>
          <w:lang w:val="fr-CH"/>
        </w:rPr>
        <w:t>Par sa signature, le</w:t>
      </w:r>
      <w:r w:rsidR="00547507">
        <w:rPr>
          <w:rFonts w:ascii="Calibri Light" w:eastAsia="SimHei" w:hAnsi="Calibri Light" w:cs="Arial"/>
          <w:b/>
          <w:sz w:val="22"/>
          <w:szCs w:val="22"/>
          <w:lang w:val="fr-CH"/>
        </w:rPr>
        <w:t>/la</w:t>
      </w:r>
      <w:r>
        <w:rPr>
          <w:rFonts w:ascii="Calibri Light" w:eastAsia="SimHei" w:hAnsi="Calibri Light" w:cs="Arial"/>
          <w:b/>
          <w:sz w:val="22"/>
          <w:szCs w:val="22"/>
          <w:lang w:val="fr-CH"/>
        </w:rPr>
        <w:t xml:space="preserve"> soussigné</w:t>
      </w:r>
      <w:r w:rsidR="00547507">
        <w:rPr>
          <w:rFonts w:ascii="Calibri Light" w:eastAsia="SimHei" w:hAnsi="Calibri Light" w:cs="Arial"/>
          <w:b/>
          <w:sz w:val="22"/>
          <w:szCs w:val="22"/>
          <w:lang w:val="fr-CH"/>
        </w:rPr>
        <w:t>-e</w:t>
      </w:r>
      <w:r>
        <w:rPr>
          <w:rFonts w:ascii="Calibri Light" w:eastAsia="SimHei" w:hAnsi="Calibri Light" w:cs="Arial"/>
          <w:b/>
          <w:sz w:val="22"/>
          <w:szCs w:val="22"/>
          <w:lang w:val="fr-CH"/>
        </w:rPr>
        <w:t xml:space="preserve"> confirme avoir lu le Règlement des salles et locaux de la commune de Plan-les-Ouates, les Règlements fixant les tarifs de location, les consignes relatives aux responsabilités du</w:t>
      </w:r>
      <w:r w:rsidR="00547507">
        <w:rPr>
          <w:rFonts w:ascii="Calibri Light" w:eastAsia="SimHei" w:hAnsi="Calibri Light" w:cs="Arial"/>
          <w:b/>
          <w:sz w:val="22"/>
          <w:szCs w:val="22"/>
          <w:lang w:val="fr-CH"/>
        </w:rPr>
        <w:t>/de la</w:t>
      </w:r>
      <w:r>
        <w:rPr>
          <w:rFonts w:ascii="Calibri Light" w:eastAsia="SimHei" w:hAnsi="Calibri Light" w:cs="Arial"/>
          <w:b/>
          <w:sz w:val="22"/>
          <w:szCs w:val="22"/>
          <w:lang w:val="fr-CH"/>
        </w:rPr>
        <w:t xml:space="preserve"> locataire en matière de prévention et sécurité incendie ainsi que les consignes de gestion des déchets qui sont tous disponibles sur le site internet de la Commune ou sur demande. Aussi, il</w:t>
      </w:r>
      <w:r w:rsidR="00547507">
        <w:rPr>
          <w:rFonts w:ascii="Calibri Light" w:eastAsia="SimHei" w:hAnsi="Calibri Light" w:cs="Arial"/>
          <w:b/>
          <w:sz w:val="22"/>
          <w:szCs w:val="22"/>
          <w:lang w:val="fr-CH"/>
        </w:rPr>
        <w:t>/elle</w:t>
      </w:r>
      <w:r>
        <w:rPr>
          <w:rFonts w:ascii="Calibri Light" w:eastAsia="SimHei" w:hAnsi="Calibri Light" w:cs="Arial"/>
          <w:b/>
          <w:sz w:val="22"/>
          <w:szCs w:val="22"/>
          <w:lang w:val="fr-CH"/>
        </w:rPr>
        <w:t xml:space="preserve"> confirme être responsable du respect des horaires, du nombre maximum de personnes autorisées et accepter les dispositions des documents précités. En outre, la signature du contrat ne libère pas le</w:t>
      </w:r>
      <w:r w:rsidR="00547507">
        <w:rPr>
          <w:rFonts w:ascii="Calibri Light" w:eastAsia="SimHei" w:hAnsi="Calibri Light" w:cs="Arial"/>
          <w:b/>
          <w:sz w:val="22"/>
          <w:szCs w:val="22"/>
          <w:lang w:val="fr-CH"/>
        </w:rPr>
        <w:t>/la</w:t>
      </w:r>
      <w:r>
        <w:rPr>
          <w:rFonts w:ascii="Calibri Light" w:eastAsia="SimHei" w:hAnsi="Calibri Light" w:cs="Arial"/>
          <w:b/>
          <w:sz w:val="22"/>
          <w:szCs w:val="22"/>
          <w:lang w:val="fr-CH"/>
        </w:rPr>
        <w:t xml:space="preserve"> locataire de solliciter les autorisations nécessaires sur le site </w:t>
      </w:r>
      <w:hyperlink r:id="rId12" w:history="1">
        <w:r>
          <w:rPr>
            <w:rStyle w:val="Lienhypertexte"/>
            <w:rFonts w:ascii="Calibri Light" w:eastAsia="SimHei" w:hAnsi="Calibri Light" w:cs="Arial"/>
            <w:b/>
            <w:sz w:val="22"/>
            <w:szCs w:val="22"/>
            <w:lang w:val="fr-CH"/>
          </w:rPr>
          <w:t>www.ge.ch</w:t>
        </w:r>
      </w:hyperlink>
      <w:r>
        <w:rPr>
          <w:rFonts w:ascii="Calibri Light" w:eastAsia="SimHei" w:hAnsi="Calibri Light" w:cs="Arial"/>
          <w:b/>
          <w:sz w:val="22"/>
          <w:szCs w:val="22"/>
          <w:lang w:val="fr-CH"/>
        </w:rPr>
        <w:t xml:space="preserve"> (</w:t>
      </w:r>
      <w:r w:rsidR="00ED1E90">
        <w:rPr>
          <w:rFonts w:ascii="Calibri Light" w:eastAsia="SimHei" w:hAnsi="Calibri Light" w:cs="Arial"/>
          <w:b/>
          <w:i/>
          <w:color w:val="FF0000"/>
          <w:sz w:val="22"/>
          <w:szCs w:val="18"/>
          <w:lang w:val="fr-CH"/>
        </w:rPr>
        <w:t>*</w:t>
      </w:r>
      <w:r w:rsidR="00ED1E90" w:rsidRPr="00A3611A">
        <w:rPr>
          <w:rFonts w:ascii="Calibri Light" w:eastAsia="SimHei" w:hAnsi="Calibri Light" w:cs="Arial"/>
          <w:b/>
          <w:i/>
          <w:color w:val="FF0000"/>
          <w:sz w:val="22"/>
          <w:szCs w:val="18"/>
          <w:lang w:val="fr-CH"/>
        </w:rPr>
        <w:t>*</w:t>
      </w:r>
      <w:hyperlink r:id="rId13" w:history="1">
        <w:r>
          <w:rPr>
            <w:rStyle w:val="Lienhypertexte"/>
            <w:rFonts w:ascii="Calibri Light" w:eastAsia="SimHei" w:hAnsi="Calibri Light" w:cs="Arial"/>
            <w:b/>
            <w:i/>
            <w:color w:val="0070C0"/>
            <w:sz w:val="22"/>
            <w:szCs w:val="22"/>
            <w:lang w:val="fr-CH"/>
          </w:rPr>
          <w:t>http://ge.ch/e-demarches/manifestation-en-ligne</w:t>
        </w:r>
      </w:hyperlink>
      <w:r>
        <w:rPr>
          <w:rFonts w:ascii="Calibri Light" w:eastAsia="SimHei" w:hAnsi="Calibri Light" w:cs="Arial"/>
          <w:b/>
          <w:sz w:val="22"/>
          <w:szCs w:val="22"/>
          <w:lang w:val="fr-CH"/>
        </w:rPr>
        <w:t>).</w:t>
      </w:r>
    </w:p>
    <w:p w:rsidR="00A304F7" w:rsidRPr="00094AC9" w:rsidRDefault="00A304F7" w:rsidP="00A3611A">
      <w:pPr>
        <w:tabs>
          <w:tab w:val="left" w:pos="5954"/>
          <w:tab w:val="left" w:pos="6840"/>
          <w:tab w:val="left" w:pos="7920"/>
        </w:tabs>
        <w:ind w:right="-29"/>
        <w:rPr>
          <w:rFonts w:ascii="Calibri Light" w:eastAsia="SimHei" w:hAnsi="Calibri Light" w:cs="Arial"/>
          <w:b/>
          <w:sz w:val="32"/>
          <w:szCs w:val="22"/>
          <w:lang w:val="fr-CH"/>
        </w:rPr>
      </w:pPr>
    </w:p>
    <w:p w:rsidR="00A304F7" w:rsidRPr="00A3611A" w:rsidRDefault="00A304F7" w:rsidP="00094AC9">
      <w:pPr>
        <w:tabs>
          <w:tab w:val="left" w:pos="5954"/>
          <w:tab w:val="left" w:pos="6840"/>
          <w:tab w:val="left" w:pos="7920"/>
        </w:tabs>
        <w:spacing w:after="120"/>
        <w:ind w:right="-28"/>
        <w:rPr>
          <w:rFonts w:ascii="Calibri Light" w:eastAsia="SimHei" w:hAnsi="Calibri Light" w:cs="Arial"/>
          <w:sz w:val="22"/>
          <w:szCs w:val="22"/>
          <w:lang w:val="fr-CH"/>
        </w:rPr>
      </w:pPr>
      <w:r w:rsidRPr="008F3294">
        <w:rPr>
          <w:rFonts w:ascii="Calibri Light" w:eastAsia="SimHei" w:hAnsi="Calibri Light" w:cs="Arial"/>
          <w:b/>
          <w:szCs w:val="22"/>
          <w:lang w:val="fr-CH"/>
        </w:rPr>
        <w:t>Lieu et date</w:t>
      </w:r>
      <w:r w:rsidRPr="008F3294">
        <w:rPr>
          <w:rFonts w:ascii="Calibri Light" w:eastAsia="MS Mincho" w:hAnsi="Calibri Light" w:cs="MS Mincho"/>
          <w:b/>
          <w:szCs w:val="22"/>
          <w:lang w:val="fr-CH"/>
        </w:rPr>
        <w:t> </w:t>
      </w:r>
      <w:r w:rsidRPr="008F3294">
        <w:rPr>
          <w:rFonts w:ascii="Calibri Light" w:eastAsia="SimHei" w:hAnsi="Calibri Light" w:cs="Arial"/>
          <w:b/>
          <w:szCs w:val="22"/>
          <w:lang w:val="fr-CH"/>
        </w:rPr>
        <w:t>:</w:t>
      </w:r>
      <w:r w:rsidR="00867CB8">
        <w:rPr>
          <w:rFonts w:ascii="Calibri Light" w:eastAsia="SimHei" w:hAnsi="Calibri Light" w:cs="Arial"/>
          <w:b/>
          <w:szCs w:val="22"/>
          <w:lang w:val="fr-CH"/>
        </w:rPr>
        <w:t xml:space="preserve"> </w:t>
      </w:r>
      <w:sdt>
        <w:sdtPr>
          <w:rPr>
            <w:rFonts w:ascii="Calibri Light" w:eastAsia="SimHei" w:hAnsi="Calibri Light" w:cs="Arial"/>
            <w:b/>
            <w:szCs w:val="22"/>
            <w:lang w:val="fr-CH"/>
          </w:rPr>
          <w:id w:val="101304341"/>
          <w:placeholder>
            <w:docPart w:val="883C11353F0247A1ABCA0BA94BCB2A13"/>
          </w:placeholder>
          <w:showingPlcHdr/>
        </w:sdtPr>
        <w:sdtEndPr/>
        <w:sdtContent>
          <w:r w:rsidR="00867CB8">
            <w:rPr>
              <w:rStyle w:val="Textedelespacerserv"/>
            </w:rPr>
            <w:t>Lieu et date</w:t>
          </w:r>
          <w:r w:rsidR="00867CB8" w:rsidRPr="00973EC3">
            <w:rPr>
              <w:rStyle w:val="Textedelespacerserv"/>
            </w:rPr>
            <w:t>.</w:t>
          </w:r>
        </w:sdtContent>
      </w:sdt>
      <w:r w:rsidRPr="00A3611A">
        <w:rPr>
          <w:rFonts w:ascii="Calibri Light" w:eastAsia="SimHei" w:hAnsi="Calibri Light" w:cs="Arial"/>
          <w:b/>
          <w:sz w:val="22"/>
          <w:szCs w:val="22"/>
          <w:lang w:val="fr-CH"/>
        </w:rPr>
        <w:tab/>
      </w:r>
      <w:r w:rsidRPr="008F3294">
        <w:rPr>
          <w:rFonts w:ascii="Calibri Light" w:eastAsia="SimHei" w:hAnsi="Calibri Light" w:cs="Arial"/>
          <w:b/>
          <w:szCs w:val="22"/>
          <w:lang w:val="fr-CH"/>
        </w:rPr>
        <w:t>Signature</w:t>
      </w:r>
      <w:r w:rsidRPr="008F3294">
        <w:rPr>
          <w:rFonts w:ascii="Calibri Light" w:eastAsia="MS Mincho" w:hAnsi="Calibri Light" w:cs="MS Mincho"/>
          <w:b/>
          <w:szCs w:val="22"/>
          <w:lang w:val="fr-CH"/>
        </w:rPr>
        <w:t> </w:t>
      </w:r>
      <w:r w:rsidRPr="008F3294">
        <w:rPr>
          <w:rFonts w:ascii="Calibri Light" w:eastAsia="SimHei" w:hAnsi="Calibri Light" w:cs="Arial"/>
          <w:b/>
          <w:szCs w:val="22"/>
          <w:lang w:val="fr-CH"/>
        </w:rPr>
        <w:t xml:space="preserve">: </w:t>
      </w:r>
      <w:sdt>
        <w:sdtPr>
          <w:rPr>
            <w:rFonts w:ascii="Calibri Light" w:eastAsia="SimHei" w:hAnsi="Calibri Light" w:cs="Arial"/>
            <w:b/>
            <w:szCs w:val="22"/>
            <w:lang w:val="fr-CH"/>
          </w:rPr>
          <w:id w:val="995685259"/>
          <w:placeholder>
            <w:docPart w:val="983A167BC0DD4C77A7C3FAA0842E854D"/>
          </w:placeholder>
          <w:showingPlcHdr/>
        </w:sdtPr>
        <w:sdtEndPr/>
        <w:sdtContent>
          <w:r w:rsidR="00867CB8">
            <w:rPr>
              <w:rStyle w:val="Textedelespacerserv"/>
            </w:rPr>
            <w:t>Signature</w:t>
          </w:r>
          <w:r w:rsidR="00867CB8" w:rsidRPr="00973EC3">
            <w:rPr>
              <w:rStyle w:val="Textedelespacerserv"/>
            </w:rPr>
            <w:t>.</w:t>
          </w:r>
        </w:sdtContent>
      </w:sdt>
    </w:p>
    <w:p w:rsidR="00A304F7" w:rsidRPr="00295ECF" w:rsidRDefault="00A304F7" w:rsidP="00A3611A">
      <w:pPr>
        <w:tabs>
          <w:tab w:val="left" w:pos="5954"/>
          <w:tab w:val="left" w:pos="6840"/>
          <w:tab w:val="left" w:pos="7920"/>
        </w:tabs>
        <w:ind w:right="-29"/>
        <w:rPr>
          <w:rFonts w:ascii="Calibri Light" w:eastAsia="SimHei" w:hAnsi="Calibri Light" w:cs="Arial"/>
          <w:sz w:val="6"/>
          <w:szCs w:val="22"/>
          <w:lang w:val="fr-CH"/>
        </w:rPr>
      </w:pPr>
    </w:p>
    <w:p w:rsidR="00EC6F82" w:rsidRDefault="00EC6F82" w:rsidP="00A3611A">
      <w:pPr>
        <w:tabs>
          <w:tab w:val="left" w:pos="5580"/>
          <w:tab w:val="left" w:pos="6840"/>
          <w:tab w:val="left" w:pos="7920"/>
        </w:tabs>
        <w:ind w:right="-29"/>
        <w:jc w:val="center"/>
        <w:rPr>
          <w:rFonts w:ascii="Calibri Light" w:eastAsia="SimHei" w:hAnsi="Calibri Light" w:cs="Arial"/>
          <w:b/>
          <w:i/>
          <w:caps/>
          <w:color w:val="595959"/>
          <w:sz w:val="28"/>
          <w:szCs w:val="22"/>
          <w:lang w:val="fr-CH"/>
        </w:rPr>
      </w:pPr>
    </w:p>
    <w:p w:rsidR="00082640" w:rsidRPr="00A3611A" w:rsidRDefault="00BB3A3F" w:rsidP="00A3611A">
      <w:pPr>
        <w:tabs>
          <w:tab w:val="left" w:pos="5580"/>
          <w:tab w:val="left" w:pos="6840"/>
          <w:tab w:val="left" w:pos="7920"/>
        </w:tabs>
        <w:ind w:right="-29"/>
        <w:jc w:val="center"/>
        <w:rPr>
          <w:rFonts w:ascii="Calibri Light" w:eastAsia="SimHei" w:hAnsi="Calibri Light" w:cs="Arial"/>
          <w:b/>
          <w:i/>
          <w:caps/>
          <w:color w:val="595959"/>
          <w:sz w:val="22"/>
          <w:szCs w:val="22"/>
          <w:lang w:val="fr-CH"/>
        </w:rPr>
      </w:pPr>
      <w:r w:rsidRPr="00A3611A">
        <w:rPr>
          <w:rFonts w:ascii="Calibri Light" w:eastAsia="SimHei" w:hAnsi="Calibri Light" w:cs="Arial"/>
          <w:b/>
          <w:i/>
          <w:caps/>
          <w:color w:val="595959"/>
          <w:sz w:val="28"/>
          <w:szCs w:val="22"/>
          <w:lang w:val="fr-CH"/>
        </w:rPr>
        <w:t>Partie réservée à l’administration communale</w:t>
      </w:r>
    </w:p>
    <w:p w:rsidR="00082640" w:rsidRPr="00A3611A" w:rsidRDefault="00082640" w:rsidP="00A3611A">
      <w:pPr>
        <w:tabs>
          <w:tab w:val="left" w:pos="5580"/>
          <w:tab w:val="left" w:pos="6840"/>
          <w:tab w:val="left" w:pos="7920"/>
        </w:tabs>
        <w:ind w:right="-29"/>
        <w:rPr>
          <w:rFonts w:ascii="Calibri Light" w:eastAsia="SimHei" w:hAnsi="Calibri Light" w:cs="Arial"/>
          <w:sz w:val="4"/>
          <w:szCs w:val="4"/>
          <w:lang w:val="fr-CH"/>
        </w:rPr>
      </w:pPr>
    </w:p>
    <w:tbl>
      <w:tblPr>
        <w:tblW w:w="10318" w:type="dxa"/>
        <w:tblInd w:w="138" w:type="dxa"/>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ook w:val="04A0" w:firstRow="1" w:lastRow="0" w:firstColumn="1" w:lastColumn="0" w:noHBand="0" w:noVBand="1"/>
      </w:tblPr>
      <w:tblGrid>
        <w:gridCol w:w="1983"/>
        <w:gridCol w:w="8335"/>
      </w:tblGrid>
      <w:tr w:rsidR="00042C07" w:rsidRPr="00A3611A" w:rsidTr="00295ECF">
        <w:trPr>
          <w:trHeight w:val="730"/>
        </w:trPr>
        <w:tc>
          <w:tcPr>
            <w:tcW w:w="1983" w:type="dxa"/>
            <w:vAlign w:val="center"/>
          </w:tcPr>
          <w:p w:rsidR="00042C07" w:rsidRPr="00A3611A" w:rsidRDefault="009116EA" w:rsidP="00A3611A">
            <w:pPr>
              <w:tabs>
                <w:tab w:val="left" w:pos="5580"/>
                <w:tab w:val="left" w:pos="6840"/>
                <w:tab w:val="left" w:pos="7920"/>
              </w:tabs>
              <w:ind w:right="-29"/>
              <w:rPr>
                <w:rFonts w:ascii="Calibri Light" w:eastAsia="SimHei" w:hAnsi="Calibri Light" w:cs="Arial"/>
                <w:b/>
                <w:sz w:val="22"/>
                <w:szCs w:val="22"/>
                <w:lang w:val="fr-CH"/>
              </w:rPr>
            </w:pPr>
            <w:r w:rsidRPr="00A3611A">
              <w:rPr>
                <w:rFonts w:ascii="Calibri Light" w:eastAsia="SimHei" w:hAnsi="Calibri Light" w:cs="Arial"/>
                <w:b/>
                <w:szCs w:val="22"/>
                <w:lang w:val="fr-CH"/>
              </w:rPr>
              <w:t>Salle</w:t>
            </w:r>
            <w:r w:rsidR="00BF20F8" w:rsidRPr="00A3611A">
              <w:rPr>
                <w:rFonts w:ascii="Calibri Light" w:eastAsia="SimHei" w:hAnsi="Calibri Light" w:cs="Arial"/>
                <w:b/>
                <w:szCs w:val="22"/>
                <w:lang w:val="fr-CH"/>
              </w:rPr>
              <w:t>(s)</w:t>
            </w:r>
            <w:r w:rsidRPr="00A3611A">
              <w:rPr>
                <w:rFonts w:ascii="Calibri Light" w:eastAsia="MS Mincho" w:hAnsi="Calibri Light" w:cs="MS Mincho"/>
                <w:b/>
                <w:szCs w:val="22"/>
                <w:lang w:val="fr-CH"/>
              </w:rPr>
              <w:t> </w:t>
            </w:r>
            <w:r w:rsidRPr="00A3611A">
              <w:rPr>
                <w:rFonts w:ascii="Calibri Light" w:eastAsia="SimHei" w:hAnsi="Calibri Light" w:cs="Arial"/>
                <w:b/>
                <w:szCs w:val="22"/>
                <w:lang w:val="fr-CH"/>
              </w:rPr>
              <w:t>:</w:t>
            </w:r>
          </w:p>
        </w:tc>
        <w:tc>
          <w:tcPr>
            <w:tcW w:w="8335" w:type="dxa"/>
            <w:vAlign w:val="center"/>
          </w:tcPr>
          <w:p w:rsidR="00914B02" w:rsidRPr="00323846" w:rsidRDefault="007C34FC" w:rsidP="000E6A84">
            <w:pPr>
              <w:tabs>
                <w:tab w:val="left" w:pos="2981"/>
                <w:tab w:val="left" w:pos="5580"/>
                <w:tab w:val="left" w:pos="6840"/>
                <w:tab w:val="left" w:pos="7920"/>
              </w:tabs>
              <w:ind w:right="743"/>
              <w:rPr>
                <w:rFonts w:ascii="Calibri Light" w:eastAsia="SimHei" w:hAnsi="Calibri Light" w:cs="Arial"/>
                <w:b/>
                <w:sz w:val="20"/>
                <w:szCs w:val="22"/>
                <w:lang w:val="fr-CH"/>
              </w:rPr>
            </w:pPr>
            <w:sdt>
              <w:sdtPr>
                <w:rPr>
                  <w:rFonts w:ascii="Calibri Light" w:eastAsia="SimHei" w:hAnsi="Calibri Light" w:cs="Arial"/>
                  <w:b/>
                  <w:szCs w:val="22"/>
                  <w:lang w:val="fr-CH"/>
                </w:rPr>
                <w:id w:val="-1818865934"/>
                <w:placeholder>
                  <w:docPart w:val="4E672395470A48B3A0DDE6C620523868"/>
                </w:placeholder>
                <w:showingPlcHdr/>
                <w:dropDownList>
                  <w:listItem w:value="Choisissez un élément."/>
                  <w:listItem w:displayText="Artis'tik" w:value="Artis'tik"/>
                  <w:listItem w:displayText="Couvert extérieur" w:value="Couvert extérieur"/>
                  <w:listItem w:displayText="Cuisine associative" w:value="Cuisine associative"/>
                  <w:listItem w:displayText="Dynamik" w:value="Dynamik"/>
                  <w:listItem w:displayText="Le Ravy" w:value="Le Ravy"/>
                  <w:listItem w:displayText="P'tidrome" w:value="P'tidrome"/>
                  <w:listItem w:displayText="Vélo-D" w:value="Vélo-D"/>
                </w:dropDownList>
              </w:sdtPr>
              <w:sdtEndPr/>
              <w:sdtContent>
                <w:r w:rsidR="00AD775F" w:rsidRPr="000963DD">
                  <w:rPr>
                    <w:rStyle w:val="Textedelespacerserv"/>
                  </w:rPr>
                  <w:t>Choisissez un élément.</w:t>
                </w:r>
              </w:sdtContent>
            </w:sdt>
            <w:r w:rsidR="000E6A84">
              <w:rPr>
                <w:rFonts w:ascii="Calibri Light" w:eastAsia="SimHei" w:hAnsi="Calibri Light" w:cs="Arial"/>
                <w:b/>
                <w:szCs w:val="22"/>
                <w:lang w:val="fr-CH"/>
              </w:rPr>
              <w:tab/>
            </w:r>
            <w:r w:rsidR="00914B02">
              <w:rPr>
                <w:rFonts w:ascii="Calibri Light" w:eastAsia="SimHei" w:hAnsi="Calibri Light" w:cs="Arial"/>
                <w:b/>
                <w:szCs w:val="22"/>
                <w:lang w:val="fr-CH"/>
              </w:rPr>
              <w:t>Préavis groupe de gestion :</w:t>
            </w:r>
            <w:r w:rsidR="00AD775F">
              <w:rPr>
                <w:rFonts w:ascii="Calibri Light" w:eastAsia="SimHei" w:hAnsi="Calibri Light" w:cs="Arial"/>
                <w:b/>
                <w:szCs w:val="22"/>
                <w:lang w:val="fr-CH"/>
              </w:rPr>
              <w:t xml:space="preserve"> </w:t>
            </w:r>
            <w:sdt>
              <w:sdtPr>
                <w:rPr>
                  <w:rFonts w:ascii="Calibri Light" w:eastAsia="SimHei" w:hAnsi="Calibri Light" w:cs="Arial"/>
                  <w:b/>
                  <w:szCs w:val="22"/>
                  <w:lang w:val="fr-CH"/>
                </w:rPr>
                <w:id w:val="1050260799"/>
                <w:placeholder>
                  <w:docPart w:val="E596E40CEDFE40A29521388F655D85CB"/>
                </w:placeholder>
                <w:showingPlcHdr/>
                <w:dropDownList>
                  <w:listItem w:value="Choisissez un élément."/>
                  <w:listItem w:displayText="oui" w:value="oui"/>
                  <w:listItem w:displayText="non" w:value="non"/>
                </w:dropDownList>
              </w:sdtPr>
              <w:sdtEndPr/>
              <w:sdtContent>
                <w:r w:rsidR="00AD775F" w:rsidRPr="000963DD">
                  <w:rPr>
                    <w:rStyle w:val="Textedelespacerserv"/>
                  </w:rPr>
                  <w:t>Choisissez un élément.</w:t>
                </w:r>
              </w:sdtContent>
            </w:sdt>
          </w:p>
        </w:tc>
      </w:tr>
      <w:tr w:rsidR="00B3084D" w:rsidRPr="00A3611A" w:rsidTr="00295ECF">
        <w:trPr>
          <w:trHeight w:val="657"/>
        </w:trPr>
        <w:tc>
          <w:tcPr>
            <w:tcW w:w="1983" w:type="dxa"/>
            <w:vAlign w:val="center"/>
          </w:tcPr>
          <w:p w:rsidR="00B3084D" w:rsidRPr="00A3611A" w:rsidRDefault="009116EA" w:rsidP="00A3611A">
            <w:pPr>
              <w:tabs>
                <w:tab w:val="left" w:pos="5580"/>
                <w:tab w:val="left" w:pos="6840"/>
                <w:tab w:val="left" w:pos="7920"/>
              </w:tabs>
              <w:ind w:right="-29"/>
              <w:rPr>
                <w:rFonts w:ascii="Calibri Light" w:eastAsia="SimHei" w:hAnsi="Calibri Light" w:cs="Arial"/>
                <w:b/>
                <w:szCs w:val="22"/>
                <w:lang w:val="fr-CH"/>
              </w:rPr>
            </w:pPr>
            <w:r w:rsidRPr="00A3611A">
              <w:rPr>
                <w:rFonts w:ascii="Calibri Light" w:eastAsia="SimHei" w:hAnsi="Calibri Light" w:cs="Arial"/>
                <w:b/>
                <w:szCs w:val="22"/>
                <w:lang w:val="fr-CH"/>
              </w:rPr>
              <w:t>Emplacement</w:t>
            </w:r>
            <w:r w:rsidRPr="00A3611A">
              <w:rPr>
                <w:rFonts w:ascii="Calibri Light" w:eastAsia="MS Mincho" w:hAnsi="Calibri Light" w:cs="MS Mincho"/>
                <w:b/>
                <w:szCs w:val="22"/>
                <w:lang w:val="fr-CH"/>
              </w:rPr>
              <w:t> </w:t>
            </w:r>
            <w:r w:rsidRPr="00A3611A">
              <w:rPr>
                <w:rFonts w:ascii="Calibri Light" w:eastAsia="SimHei" w:hAnsi="Calibri Light" w:cs="Arial"/>
                <w:b/>
                <w:szCs w:val="22"/>
                <w:lang w:val="fr-CH"/>
              </w:rPr>
              <w:t>:</w:t>
            </w:r>
          </w:p>
        </w:tc>
        <w:tc>
          <w:tcPr>
            <w:tcW w:w="8335" w:type="dxa"/>
            <w:vAlign w:val="center"/>
          </w:tcPr>
          <w:p w:rsidR="00B3084D" w:rsidRPr="00A3611A" w:rsidRDefault="00533D9E" w:rsidP="00A3611A">
            <w:pPr>
              <w:tabs>
                <w:tab w:val="left" w:pos="5580"/>
                <w:tab w:val="left" w:pos="6840"/>
                <w:tab w:val="left" w:pos="7920"/>
              </w:tabs>
              <w:ind w:right="-29"/>
              <w:rPr>
                <w:rFonts w:ascii="Calibri Light" w:eastAsia="SimHei" w:hAnsi="Calibri Light" w:cs="Arial"/>
                <w:b/>
                <w:sz w:val="22"/>
                <w:szCs w:val="22"/>
                <w:lang w:val="fr-CH"/>
              </w:rPr>
            </w:pPr>
            <w:r>
              <w:rPr>
                <w:rFonts w:ascii="Calibri Light" w:eastAsia="SimHei" w:hAnsi="Calibri Light" w:cs="Arial"/>
                <w:b/>
                <w:sz w:val="22"/>
                <w:szCs w:val="22"/>
                <w:lang w:val="fr-CH"/>
              </w:rPr>
              <w:t>Champ Ravy</w:t>
            </w:r>
          </w:p>
        </w:tc>
      </w:tr>
      <w:tr w:rsidR="00B3084D" w:rsidRPr="00A3611A" w:rsidTr="00295ECF">
        <w:trPr>
          <w:trHeight w:val="837"/>
        </w:trPr>
        <w:tc>
          <w:tcPr>
            <w:tcW w:w="1983" w:type="dxa"/>
            <w:vAlign w:val="center"/>
          </w:tcPr>
          <w:p w:rsidR="00B3084D" w:rsidRPr="00A3611A" w:rsidRDefault="00547507" w:rsidP="00A3611A">
            <w:pPr>
              <w:tabs>
                <w:tab w:val="left" w:pos="5580"/>
                <w:tab w:val="left" w:pos="6840"/>
                <w:tab w:val="left" w:pos="7920"/>
              </w:tabs>
              <w:ind w:right="-29"/>
              <w:rPr>
                <w:rFonts w:ascii="Calibri Light" w:eastAsia="SimHei" w:hAnsi="Calibri Light" w:cs="Arial"/>
                <w:b/>
                <w:szCs w:val="22"/>
                <w:lang w:val="fr-CH"/>
              </w:rPr>
            </w:pPr>
            <w:r>
              <w:rPr>
                <w:rFonts w:ascii="Calibri Light" w:eastAsia="SimHei" w:hAnsi="Calibri Light" w:cs="Arial"/>
                <w:b/>
                <w:szCs w:val="22"/>
                <w:lang w:val="fr-CH"/>
              </w:rPr>
              <w:t>Date</w:t>
            </w:r>
            <w:r w:rsidR="009116EA" w:rsidRPr="00A3611A">
              <w:rPr>
                <w:rFonts w:ascii="Calibri Light" w:eastAsia="MS Mincho" w:hAnsi="Calibri Light" w:cs="MS Mincho"/>
                <w:b/>
                <w:szCs w:val="22"/>
                <w:lang w:val="fr-CH"/>
              </w:rPr>
              <w:t> </w:t>
            </w:r>
            <w:r w:rsidR="009116EA" w:rsidRPr="00A3611A">
              <w:rPr>
                <w:rFonts w:ascii="Calibri Light" w:eastAsia="SimHei" w:hAnsi="Calibri Light" w:cs="Arial"/>
                <w:b/>
                <w:szCs w:val="22"/>
                <w:lang w:val="fr-CH"/>
              </w:rPr>
              <w:t>:</w:t>
            </w:r>
          </w:p>
        </w:tc>
        <w:sdt>
          <w:sdtPr>
            <w:rPr>
              <w:rFonts w:ascii="Calibri Light" w:eastAsia="SimHei" w:hAnsi="Calibri Light" w:cs="Arial"/>
              <w:b/>
              <w:sz w:val="22"/>
              <w:szCs w:val="22"/>
              <w:lang w:val="fr-CH"/>
            </w:rPr>
            <w:id w:val="674223088"/>
            <w:placeholder>
              <w:docPart w:val="94C8ADD516394FD6AB7C52CE45025C28"/>
            </w:placeholder>
            <w:showingPlcHdr/>
            <w:date>
              <w:dateFormat w:val="dd.MM.yyyy"/>
              <w:lid w:val="fr-CH"/>
              <w:storeMappedDataAs w:val="dateTime"/>
              <w:calendar w:val="gregorian"/>
            </w:date>
          </w:sdtPr>
          <w:sdtEndPr/>
          <w:sdtContent>
            <w:tc>
              <w:tcPr>
                <w:tcW w:w="8335" w:type="dxa"/>
                <w:vAlign w:val="center"/>
              </w:tcPr>
              <w:p w:rsidR="00B3084D" w:rsidRPr="00A3611A" w:rsidRDefault="00533D9E" w:rsidP="00A3611A">
                <w:pPr>
                  <w:tabs>
                    <w:tab w:val="left" w:pos="5580"/>
                    <w:tab w:val="left" w:pos="6840"/>
                    <w:tab w:val="left" w:pos="7920"/>
                  </w:tabs>
                  <w:ind w:right="-29"/>
                  <w:rPr>
                    <w:rFonts w:ascii="Calibri Light" w:eastAsia="SimHei" w:hAnsi="Calibri Light" w:cs="Arial"/>
                    <w:b/>
                    <w:sz w:val="22"/>
                    <w:szCs w:val="22"/>
                    <w:lang w:val="fr-CH"/>
                  </w:rPr>
                </w:pPr>
                <w:r w:rsidRPr="00973EC3">
                  <w:rPr>
                    <w:rStyle w:val="Textedelespacerserv"/>
                  </w:rPr>
                  <w:t>Cliquez ou appuyez ici pour entrer une date.</w:t>
                </w:r>
              </w:p>
            </w:tc>
          </w:sdtContent>
        </w:sdt>
      </w:tr>
      <w:tr w:rsidR="00B3084D" w:rsidRPr="00A3611A" w:rsidTr="00295ECF">
        <w:trPr>
          <w:trHeight w:val="751"/>
        </w:trPr>
        <w:tc>
          <w:tcPr>
            <w:tcW w:w="1983" w:type="dxa"/>
            <w:vAlign w:val="center"/>
          </w:tcPr>
          <w:p w:rsidR="00B3084D" w:rsidRPr="00A3611A" w:rsidRDefault="009116EA" w:rsidP="00A3611A">
            <w:pPr>
              <w:tabs>
                <w:tab w:val="left" w:pos="5580"/>
                <w:tab w:val="left" w:pos="6840"/>
                <w:tab w:val="left" w:pos="7920"/>
              </w:tabs>
              <w:ind w:right="-29"/>
              <w:rPr>
                <w:rFonts w:ascii="Calibri Light" w:eastAsia="SimHei" w:hAnsi="Calibri Light" w:cs="Arial"/>
                <w:b/>
                <w:szCs w:val="22"/>
                <w:lang w:val="fr-CH"/>
              </w:rPr>
            </w:pPr>
            <w:r w:rsidRPr="00A3611A">
              <w:rPr>
                <w:rFonts w:ascii="Calibri Light" w:eastAsia="SimHei" w:hAnsi="Calibri Light" w:cs="Arial"/>
                <w:b/>
                <w:szCs w:val="22"/>
                <w:lang w:val="fr-CH"/>
              </w:rPr>
              <w:t>Horaire(s)</w:t>
            </w:r>
            <w:r w:rsidRPr="00A3611A">
              <w:rPr>
                <w:rFonts w:ascii="Calibri Light" w:eastAsia="MS Mincho" w:hAnsi="Calibri Light" w:cs="MS Mincho"/>
                <w:b/>
                <w:szCs w:val="22"/>
                <w:lang w:val="fr-CH"/>
              </w:rPr>
              <w:t> </w:t>
            </w:r>
            <w:r w:rsidRPr="00A3611A">
              <w:rPr>
                <w:rFonts w:ascii="Calibri Light" w:eastAsia="SimHei" w:hAnsi="Calibri Light" w:cs="Arial"/>
                <w:b/>
                <w:szCs w:val="22"/>
                <w:lang w:val="fr-CH"/>
              </w:rPr>
              <w:t>:</w:t>
            </w:r>
          </w:p>
        </w:tc>
        <w:tc>
          <w:tcPr>
            <w:tcW w:w="8335" w:type="dxa"/>
            <w:vAlign w:val="center"/>
          </w:tcPr>
          <w:p w:rsidR="00B3084D" w:rsidRPr="00A3611A" w:rsidRDefault="007C34FC" w:rsidP="000E6A84">
            <w:pPr>
              <w:tabs>
                <w:tab w:val="left" w:pos="4516"/>
                <w:tab w:val="left" w:pos="5580"/>
                <w:tab w:val="left" w:pos="6840"/>
                <w:tab w:val="left" w:pos="7920"/>
              </w:tabs>
              <w:ind w:right="-29"/>
              <w:rPr>
                <w:rFonts w:ascii="Calibri Light" w:eastAsia="SimHei" w:hAnsi="Calibri Light" w:cs="Arial"/>
                <w:b/>
                <w:sz w:val="22"/>
                <w:szCs w:val="22"/>
                <w:lang w:val="fr-CH"/>
              </w:rPr>
            </w:pPr>
            <w:sdt>
              <w:sdtPr>
                <w:rPr>
                  <w:rFonts w:ascii="Calibri Light" w:eastAsia="SimHei" w:hAnsi="Calibri Light" w:cs="Arial"/>
                  <w:b/>
                  <w:color w:val="FF0000"/>
                  <w:sz w:val="20"/>
                  <w:szCs w:val="22"/>
                  <w:lang w:val="fr-CH"/>
                </w:rPr>
                <w:id w:val="240072170"/>
                <w:placeholder>
                  <w:docPart w:val="FA68B6E73B16494BA4F7CE6D90DED787"/>
                </w:placeholder>
                <w:showingPlcHdr/>
              </w:sdtPr>
              <w:sdtEndPr/>
              <w:sdtContent>
                <w:r w:rsidR="000E6A84">
                  <w:rPr>
                    <w:rStyle w:val="Textedelespacerserv"/>
                  </w:rPr>
                  <w:t xml:space="preserve">Tapez les horaires de … à … </w:t>
                </w:r>
                <w:r w:rsidR="00533D9E" w:rsidRPr="00973EC3">
                  <w:rPr>
                    <w:rStyle w:val="Textedelespacerserv"/>
                  </w:rPr>
                  <w:t>.</w:t>
                </w:r>
              </w:sdtContent>
            </w:sdt>
            <w:r w:rsidR="000E6A84">
              <w:rPr>
                <w:rFonts w:ascii="Calibri Light" w:eastAsia="SimHei" w:hAnsi="Calibri Light" w:cs="Arial"/>
                <w:b/>
                <w:color w:val="FF0000"/>
                <w:sz w:val="20"/>
                <w:szCs w:val="22"/>
                <w:lang w:val="fr-CH"/>
              </w:rPr>
              <w:tab/>
            </w:r>
            <w:r w:rsidR="009116EA" w:rsidRPr="00A3611A">
              <w:rPr>
                <w:rFonts w:ascii="Calibri Light" w:eastAsia="SimHei" w:hAnsi="Calibri Light" w:cs="Arial"/>
                <w:b/>
                <w:color w:val="FF0000"/>
                <w:sz w:val="20"/>
                <w:szCs w:val="22"/>
                <w:lang w:val="fr-CH"/>
              </w:rPr>
              <w:t>(rangement et nettoyage inclus)</w:t>
            </w:r>
          </w:p>
        </w:tc>
      </w:tr>
      <w:tr w:rsidR="00CA3A1B" w:rsidRPr="00A3611A" w:rsidTr="00295ECF">
        <w:trPr>
          <w:trHeight w:val="703"/>
        </w:trPr>
        <w:tc>
          <w:tcPr>
            <w:tcW w:w="1983" w:type="dxa"/>
          </w:tcPr>
          <w:p w:rsidR="000A06B4" w:rsidRPr="00A3611A" w:rsidRDefault="000A06B4" w:rsidP="00A3611A">
            <w:pPr>
              <w:tabs>
                <w:tab w:val="left" w:pos="5580"/>
                <w:tab w:val="left" w:pos="6840"/>
                <w:tab w:val="left" w:pos="7920"/>
              </w:tabs>
              <w:ind w:right="-29"/>
              <w:rPr>
                <w:rFonts w:ascii="Calibri Light" w:eastAsia="SimHei" w:hAnsi="Calibri Light" w:cs="Arial"/>
                <w:b/>
                <w:sz w:val="10"/>
                <w:szCs w:val="22"/>
                <w:lang w:val="fr-CH"/>
              </w:rPr>
            </w:pPr>
          </w:p>
          <w:p w:rsidR="00CA3A1B" w:rsidRPr="00A3611A" w:rsidRDefault="00324C3B" w:rsidP="00A3611A">
            <w:pPr>
              <w:tabs>
                <w:tab w:val="left" w:pos="5580"/>
                <w:tab w:val="left" w:pos="6840"/>
                <w:tab w:val="left" w:pos="7920"/>
              </w:tabs>
              <w:ind w:right="-29"/>
              <w:rPr>
                <w:rFonts w:ascii="Calibri Light" w:eastAsia="SimHei" w:hAnsi="Calibri Light" w:cs="Arial"/>
                <w:b/>
                <w:szCs w:val="22"/>
                <w:lang w:val="fr-CH"/>
              </w:rPr>
            </w:pPr>
            <w:r w:rsidRPr="00A3611A">
              <w:rPr>
                <w:rFonts w:ascii="Calibri Light" w:eastAsia="SimHei" w:hAnsi="Calibri Light" w:cs="Arial"/>
                <w:b/>
                <w:szCs w:val="22"/>
                <w:lang w:val="fr-CH"/>
              </w:rPr>
              <w:t xml:space="preserve">Garde de </w:t>
            </w:r>
            <w:r w:rsidR="00DC16C5" w:rsidRPr="00A3611A">
              <w:rPr>
                <w:rFonts w:ascii="Calibri Light" w:eastAsia="SimHei" w:hAnsi="Calibri Light" w:cs="Arial"/>
                <w:b/>
                <w:szCs w:val="22"/>
                <w:lang w:val="fr-CH"/>
              </w:rPr>
              <w:t>Pompier</w:t>
            </w:r>
            <w:r w:rsidRPr="00A3611A">
              <w:rPr>
                <w:rFonts w:ascii="Calibri Light" w:eastAsia="SimHei" w:hAnsi="Calibri Light" w:cs="Arial"/>
                <w:b/>
                <w:szCs w:val="22"/>
                <w:lang w:val="fr-CH"/>
              </w:rPr>
              <w:t>s</w:t>
            </w:r>
            <w:r w:rsidR="00DC16C5" w:rsidRPr="00A3611A">
              <w:rPr>
                <w:rFonts w:ascii="Calibri Light" w:eastAsia="SimHei" w:hAnsi="Calibri Light" w:cs="Arial"/>
                <w:b/>
                <w:szCs w:val="22"/>
                <w:lang w:val="fr-CH"/>
              </w:rPr>
              <w:t xml:space="preserve"> </w:t>
            </w:r>
            <w:r w:rsidR="00CA3A1B" w:rsidRPr="00A3611A">
              <w:rPr>
                <w:rFonts w:ascii="Calibri Light" w:eastAsia="SimHei" w:hAnsi="Calibri Light" w:cs="Arial"/>
                <w:b/>
                <w:szCs w:val="22"/>
                <w:lang w:val="fr-CH"/>
              </w:rPr>
              <w:t>:</w:t>
            </w:r>
          </w:p>
        </w:tc>
        <w:tc>
          <w:tcPr>
            <w:tcW w:w="8335" w:type="dxa"/>
          </w:tcPr>
          <w:p w:rsidR="000A06B4" w:rsidRPr="00A3611A" w:rsidRDefault="000A06B4" w:rsidP="00A3611A">
            <w:pPr>
              <w:tabs>
                <w:tab w:val="left" w:pos="5580"/>
                <w:tab w:val="left" w:pos="6840"/>
                <w:tab w:val="left" w:pos="7920"/>
              </w:tabs>
              <w:ind w:right="-29"/>
              <w:rPr>
                <w:rFonts w:ascii="Calibri Light" w:eastAsia="SimHei" w:hAnsi="Calibri Light" w:cs="Arial"/>
                <w:b/>
                <w:sz w:val="10"/>
                <w:szCs w:val="22"/>
                <w:lang w:val="fr-CH"/>
              </w:rPr>
            </w:pPr>
          </w:p>
          <w:p w:rsidR="00CA3A1B" w:rsidRPr="00323846" w:rsidRDefault="007C34FC" w:rsidP="00323846">
            <w:pPr>
              <w:tabs>
                <w:tab w:val="left" w:pos="5580"/>
                <w:tab w:val="left" w:pos="7920"/>
              </w:tabs>
              <w:ind w:right="-29"/>
              <w:rPr>
                <w:rFonts w:ascii="Calibri Light" w:eastAsia="SimHei" w:hAnsi="Calibri Light" w:cs="Arial"/>
                <w:sz w:val="28"/>
                <w:szCs w:val="22"/>
                <w:lang w:val="fr-CH"/>
              </w:rPr>
            </w:pPr>
            <w:sdt>
              <w:sdtPr>
                <w:rPr>
                  <w:rFonts w:ascii="Calibri Light" w:eastAsia="SimHei" w:hAnsi="Calibri Light" w:cs="Arial"/>
                  <w:b/>
                  <w:sz w:val="22"/>
                  <w:szCs w:val="22"/>
                  <w:lang w:val="fr-CH"/>
                </w:rPr>
                <w:id w:val="-606811755"/>
                <w14:checkbox>
                  <w14:checked w14:val="0"/>
                  <w14:checkedState w14:val="2612" w14:font="MS Gothic"/>
                  <w14:uncheckedState w14:val="2610" w14:font="MS Gothic"/>
                </w14:checkbox>
              </w:sdtPr>
              <w:sdtEndPr/>
              <w:sdtContent>
                <w:r w:rsidR="00AD775F">
                  <w:rPr>
                    <w:rFonts w:ascii="MS Gothic" w:eastAsia="MS Gothic" w:hAnsi="MS Gothic" w:cs="Arial" w:hint="eastAsia"/>
                    <w:b/>
                    <w:sz w:val="22"/>
                    <w:szCs w:val="22"/>
                    <w:lang w:val="fr-CH"/>
                  </w:rPr>
                  <w:t>☐</w:t>
                </w:r>
              </w:sdtContent>
            </w:sdt>
            <w:r w:rsidR="00AD775F">
              <w:rPr>
                <w:rFonts w:ascii="Calibri Light" w:eastAsia="SimHei" w:hAnsi="Calibri Light" w:cs="Arial"/>
                <w:b/>
                <w:sz w:val="22"/>
                <w:szCs w:val="22"/>
                <w:lang w:val="fr-CH"/>
              </w:rPr>
              <w:t xml:space="preserve"> </w:t>
            </w:r>
            <w:r w:rsidR="00CA3A1B" w:rsidRPr="008F3294">
              <w:rPr>
                <w:rFonts w:ascii="Calibri Light" w:eastAsia="SimHei" w:hAnsi="Calibri Light" w:cs="Arial"/>
                <w:b/>
                <w:szCs w:val="22"/>
                <w:lang w:val="fr-CH"/>
              </w:rPr>
              <w:t>OUI, horaires de garde</w:t>
            </w:r>
            <w:r w:rsidR="00CA3A1B" w:rsidRPr="008F3294">
              <w:rPr>
                <w:rFonts w:ascii="Calibri Light" w:eastAsia="MS Mincho" w:hAnsi="Calibri Light" w:cs="MS Mincho"/>
                <w:b/>
                <w:szCs w:val="22"/>
                <w:lang w:val="fr-CH"/>
              </w:rPr>
              <w:t> </w:t>
            </w:r>
            <w:r w:rsidR="00CA3A1B" w:rsidRPr="008F3294">
              <w:rPr>
                <w:rFonts w:ascii="Calibri Light" w:eastAsia="SimHei" w:hAnsi="Calibri Light" w:cs="Arial"/>
                <w:b/>
                <w:szCs w:val="22"/>
                <w:lang w:val="fr-CH"/>
              </w:rPr>
              <w:t>:</w:t>
            </w:r>
            <w:r w:rsidR="00533D9E">
              <w:rPr>
                <w:rFonts w:ascii="Calibri Light" w:eastAsia="SimHei" w:hAnsi="Calibri Light" w:cs="Arial"/>
                <w:b/>
                <w:sz w:val="22"/>
                <w:szCs w:val="22"/>
                <w:lang w:val="fr-CH"/>
              </w:rPr>
              <w:t xml:space="preserve"> </w:t>
            </w:r>
            <w:sdt>
              <w:sdtPr>
                <w:rPr>
                  <w:rFonts w:ascii="Calibri Light" w:eastAsia="SimHei" w:hAnsi="Calibri Light" w:cs="Arial"/>
                  <w:b/>
                  <w:sz w:val="22"/>
                  <w:szCs w:val="22"/>
                  <w:lang w:val="fr-CH"/>
                </w:rPr>
                <w:id w:val="2116245047"/>
                <w:placeholder>
                  <w:docPart w:val="4556E56B239E4E4B92ABC45934513986"/>
                </w:placeholder>
                <w:showingPlcHdr/>
              </w:sdtPr>
              <w:sdtEndPr/>
              <w:sdtContent>
                <w:r w:rsidR="00533D9E">
                  <w:rPr>
                    <w:rStyle w:val="Textedelespacerserv"/>
                  </w:rPr>
                  <w:t>Horaires garde</w:t>
                </w:r>
                <w:r w:rsidR="00533D9E" w:rsidRPr="00973EC3">
                  <w:rPr>
                    <w:rStyle w:val="Textedelespacerserv"/>
                  </w:rPr>
                  <w:t>.</w:t>
                </w:r>
              </w:sdtContent>
            </w:sdt>
            <w:r w:rsidR="00AD775F">
              <w:rPr>
                <w:rFonts w:ascii="Calibri Light" w:eastAsia="SimHei" w:hAnsi="Calibri Light" w:cs="Arial"/>
                <w:b/>
                <w:sz w:val="22"/>
                <w:szCs w:val="22"/>
                <w:lang w:val="fr-CH"/>
              </w:rPr>
              <w:t xml:space="preserve"> </w:t>
            </w:r>
            <w:r w:rsidR="00533D9E">
              <w:rPr>
                <w:rFonts w:ascii="Calibri Light" w:eastAsia="SimHei" w:hAnsi="Calibri Light" w:cs="Arial"/>
                <w:b/>
                <w:sz w:val="22"/>
                <w:szCs w:val="22"/>
                <w:lang w:val="fr-CH"/>
              </w:rPr>
              <w:tab/>
              <w:t xml:space="preserve"> </w:t>
            </w:r>
            <w:sdt>
              <w:sdtPr>
                <w:rPr>
                  <w:rFonts w:ascii="Calibri Light" w:eastAsia="SimHei" w:hAnsi="Calibri Light" w:cs="Arial"/>
                  <w:b/>
                  <w:sz w:val="22"/>
                  <w:szCs w:val="22"/>
                  <w:lang w:val="fr-CH"/>
                </w:rPr>
                <w:id w:val="-1008980045"/>
                <w14:checkbox>
                  <w14:checked w14:val="0"/>
                  <w14:checkedState w14:val="2612" w14:font="MS Gothic"/>
                  <w14:uncheckedState w14:val="2610" w14:font="MS Gothic"/>
                </w14:checkbox>
              </w:sdtPr>
              <w:sdtEndPr/>
              <w:sdtContent>
                <w:r w:rsidR="000E6A84">
                  <w:rPr>
                    <w:rFonts w:ascii="MS Gothic" w:eastAsia="MS Gothic" w:hAnsi="MS Gothic" w:cs="Arial" w:hint="eastAsia"/>
                    <w:b/>
                    <w:sz w:val="22"/>
                    <w:szCs w:val="22"/>
                    <w:lang w:val="fr-CH"/>
                  </w:rPr>
                  <w:t>☐</w:t>
                </w:r>
              </w:sdtContent>
            </w:sdt>
            <w:r w:rsidR="00AD775F">
              <w:rPr>
                <w:rFonts w:ascii="Calibri Light" w:eastAsia="SimHei" w:hAnsi="Calibri Light" w:cs="Arial"/>
                <w:b/>
                <w:sz w:val="22"/>
                <w:szCs w:val="22"/>
                <w:lang w:val="fr-CH"/>
              </w:rPr>
              <w:t xml:space="preserve"> </w:t>
            </w:r>
            <w:r w:rsidR="00CA3A1B" w:rsidRPr="000E6A84">
              <w:rPr>
                <w:rFonts w:ascii="Calibri Light" w:eastAsia="SimHei" w:hAnsi="Calibri Light" w:cs="Arial"/>
                <w:b/>
                <w:szCs w:val="22"/>
                <w:lang w:val="fr-CH"/>
              </w:rPr>
              <w:t>NON</w:t>
            </w:r>
            <w:r w:rsidR="00323846" w:rsidRPr="000E6A84">
              <w:rPr>
                <w:rFonts w:ascii="Calibri Light" w:eastAsia="SimHei" w:hAnsi="Calibri Light" w:cs="Arial"/>
                <w:b/>
                <w:szCs w:val="22"/>
                <w:lang w:val="fr-CH"/>
              </w:rPr>
              <w:t xml:space="preserve"> </w:t>
            </w:r>
          </w:p>
          <w:p w:rsidR="00CA3A1B" w:rsidRPr="001B2268" w:rsidRDefault="00CA3A1B" w:rsidP="00A3611A">
            <w:pPr>
              <w:tabs>
                <w:tab w:val="left" w:pos="5580"/>
                <w:tab w:val="left" w:pos="6840"/>
                <w:tab w:val="left" w:pos="7920"/>
              </w:tabs>
              <w:ind w:right="-29"/>
              <w:rPr>
                <w:rFonts w:ascii="Calibri Light" w:eastAsia="SimHei" w:hAnsi="Calibri Light" w:cs="Arial"/>
                <w:b/>
                <w:sz w:val="22"/>
                <w:szCs w:val="22"/>
                <w:lang w:val="fr-CH"/>
              </w:rPr>
            </w:pPr>
          </w:p>
        </w:tc>
      </w:tr>
      <w:tr w:rsidR="00CA3A1B" w:rsidRPr="00A3611A" w:rsidTr="00295ECF">
        <w:trPr>
          <w:trHeight w:val="375"/>
        </w:trPr>
        <w:tc>
          <w:tcPr>
            <w:tcW w:w="1983" w:type="dxa"/>
            <w:vAlign w:val="center"/>
          </w:tcPr>
          <w:p w:rsidR="00CA3A1B" w:rsidRPr="00A3611A" w:rsidRDefault="001B2268" w:rsidP="00A3611A">
            <w:pPr>
              <w:tabs>
                <w:tab w:val="left" w:pos="5580"/>
                <w:tab w:val="left" w:pos="6840"/>
                <w:tab w:val="left" w:pos="7920"/>
              </w:tabs>
              <w:ind w:right="-29"/>
              <w:rPr>
                <w:rFonts w:ascii="Calibri Light" w:eastAsia="SimHei" w:hAnsi="Calibri Light" w:cs="Arial"/>
                <w:b/>
                <w:szCs w:val="22"/>
                <w:lang w:val="fr-CH"/>
              </w:rPr>
            </w:pPr>
            <w:r>
              <w:rPr>
                <w:rFonts w:ascii="Calibri Light" w:eastAsia="SimHei" w:hAnsi="Calibri Light" w:cs="Arial"/>
                <w:b/>
                <w:szCs w:val="22"/>
                <w:lang w:val="fr-CH"/>
              </w:rPr>
              <w:t>Contreprestation</w:t>
            </w:r>
            <w:r w:rsidR="00CA3A1B" w:rsidRPr="00A3611A">
              <w:rPr>
                <w:rFonts w:ascii="Calibri Light" w:eastAsia="MS Mincho" w:hAnsi="Calibri Light" w:cs="MS Mincho"/>
                <w:b/>
                <w:szCs w:val="22"/>
                <w:lang w:val="fr-CH"/>
              </w:rPr>
              <w:t> </w:t>
            </w:r>
            <w:r w:rsidR="00CA3A1B" w:rsidRPr="00A3611A">
              <w:rPr>
                <w:rFonts w:ascii="Calibri Light" w:eastAsia="SimHei" w:hAnsi="Calibri Light" w:cs="Arial"/>
                <w:b/>
                <w:szCs w:val="22"/>
                <w:lang w:val="fr-CH"/>
              </w:rPr>
              <w:t>:</w:t>
            </w:r>
          </w:p>
        </w:tc>
        <w:sdt>
          <w:sdtPr>
            <w:rPr>
              <w:rFonts w:ascii="Calibri Light" w:eastAsia="SimHei" w:hAnsi="Calibri Light" w:cs="Arial"/>
              <w:b/>
              <w:sz w:val="22"/>
              <w:szCs w:val="22"/>
              <w:lang w:val="fr-CH"/>
            </w:rPr>
            <w:id w:val="-745422461"/>
            <w:placeholder>
              <w:docPart w:val="4663D194280742FD81E06136CA6278BA"/>
            </w:placeholder>
            <w:showingPlcHdr/>
          </w:sdtPr>
          <w:sdtEndPr/>
          <w:sdtContent>
            <w:tc>
              <w:tcPr>
                <w:tcW w:w="8335" w:type="dxa"/>
                <w:vAlign w:val="center"/>
              </w:tcPr>
              <w:p w:rsidR="00CA3A1B" w:rsidRPr="00A3611A" w:rsidRDefault="00533D9E" w:rsidP="00A3611A">
                <w:pPr>
                  <w:tabs>
                    <w:tab w:val="left" w:pos="5580"/>
                    <w:tab w:val="left" w:pos="6840"/>
                    <w:tab w:val="left" w:pos="7920"/>
                  </w:tabs>
                  <w:ind w:right="-29"/>
                  <w:rPr>
                    <w:rFonts w:ascii="Calibri Light" w:eastAsia="SimHei" w:hAnsi="Calibri Light" w:cs="Arial"/>
                    <w:b/>
                    <w:sz w:val="22"/>
                    <w:szCs w:val="22"/>
                    <w:lang w:val="fr-CH"/>
                  </w:rPr>
                </w:pPr>
                <w:r w:rsidRPr="00973EC3">
                  <w:rPr>
                    <w:rStyle w:val="Textedelespacerserv"/>
                  </w:rPr>
                  <w:t>Cliquez ou appuyez ici pour entrer du texte.</w:t>
                </w:r>
              </w:p>
            </w:tc>
          </w:sdtContent>
        </w:sdt>
      </w:tr>
      <w:tr w:rsidR="00CA3A1B" w:rsidRPr="00A3611A" w:rsidTr="00295ECF">
        <w:trPr>
          <w:trHeight w:val="603"/>
        </w:trPr>
        <w:tc>
          <w:tcPr>
            <w:tcW w:w="1983" w:type="dxa"/>
            <w:vAlign w:val="center"/>
          </w:tcPr>
          <w:p w:rsidR="00CA3A1B" w:rsidRPr="00A3611A" w:rsidRDefault="00CA3A1B" w:rsidP="00A3611A">
            <w:pPr>
              <w:tabs>
                <w:tab w:val="left" w:pos="5580"/>
                <w:tab w:val="left" w:pos="6840"/>
                <w:tab w:val="left" w:pos="7920"/>
              </w:tabs>
              <w:ind w:right="-29"/>
              <w:rPr>
                <w:rFonts w:ascii="Calibri Light" w:eastAsia="SimHei" w:hAnsi="Calibri Light" w:cs="Arial"/>
                <w:b/>
                <w:szCs w:val="22"/>
                <w:lang w:val="fr-CH"/>
              </w:rPr>
            </w:pPr>
            <w:r w:rsidRPr="00A3611A">
              <w:rPr>
                <w:rFonts w:ascii="Calibri Light" w:eastAsia="SimHei" w:hAnsi="Calibri Light" w:cs="Arial"/>
                <w:b/>
                <w:szCs w:val="22"/>
                <w:lang w:val="fr-CH"/>
              </w:rPr>
              <w:t>Timbre et signature</w:t>
            </w:r>
            <w:r w:rsidRPr="00A3611A">
              <w:rPr>
                <w:rFonts w:ascii="Calibri Light" w:eastAsia="MS Mincho" w:hAnsi="Calibri Light" w:cs="MS Mincho"/>
                <w:b/>
                <w:szCs w:val="22"/>
                <w:lang w:val="fr-CH"/>
              </w:rPr>
              <w:t> </w:t>
            </w:r>
            <w:r w:rsidRPr="00A3611A">
              <w:rPr>
                <w:rFonts w:ascii="Calibri Light" w:eastAsia="SimHei" w:hAnsi="Calibri Light" w:cs="Arial"/>
                <w:b/>
                <w:szCs w:val="22"/>
                <w:lang w:val="fr-CH"/>
              </w:rPr>
              <w:t>:</w:t>
            </w:r>
            <w:r w:rsidR="00A304F7" w:rsidRPr="00A3611A">
              <w:rPr>
                <w:rFonts w:ascii="Calibri Light" w:eastAsia="SimHei" w:hAnsi="Calibri Light" w:cs="Arial"/>
                <w:b/>
                <w:szCs w:val="22"/>
                <w:lang w:val="fr-CH"/>
              </w:rPr>
              <w:t xml:space="preserve"> </w:t>
            </w:r>
          </w:p>
        </w:tc>
        <w:tc>
          <w:tcPr>
            <w:tcW w:w="8335" w:type="dxa"/>
            <w:vAlign w:val="center"/>
          </w:tcPr>
          <w:p w:rsidR="00CA3A1B" w:rsidRPr="00A3611A" w:rsidRDefault="00CA3A1B" w:rsidP="00A3611A">
            <w:pPr>
              <w:tabs>
                <w:tab w:val="left" w:pos="5580"/>
                <w:tab w:val="left" w:pos="6840"/>
                <w:tab w:val="left" w:pos="7920"/>
              </w:tabs>
              <w:ind w:right="-29"/>
              <w:rPr>
                <w:rFonts w:ascii="Calibri Light" w:eastAsia="SimHei" w:hAnsi="Calibri Light" w:cs="Arial"/>
                <w:b/>
                <w:sz w:val="28"/>
                <w:szCs w:val="28"/>
                <w:lang w:val="fr-CH"/>
              </w:rPr>
            </w:pPr>
          </w:p>
        </w:tc>
      </w:tr>
    </w:tbl>
    <w:p w:rsidR="00400C29" w:rsidRPr="00094AC9" w:rsidRDefault="00400C29" w:rsidP="00A3611A">
      <w:pPr>
        <w:tabs>
          <w:tab w:val="left" w:pos="5580"/>
          <w:tab w:val="left" w:pos="6840"/>
          <w:tab w:val="left" w:pos="7920"/>
        </w:tabs>
        <w:ind w:right="-29"/>
        <w:jc w:val="both"/>
        <w:rPr>
          <w:rFonts w:ascii="Calibri Light" w:eastAsia="SimHei" w:hAnsi="Calibri Light" w:cs="Arial"/>
          <w:sz w:val="8"/>
          <w:highlight w:val="yellow"/>
          <w:lang w:val="fr-CH"/>
        </w:rPr>
      </w:pPr>
    </w:p>
    <w:p w:rsidR="00A03AF8" w:rsidRPr="009625CE" w:rsidRDefault="00C462E8" w:rsidP="00094AC9">
      <w:pPr>
        <w:tabs>
          <w:tab w:val="left" w:pos="5580"/>
          <w:tab w:val="left" w:pos="6840"/>
          <w:tab w:val="left" w:pos="7920"/>
        </w:tabs>
        <w:ind w:right="281"/>
        <w:jc w:val="both"/>
        <w:rPr>
          <w:rFonts w:ascii="Calibri Light" w:eastAsia="SimHei" w:hAnsi="Calibri Light" w:cs="Arial"/>
          <w:b/>
          <w:sz w:val="22"/>
          <w:szCs w:val="22"/>
          <w:lang w:val="fr-CH"/>
        </w:rPr>
      </w:pPr>
      <w:r w:rsidRPr="009625CE">
        <w:rPr>
          <w:rFonts w:ascii="Calibri Light" w:eastAsia="SimHei" w:hAnsi="Calibri Light" w:cs="Arial"/>
          <w:b/>
          <w:sz w:val="22"/>
          <w:szCs w:val="22"/>
          <w:lang w:val="fr-CH"/>
        </w:rPr>
        <w:t xml:space="preserve">Le présent formulaire vaut CONTRAT DE </w:t>
      </w:r>
      <w:r w:rsidR="009A500D" w:rsidRPr="009625CE">
        <w:rPr>
          <w:rFonts w:ascii="Calibri Light" w:eastAsia="SimHei" w:hAnsi="Calibri Light" w:cs="Arial"/>
          <w:b/>
          <w:sz w:val="22"/>
          <w:szCs w:val="22"/>
          <w:lang w:val="fr-CH"/>
        </w:rPr>
        <w:t>PRÊT</w:t>
      </w:r>
      <w:r w:rsidRPr="009625CE">
        <w:rPr>
          <w:rFonts w:ascii="Calibri Light" w:eastAsia="SimHei" w:hAnsi="Calibri Light" w:cs="Arial"/>
          <w:b/>
          <w:sz w:val="22"/>
          <w:szCs w:val="22"/>
          <w:lang w:val="fr-CH"/>
        </w:rPr>
        <w:t xml:space="preserve"> DE SALLE selon les conditions </w:t>
      </w:r>
      <w:r w:rsidR="00EC6F82" w:rsidRPr="009625CE">
        <w:rPr>
          <w:rFonts w:ascii="Calibri Light" w:eastAsia="SimHei" w:hAnsi="Calibri Light" w:cs="Arial"/>
          <w:b/>
          <w:sz w:val="22"/>
          <w:szCs w:val="22"/>
          <w:lang w:val="fr-CH"/>
        </w:rPr>
        <w:t>susmentionnées</w:t>
      </w:r>
      <w:r w:rsidRPr="009625CE">
        <w:rPr>
          <w:rFonts w:ascii="Calibri Light" w:eastAsia="SimHei" w:hAnsi="Calibri Light" w:cs="Arial"/>
          <w:b/>
          <w:sz w:val="22"/>
          <w:szCs w:val="22"/>
          <w:lang w:val="fr-CH"/>
        </w:rPr>
        <w:t xml:space="preserve">, après acceptation de la demande par la </w:t>
      </w:r>
      <w:r w:rsidR="001B2268" w:rsidRPr="009625CE">
        <w:rPr>
          <w:rFonts w:ascii="Calibri Light" w:eastAsia="SimHei" w:hAnsi="Calibri Light" w:cs="Arial"/>
          <w:b/>
          <w:sz w:val="22"/>
          <w:szCs w:val="22"/>
          <w:lang w:val="fr-CH"/>
        </w:rPr>
        <w:t>C</w:t>
      </w:r>
      <w:r w:rsidRPr="009625CE">
        <w:rPr>
          <w:rFonts w:ascii="Calibri Light" w:eastAsia="SimHei" w:hAnsi="Calibri Light" w:cs="Arial"/>
          <w:b/>
          <w:sz w:val="22"/>
          <w:szCs w:val="22"/>
          <w:lang w:val="fr-CH"/>
        </w:rPr>
        <w:t>ommune et re</w:t>
      </w:r>
      <w:r w:rsidR="00805BB2" w:rsidRPr="009625CE">
        <w:rPr>
          <w:rFonts w:ascii="Calibri Light" w:eastAsia="SimHei" w:hAnsi="Calibri Light" w:cs="Arial"/>
          <w:b/>
          <w:sz w:val="22"/>
          <w:szCs w:val="22"/>
          <w:lang w:val="fr-CH"/>
        </w:rPr>
        <w:t>mise dudit contrat d</w:t>
      </w:r>
      <w:r w:rsidR="00805BB2" w:rsidRPr="009625CE">
        <w:rPr>
          <w:rFonts w:ascii="Calibri Light" w:eastAsia="MS Mincho" w:hAnsi="Calibri Light" w:cs="MS Mincho"/>
          <w:b/>
          <w:sz w:val="22"/>
          <w:szCs w:val="22"/>
          <w:lang w:val="fr-CH"/>
        </w:rPr>
        <w:t>û</w:t>
      </w:r>
      <w:r w:rsidR="00805BB2" w:rsidRPr="009625CE">
        <w:rPr>
          <w:rFonts w:ascii="Calibri Light" w:eastAsia="SimHei" w:hAnsi="Calibri Light" w:cs="Arial"/>
          <w:b/>
          <w:sz w:val="22"/>
          <w:szCs w:val="22"/>
          <w:lang w:val="fr-CH"/>
        </w:rPr>
        <w:t>ment sign</w:t>
      </w:r>
      <w:r w:rsidR="00805BB2" w:rsidRPr="009625CE">
        <w:rPr>
          <w:rFonts w:ascii="Calibri Light" w:eastAsia="SimHei" w:hAnsi="Calibri Light" w:cs="SimHei"/>
          <w:b/>
          <w:sz w:val="22"/>
          <w:szCs w:val="22"/>
          <w:lang w:val="fr-CH"/>
        </w:rPr>
        <w:t>é</w:t>
      </w:r>
      <w:r w:rsidRPr="009625CE">
        <w:rPr>
          <w:rFonts w:ascii="Calibri Light" w:eastAsia="SimHei" w:hAnsi="Calibri Light" w:cs="Arial"/>
          <w:b/>
          <w:sz w:val="22"/>
          <w:szCs w:val="22"/>
          <w:lang w:val="fr-CH"/>
        </w:rPr>
        <w:t xml:space="preserve"> au</w:t>
      </w:r>
      <w:r w:rsidR="009625CE" w:rsidRPr="009625CE">
        <w:rPr>
          <w:rFonts w:ascii="Calibri Light" w:eastAsia="SimHei" w:hAnsi="Calibri Light" w:cs="Arial"/>
          <w:b/>
          <w:sz w:val="22"/>
          <w:szCs w:val="22"/>
          <w:lang w:val="fr-CH"/>
        </w:rPr>
        <w:t>/à la</w:t>
      </w:r>
      <w:r w:rsidRPr="009625CE">
        <w:rPr>
          <w:rFonts w:ascii="Calibri Light" w:eastAsia="SimHei" w:hAnsi="Calibri Light" w:cs="Arial"/>
          <w:b/>
          <w:sz w:val="22"/>
          <w:szCs w:val="22"/>
          <w:lang w:val="fr-CH"/>
        </w:rPr>
        <w:t xml:space="preserve"> locataire.</w:t>
      </w:r>
      <w:r w:rsidR="00E9154A" w:rsidRPr="009625CE">
        <w:rPr>
          <w:rFonts w:ascii="Calibri Light" w:eastAsia="SimHei" w:hAnsi="Calibri Light" w:cs="Arial"/>
          <w:b/>
          <w:sz w:val="22"/>
          <w:szCs w:val="22"/>
          <w:lang w:val="fr-CH"/>
        </w:rPr>
        <w:t xml:space="preserve">   </w:t>
      </w:r>
    </w:p>
    <w:p w:rsidR="009625CE" w:rsidRPr="009625CE" w:rsidRDefault="009625CE" w:rsidP="00094AC9">
      <w:pPr>
        <w:tabs>
          <w:tab w:val="left" w:pos="5580"/>
          <w:tab w:val="left" w:pos="6840"/>
          <w:tab w:val="left" w:pos="7920"/>
        </w:tabs>
        <w:ind w:right="281"/>
        <w:jc w:val="both"/>
        <w:rPr>
          <w:rFonts w:ascii="Calibri Light" w:eastAsia="SimHei" w:hAnsi="Calibri Light" w:cs="Arial"/>
          <w:b/>
          <w:sz w:val="22"/>
          <w:szCs w:val="22"/>
          <w:lang w:val="fr-CH"/>
        </w:rPr>
      </w:pPr>
      <w:r w:rsidRPr="009625CE">
        <w:rPr>
          <w:rFonts w:ascii="Calibri Light" w:eastAsia="SimHei" w:hAnsi="Calibri Light" w:cs="Arial"/>
          <w:b/>
          <w:sz w:val="22"/>
          <w:szCs w:val="22"/>
          <w:lang w:val="fr-CH"/>
        </w:rPr>
        <w:t>Le/la locataire s’engage à effectuer, à titre participatif, une contreprestation en faveur de Champ Ravy dans un délai d’une année maximum à partir de la date de la mise à disposition gratuite de la salle. Le non-respect de cet engagement peut engendrer un refus pour des demandes futures.</w:t>
      </w:r>
    </w:p>
    <w:p w:rsidR="009625CE" w:rsidRDefault="009625CE" w:rsidP="00094AC9">
      <w:pPr>
        <w:tabs>
          <w:tab w:val="left" w:pos="5580"/>
          <w:tab w:val="left" w:pos="6840"/>
          <w:tab w:val="left" w:pos="7920"/>
        </w:tabs>
        <w:ind w:right="281"/>
        <w:jc w:val="both"/>
        <w:rPr>
          <w:rFonts w:ascii="Calibri Light" w:eastAsia="SimHei" w:hAnsi="Calibri Light" w:cs="Arial"/>
          <w:b/>
          <w:sz w:val="20"/>
          <w:lang w:val="fr-CH"/>
        </w:rPr>
      </w:pPr>
    </w:p>
    <w:p w:rsidR="00CB287D" w:rsidRPr="00295ECF" w:rsidRDefault="00CB287D" w:rsidP="00A3611A">
      <w:pPr>
        <w:tabs>
          <w:tab w:val="left" w:pos="5580"/>
          <w:tab w:val="left" w:pos="6840"/>
          <w:tab w:val="left" w:pos="7920"/>
        </w:tabs>
        <w:ind w:right="-29"/>
        <w:jc w:val="both"/>
        <w:rPr>
          <w:rFonts w:ascii="Calibri Light" w:eastAsia="SimHei" w:hAnsi="Calibri Light" w:cs="Arial"/>
          <w:b/>
          <w:sz w:val="4"/>
          <w:lang w:val="fr-CH"/>
        </w:rPr>
      </w:pPr>
    </w:p>
    <w:p w:rsidR="003B61A4" w:rsidRDefault="00FB1D8C" w:rsidP="00A3611A">
      <w:pPr>
        <w:tabs>
          <w:tab w:val="left" w:pos="5103"/>
          <w:tab w:val="left" w:pos="6840"/>
          <w:tab w:val="left" w:pos="7920"/>
        </w:tabs>
        <w:ind w:right="-29"/>
        <w:rPr>
          <w:rFonts w:ascii="Calibri Light" w:eastAsia="SimHei" w:hAnsi="Calibri Light" w:cs="Arial"/>
          <w:b/>
          <w:sz w:val="22"/>
          <w:lang w:val="fr-CH"/>
        </w:rPr>
      </w:pPr>
      <w:r w:rsidRPr="008F3294">
        <w:rPr>
          <w:rFonts w:ascii="Calibri Light" w:eastAsia="SimHei" w:hAnsi="Calibri Light" w:cs="Arial"/>
          <w:b/>
          <w:sz w:val="22"/>
          <w:lang w:val="fr-CH"/>
        </w:rPr>
        <w:t>C</w:t>
      </w:r>
      <w:r w:rsidR="00324C3B" w:rsidRPr="008F3294">
        <w:rPr>
          <w:rFonts w:ascii="Calibri Light" w:eastAsia="SimHei" w:hAnsi="Calibri Light" w:cs="Arial"/>
          <w:b/>
          <w:sz w:val="22"/>
          <w:lang w:val="fr-CH"/>
        </w:rPr>
        <w:t>opies à :</w:t>
      </w:r>
      <w:r w:rsidR="001B2268" w:rsidRPr="008F3294">
        <w:rPr>
          <w:rFonts w:ascii="Calibri Light" w:eastAsia="SimHei" w:hAnsi="Calibri Light" w:cs="Arial"/>
          <w:b/>
          <w:szCs w:val="22"/>
          <w:lang w:val="fr-CH"/>
        </w:rPr>
        <w:t xml:space="preserve"> </w:t>
      </w:r>
      <w:r w:rsidR="001B2268" w:rsidRPr="00A3611A">
        <w:rPr>
          <w:rFonts w:ascii="Calibri Light" w:eastAsia="SimHei" w:hAnsi="Calibri Light" w:cs="Arial"/>
          <w:sz w:val="22"/>
          <w:szCs w:val="22"/>
          <w:lang w:val="fr-CH"/>
        </w:rPr>
        <w:t>……………………………………………………</w:t>
      </w:r>
    </w:p>
    <w:sectPr w:rsidR="003B61A4" w:rsidSect="009873F5">
      <w:footerReference w:type="default" r:id="rId14"/>
      <w:pgSz w:w="11906" w:h="16838" w:code="9"/>
      <w:pgMar w:top="819" w:right="851" w:bottom="249" w:left="85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FC" w:rsidRDefault="007C34FC" w:rsidP="00BD02BD">
      <w:r>
        <w:separator/>
      </w:r>
    </w:p>
  </w:endnote>
  <w:endnote w:type="continuationSeparator" w:id="0">
    <w:p w:rsidR="007C34FC" w:rsidRDefault="007C34FC" w:rsidP="00BD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BD" w:rsidRDefault="00BD02BD" w:rsidP="00BD02BD">
    <w:pPr>
      <w:tabs>
        <w:tab w:val="left" w:pos="5580"/>
        <w:tab w:val="left" w:pos="6840"/>
        <w:tab w:val="left" w:pos="7920"/>
      </w:tabs>
      <w:spacing w:line="360" w:lineRule="auto"/>
      <w:ind w:left="357"/>
      <w:jc w:val="right"/>
      <w:rPr>
        <w:rFonts w:ascii="Arial" w:hAnsi="Arial" w:cs="Arial"/>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FC" w:rsidRDefault="007C34FC" w:rsidP="00BD02BD">
      <w:r>
        <w:separator/>
      </w:r>
    </w:p>
  </w:footnote>
  <w:footnote w:type="continuationSeparator" w:id="0">
    <w:p w:rsidR="007C34FC" w:rsidRDefault="007C34FC" w:rsidP="00BD0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C07"/>
    <w:multiLevelType w:val="hybridMultilevel"/>
    <w:tmpl w:val="B9D2510A"/>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
    <w:nsid w:val="1CB27CD1"/>
    <w:multiLevelType w:val="hybridMultilevel"/>
    <w:tmpl w:val="4A90E5CA"/>
    <w:lvl w:ilvl="0" w:tplc="01E642CC">
      <w:start w:val="1"/>
      <w:numFmt w:val="bullet"/>
      <w:lvlText w:val="o"/>
      <w:lvlJc w:val="left"/>
      <w:pPr>
        <w:tabs>
          <w:tab w:val="num" w:pos="928"/>
        </w:tabs>
        <w:ind w:left="928" w:hanging="360"/>
      </w:pPr>
      <w:rPr>
        <w:rFonts w:ascii="Symbol" w:hAnsi="Symbol" w:cs="Courier New" w:hint="default"/>
        <w:b/>
        <w:color w:val="auto"/>
        <w:sz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5903A2E"/>
    <w:multiLevelType w:val="hybridMultilevel"/>
    <w:tmpl w:val="6568AEF4"/>
    <w:lvl w:ilvl="0" w:tplc="100C0001">
      <w:start w:val="1"/>
      <w:numFmt w:val="bullet"/>
      <w:lvlText w:val=""/>
      <w:lvlJc w:val="left"/>
      <w:pPr>
        <w:ind w:left="1437" w:hanging="360"/>
      </w:pPr>
      <w:rPr>
        <w:rFonts w:ascii="Symbol" w:hAnsi="Symbol" w:hint="default"/>
      </w:rPr>
    </w:lvl>
    <w:lvl w:ilvl="1" w:tplc="100C0003" w:tentative="1">
      <w:start w:val="1"/>
      <w:numFmt w:val="bullet"/>
      <w:lvlText w:val="o"/>
      <w:lvlJc w:val="left"/>
      <w:pPr>
        <w:ind w:left="2157" w:hanging="360"/>
      </w:pPr>
      <w:rPr>
        <w:rFonts w:ascii="Courier New" w:hAnsi="Courier New" w:cs="Courier New" w:hint="default"/>
      </w:rPr>
    </w:lvl>
    <w:lvl w:ilvl="2" w:tplc="100C0005" w:tentative="1">
      <w:start w:val="1"/>
      <w:numFmt w:val="bullet"/>
      <w:lvlText w:val=""/>
      <w:lvlJc w:val="left"/>
      <w:pPr>
        <w:ind w:left="2877" w:hanging="360"/>
      </w:pPr>
      <w:rPr>
        <w:rFonts w:ascii="Wingdings" w:hAnsi="Wingdings" w:hint="default"/>
      </w:rPr>
    </w:lvl>
    <w:lvl w:ilvl="3" w:tplc="100C0001" w:tentative="1">
      <w:start w:val="1"/>
      <w:numFmt w:val="bullet"/>
      <w:lvlText w:val=""/>
      <w:lvlJc w:val="left"/>
      <w:pPr>
        <w:ind w:left="3597" w:hanging="360"/>
      </w:pPr>
      <w:rPr>
        <w:rFonts w:ascii="Symbol" w:hAnsi="Symbol" w:hint="default"/>
      </w:rPr>
    </w:lvl>
    <w:lvl w:ilvl="4" w:tplc="100C0003" w:tentative="1">
      <w:start w:val="1"/>
      <w:numFmt w:val="bullet"/>
      <w:lvlText w:val="o"/>
      <w:lvlJc w:val="left"/>
      <w:pPr>
        <w:ind w:left="4317" w:hanging="360"/>
      </w:pPr>
      <w:rPr>
        <w:rFonts w:ascii="Courier New" w:hAnsi="Courier New" w:cs="Courier New" w:hint="default"/>
      </w:rPr>
    </w:lvl>
    <w:lvl w:ilvl="5" w:tplc="100C0005" w:tentative="1">
      <w:start w:val="1"/>
      <w:numFmt w:val="bullet"/>
      <w:lvlText w:val=""/>
      <w:lvlJc w:val="left"/>
      <w:pPr>
        <w:ind w:left="5037" w:hanging="360"/>
      </w:pPr>
      <w:rPr>
        <w:rFonts w:ascii="Wingdings" w:hAnsi="Wingdings" w:hint="default"/>
      </w:rPr>
    </w:lvl>
    <w:lvl w:ilvl="6" w:tplc="100C0001" w:tentative="1">
      <w:start w:val="1"/>
      <w:numFmt w:val="bullet"/>
      <w:lvlText w:val=""/>
      <w:lvlJc w:val="left"/>
      <w:pPr>
        <w:ind w:left="5757" w:hanging="360"/>
      </w:pPr>
      <w:rPr>
        <w:rFonts w:ascii="Symbol" w:hAnsi="Symbol" w:hint="default"/>
      </w:rPr>
    </w:lvl>
    <w:lvl w:ilvl="7" w:tplc="100C0003" w:tentative="1">
      <w:start w:val="1"/>
      <w:numFmt w:val="bullet"/>
      <w:lvlText w:val="o"/>
      <w:lvlJc w:val="left"/>
      <w:pPr>
        <w:ind w:left="6477" w:hanging="360"/>
      </w:pPr>
      <w:rPr>
        <w:rFonts w:ascii="Courier New" w:hAnsi="Courier New" w:cs="Courier New" w:hint="default"/>
      </w:rPr>
    </w:lvl>
    <w:lvl w:ilvl="8" w:tplc="100C0005" w:tentative="1">
      <w:start w:val="1"/>
      <w:numFmt w:val="bullet"/>
      <w:lvlText w:val=""/>
      <w:lvlJc w:val="left"/>
      <w:pPr>
        <w:ind w:left="7197" w:hanging="360"/>
      </w:pPr>
      <w:rPr>
        <w:rFonts w:ascii="Wingdings" w:hAnsi="Wingdings" w:hint="default"/>
      </w:rPr>
    </w:lvl>
  </w:abstractNum>
  <w:abstractNum w:abstractNumId="3">
    <w:nsid w:val="27B2117F"/>
    <w:multiLevelType w:val="hybridMultilevel"/>
    <w:tmpl w:val="706C39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883767F"/>
    <w:multiLevelType w:val="hybridMultilevel"/>
    <w:tmpl w:val="95ECE7E2"/>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5">
    <w:nsid w:val="2D526074"/>
    <w:multiLevelType w:val="hybridMultilevel"/>
    <w:tmpl w:val="379472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44164D4"/>
    <w:multiLevelType w:val="hybridMultilevel"/>
    <w:tmpl w:val="361402AE"/>
    <w:lvl w:ilvl="0" w:tplc="AA003F2E">
      <w:numFmt w:val="bullet"/>
      <w:lvlText w:val="-"/>
      <w:lvlJc w:val="left"/>
      <w:pPr>
        <w:ind w:left="720" w:hanging="360"/>
      </w:pPr>
      <w:rPr>
        <w:rFonts w:ascii="Calibri Light" w:eastAsia="SimHei"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70F09AD"/>
    <w:multiLevelType w:val="hybridMultilevel"/>
    <w:tmpl w:val="85687CFE"/>
    <w:lvl w:ilvl="0" w:tplc="96B04E16">
      <w:start w:val="1"/>
      <w:numFmt w:val="bullet"/>
      <w:lvlText w:val=""/>
      <w:lvlJc w:val="left"/>
      <w:pPr>
        <w:tabs>
          <w:tab w:val="num" w:pos="2204"/>
        </w:tabs>
        <w:ind w:left="2204" w:hanging="360"/>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2515B5F"/>
    <w:multiLevelType w:val="multilevel"/>
    <w:tmpl w:val="93524F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57E243B"/>
    <w:multiLevelType w:val="hybridMultilevel"/>
    <w:tmpl w:val="5F1661A4"/>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0">
    <w:nsid w:val="559C03FB"/>
    <w:multiLevelType w:val="hybridMultilevel"/>
    <w:tmpl w:val="C6E857A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nsid w:val="59B00033"/>
    <w:multiLevelType w:val="hybridMultilevel"/>
    <w:tmpl w:val="918C14CE"/>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2">
    <w:nsid w:val="787C7CAA"/>
    <w:multiLevelType w:val="hybridMultilevel"/>
    <w:tmpl w:val="4B162398"/>
    <w:lvl w:ilvl="0" w:tplc="A0CE7544">
      <w:numFmt w:val="bullet"/>
      <w:lvlText w:val="-"/>
      <w:lvlJc w:val="left"/>
      <w:pPr>
        <w:ind w:left="1074" w:hanging="360"/>
      </w:pPr>
      <w:rPr>
        <w:rFonts w:ascii="Calisto MT" w:eastAsia="Times New Roman" w:hAnsi="Calisto MT" w:cs="Arial" w:hint="default"/>
        <w:sz w:val="28"/>
      </w:rPr>
    </w:lvl>
    <w:lvl w:ilvl="1" w:tplc="100C0003" w:tentative="1">
      <w:start w:val="1"/>
      <w:numFmt w:val="bullet"/>
      <w:lvlText w:val="o"/>
      <w:lvlJc w:val="left"/>
      <w:pPr>
        <w:ind w:left="1794" w:hanging="360"/>
      </w:pPr>
      <w:rPr>
        <w:rFonts w:ascii="Courier New" w:hAnsi="Courier New" w:cs="Courier New" w:hint="default"/>
      </w:rPr>
    </w:lvl>
    <w:lvl w:ilvl="2" w:tplc="100C0005" w:tentative="1">
      <w:start w:val="1"/>
      <w:numFmt w:val="bullet"/>
      <w:lvlText w:val=""/>
      <w:lvlJc w:val="left"/>
      <w:pPr>
        <w:ind w:left="2514" w:hanging="360"/>
      </w:pPr>
      <w:rPr>
        <w:rFonts w:ascii="Wingdings" w:hAnsi="Wingdings" w:hint="default"/>
      </w:rPr>
    </w:lvl>
    <w:lvl w:ilvl="3" w:tplc="100C0001" w:tentative="1">
      <w:start w:val="1"/>
      <w:numFmt w:val="bullet"/>
      <w:lvlText w:val=""/>
      <w:lvlJc w:val="left"/>
      <w:pPr>
        <w:ind w:left="3234" w:hanging="360"/>
      </w:pPr>
      <w:rPr>
        <w:rFonts w:ascii="Symbol" w:hAnsi="Symbol" w:hint="default"/>
      </w:rPr>
    </w:lvl>
    <w:lvl w:ilvl="4" w:tplc="100C0003" w:tentative="1">
      <w:start w:val="1"/>
      <w:numFmt w:val="bullet"/>
      <w:lvlText w:val="o"/>
      <w:lvlJc w:val="left"/>
      <w:pPr>
        <w:ind w:left="3954" w:hanging="360"/>
      </w:pPr>
      <w:rPr>
        <w:rFonts w:ascii="Courier New" w:hAnsi="Courier New" w:cs="Courier New" w:hint="default"/>
      </w:rPr>
    </w:lvl>
    <w:lvl w:ilvl="5" w:tplc="100C0005" w:tentative="1">
      <w:start w:val="1"/>
      <w:numFmt w:val="bullet"/>
      <w:lvlText w:val=""/>
      <w:lvlJc w:val="left"/>
      <w:pPr>
        <w:ind w:left="4674" w:hanging="360"/>
      </w:pPr>
      <w:rPr>
        <w:rFonts w:ascii="Wingdings" w:hAnsi="Wingdings" w:hint="default"/>
      </w:rPr>
    </w:lvl>
    <w:lvl w:ilvl="6" w:tplc="100C0001" w:tentative="1">
      <w:start w:val="1"/>
      <w:numFmt w:val="bullet"/>
      <w:lvlText w:val=""/>
      <w:lvlJc w:val="left"/>
      <w:pPr>
        <w:ind w:left="5394" w:hanging="360"/>
      </w:pPr>
      <w:rPr>
        <w:rFonts w:ascii="Symbol" w:hAnsi="Symbol" w:hint="default"/>
      </w:rPr>
    </w:lvl>
    <w:lvl w:ilvl="7" w:tplc="100C0003" w:tentative="1">
      <w:start w:val="1"/>
      <w:numFmt w:val="bullet"/>
      <w:lvlText w:val="o"/>
      <w:lvlJc w:val="left"/>
      <w:pPr>
        <w:ind w:left="6114" w:hanging="360"/>
      </w:pPr>
      <w:rPr>
        <w:rFonts w:ascii="Courier New" w:hAnsi="Courier New" w:cs="Courier New" w:hint="default"/>
      </w:rPr>
    </w:lvl>
    <w:lvl w:ilvl="8" w:tplc="100C0005" w:tentative="1">
      <w:start w:val="1"/>
      <w:numFmt w:val="bullet"/>
      <w:lvlText w:val=""/>
      <w:lvlJc w:val="left"/>
      <w:pPr>
        <w:ind w:left="6834" w:hanging="360"/>
      </w:pPr>
      <w:rPr>
        <w:rFonts w:ascii="Wingdings" w:hAnsi="Wingdings" w:hint="default"/>
      </w:rPr>
    </w:lvl>
  </w:abstractNum>
  <w:num w:numId="1">
    <w:abstractNumId w:val="3"/>
  </w:num>
  <w:num w:numId="2">
    <w:abstractNumId w:val="1"/>
  </w:num>
  <w:num w:numId="3">
    <w:abstractNumId w:val="7"/>
  </w:num>
  <w:num w:numId="4">
    <w:abstractNumId w:val="11"/>
  </w:num>
  <w:num w:numId="5">
    <w:abstractNumId w:val="9"/>
  </w:num>
  <w:num w:numId="6">
    <w:abstractNumId w:val="4"/>
  </w:num>
  <w:num w:numId="7">
    <w:abstractNumId w:val="5"/>
  </w:num>
  <w:num w:numId="8">
    <w:abstractNumId w:val="8"/>
  </w:num>
  <w:num w:numId="9">
    <w:abstractNumId w:val="0"/>
  </w:num>
  <w:num w:numId="10">
    <w:abstractNumId w:val="2"/>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AES" w:cryptAlgorithmClass="hash" w:cryptAlgorithmType="typeAny" w:cryptAlgorithmSid="14" w:cryptSpinCount="100000" w:hash="84h9o5oZiNF4QPOCKb5XYkYKUFHo0STKC1F3b7lNVV36b6U0xrTulfGYtTtMGTT9g/Iash+Agk0veOAksNQrVA==" w:salt="hYTk71rBMH7taTc60mXh0w=="/>
  <w:defaultTabStop w:val="709"/>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FC"/>
    <w:rsid w:val="00010E33"/>
    <w:rsid w:val="0002002A"/>
    <w:rsid w:val="000238AA"/>
    <w:rsid w:val="000277E8"/>
    <w:rsid w:val="0003507E"/>
    <w:rsid w:val="00037469"/>
    <w:rsid w:val="00040139"/>
    <w:rsid w:val="00042884"/>
    <w:rsid w:val="00042C07"/>
    <w:rsid w:val="000458A0"/>
    <w:rsid w:val="0005121B"/>
    <w:rsid w:val="00056BFE"/>
    <w:rsid w:val="00073841"/>
    <w:rsid w:val="00082640"/>
    <w:rsid w:val="000836FB"/>
    <w:rsid w:val="00083DE4"/>
    <w:rsid w:val="000860F9"/>
    <w:rsid w:val="000876F4"/>
    <w:rsid w:val="000944E8"/>
    <w:rsid w:val="00094AC9"/>
    <w:rsid w:val="000956E5"/>
    <w:rsid w:val="000A06B4"/>
    <w:rsid w:val="000A0FE9"/>
    <w:rsid w:val="000A2E06"/>
    <w:rsid w:val="000B385C"/>
    <w:rsid w:val="000B4B61"/>
    <w:rsid w:val="000D19A9"/>
    <w:rsid w:val="000D6F5C"/>
    <w:rsid w:val="000D7E82"/>
    <w:rsid w:val="000E0E86"/>
    <w:rsid w:val="000E6A84"/>
    <w:rsid w:val="000F305A"/>
    <w:rsid w:val="000F628E"/>
    <w:rsid w:val="00114789"/>
    <w:rsid w:val="00116C33"/>
    <w:rsid w:val="00122A47"/>
    <w:rsid w:val="0015147E"/>
    <w:rsid w:val="001545CD"/>
    <w:rsid w:val="0015469E"/>
    <w:rsid w:val="00157019"/>
    <w:rsid w:val="00160B11"/>
    <w:rsid w:val="00165248"/>
    <w:rsid w:val="001654BD"/>
    <w:rsid w:val="00170259"/>
    <w:rsid w:val="001702EA"/>
    <w:rsid w:val="001720E2"/>
    <w:rsid w:val="00175064"/>
    <w:rsid w:val="00193F48"/>
    <w:rsid w:val="0019628F"/>
    <w:rsid w:val="001A1CA5"/>
    <w:rsid w:val="001A77D5"/>
    <w:rsid w:val="001B0812"/>
    <w:rsid w:val="001B2268"/>
    <w:rsid w:val="001D50EE"/>
    <w:rsid w:val="001E1A01"/>
    <w:rsid w:val="001E7551"/>
    <w:rsid w:val="001F1281"/>
    <w:rsid w:val="0020683A"/>
    <w:rsid w:val="0021211C"/>
    <w:rsid w:val="00213BAA"/>
    <w:rsid w:val="00235B0A"/>
    <w:rsid w:val="00240100"/>
    <w:rsid w:val="00241153"/>
    <w:rsid w:val="0024515F"/>
    <w:rsid w:val="00254D7C"/>
    <w:rsid w:val="00272FBF"/>
    <w:rsid w:val="0027485D"/>
    <w:rsid w:val="00274E92"/>
    <w:rsid w:val="00286F6D"/>
    <w:rsid w:val="00295ECF"/>
    <w:rsid w:val="002A34E6"/>
    <w:rsid w:val="002A7AA7"/>
    <w:rsid w:val="002A7C14"/>
    <w:rsid w:val="002B156F"/>
    <w:rsid w:val="002B56DE"/>
    <w:rsid w:val="002B5F34"/>
    <w:rsid w:val="002C3536"/>
    <w:rsid w:val="002C37B4"/>
    <w:rsid w:val="002C57F0"/>
    <w:rsid w:val="002D0BE9"/>
    <w:rsid w:val="002D2ED8"/>
    <w:rsid w:val="002E65AB"/>
    <w:rsid w:val="002F275C"/>
    <w:rsid w:val="002F77C2"/>
    <w:rsid w:val="002F78B3"/>
    <w:rsid w:val="002F7FFE"/>
    <w:rsid w:val="00307D20"/>
    <w:rsid w:val="00323846"/>
    <w:rsid w:val="00324C3B"/>
    <w:rsid w:val="003277AF"/>
    <w:rsid w:val="00332D38"/>
    <w:rsid w:val="00334728"/>
    <w:rsid w:val="003355FC"/>
    <w:rsid w:val="00336E63"/>
    <w:rsid w:val="003411CC"/>
    <w:rsid w:val="00356193"/>
    <w:rsid w:val="0036092A"/>
    <w:rsid w:val="00363DAE"/>
    <w:rsid w:val="00373A03"/>
    <w:rsid w:val="00375F6C"/>
    <w:rsid w:val="00380F58"/>
    <w:rsid w:val="0039076D"/>
    <w:rsid w:val="00391B94"/>
    <w:rsid w:val="003A0058"/>
    <w:rsid w:val="003A218D"/>
    <w:rsid w:val="003A30DD"/>
    <w:rsid w:val="003B61A4"/>
    <w:rsid w:val="003B651F"/>
    <w:rsid w:val="003C0EF0"/>
    <w:rsid w:val="003C5C6D"/>
    <w:rsid w:val="003C704E"/>
    <w:rsid w:val="003E0D5B"/>
    <w:rsid w:val="003E243B"/>
    <w:rsid w:val="003E24B3"/>
    <w:rsid w:val="003E62F4"/>
    <w:rsid w:val="003E7C01"/>
    <w:rsid w:val="00400C29"/>
    <w:rsid w:val="00404928"/>
    <w:rsid w:val="00404DC6"/>
    <w:rsid w:val="00417FC2"/>
    <w:rsid w:val="004223EC"/>
    <w:rsid w:val="004224B1"/>
    <w:rsid w:val="00423B4C"/>
    <w:rsid w:val="00423FC6"/>
    <w:rsid w:val="0043270B"/>
    <w:rsid w:val="00435260"/>
    <w:rsid w:val="00451C73"/>
    <w:rsid w:val="0045548F"/>
    <w:rsid w:val="00456E44"/>
    <w:rsid w:val="0046298B"/>
    <w:rsid w:val="00466B58"/>
    <w:rsid w:val="00472B22"/>
    <w:rsid w:val="00472E05"/>
    <w:rsid w:val="00482AE2"/>
    <w:rsid w:val="004A37ED"/>
    <w:rsid w:val="004A6DB3"/>
    <w:rsid w:val="004B341B"/>
    <w:rsid w:val="004C79C8"/>
    <w:rsid w:val="004F4FAF"/>
    <w:rsid w:val="004F56FC"/>
    <w:rsid w:val="00505212"/>
    <w:rsid w:val="00512C8E"/>
    <w:rsid w:val="00531F41"/>
    <w:rsid w:val="00533D9E"/>
    <w:rsid w:val="005429A0"/>
    <w:rsid w:val="00547507"/>
    <w:rsid w:val="005551F9"/>
    <w:rsid w:val="00555977"/>
    <w:rsid w:val="00556396"/>
    <w:rsid w:val="00567A74"/>
    <w:rsid w:val="005720F4"/>
    <w:rsid w:val="00584E1C"/>
    <w:rsid w:val="00590F72"/>
    <w:rsid w:val="00594B16"/>
    <w:rsid w:val="005956BE"/>
    <w:rsid w:val="005A1FA3"/>
    <w:rsid w:val="005B4185"/>
    <w:rsid w:val="005C217F"/>
    <w:rsid w:val="005C3523"/>
    <w:rsid w:val="005D5B96"/>
    <w:rsid w:val="005E1319"/>
    <w:rsid w:val="005E1B1C"/>
    <w:rsid w:val="005F2C9A"/>
    <w:rsid w:val="005F4AEF"/>
    <w:rsid w:val="005F5293"/>
    <w:rsid w:val="0060799A"/>
    <w:rsid w:val="00625F6A"/>
    <w:rsid w:val="006364BB"/>
    <w:rsid w:val="006403FA"/>
    <w:rsid w:val="0065308E"/>
    <w:rsid w:val="00653B28"/>
    <w:rsid w:val="006541DB"/>
    <w:rsid w:val="006569E2"/>
    <w:rsid w:val="00657DD3"/>
    <w:rsid w:val="00672E8A"/>
    <w:rsid w:val="0067400D"/>
    <w:rsid w:val="006819E1"/>
    <w:rsid w:val="006A03FB"/>
    <w:rsid w:val="006A64AE"/>
    <w:rsid w:val="006B679D"/>
    <w:rsid w:val="006C4633"/>
    <w:rsid w:val="006E2517"/>
    <w:rsid w:val="006E2570"/>
    <w:rsid w:val="006E5996"/>
    <w:rsid w:val="006F14F5"/>
    <w:rsid w:val="006F28A1"/>
    <w:rsid w:val="007230ED"/>
    <w:rsid w:val="00741AC7"/>
    <w:rsid w:val="00750269"/>
    <w:rsid w:val="00750514"/>
    <w:rsid w:val="00750D3D"/>
    <w:rsid w:val="00752D23"/>
    <w:rsid w:val="007671FF"/>
    <w:rsid w:val="007706CC"/>
    <w:rsid w:val="007718ED"/>
    <w:rsid w:val="00777479"/>
    <w:rsid w:val="00780D5E"/>
    <w:rsid w:val="007834E4"/>
    <w:rsid w:val="00793290"/>
    <w:rsid w:val="007937C1"/>
    <w:rsid w:val="00794B88"/>
    <w:rsid w:val="007A4E30"/>
    <w:rsid w:val="007B1E69"/>
    <w:rsid w:val="007B2495"/>
    <w:rsid w:val="007B2DE0"/>
    <w:rsid w:val="007B491B"/>
    <w:rsid w:val="007C34FC"/>
    <w:rsid w:val="007C4363"/>
    <w:rsid w:val="007E40D1"/>
    <w:rsid w:val="007F2B0B"/>
    <w:rsid w:val="008010E9"/>
    <w:rsid w:val="0080170D"/>
    <w:rsid w:val="00805BB2"/>
    <w:rsid w:val="008254D6"/>
    <w:rsid w:val="00825739"/>
    <w:rsid w:val="00833921"/>
    <w:rsid w:val="00834AA5"/>
    <w:rsid w:val="0083545F"/>
    <w:rsid w:val="00844251"/>
    <w:rsid w:val="00847AF4"/>
    <w:rsid w:val="00855A55"/>
    <w:rsid w:val="0086547E"/>
    <w:rsid w:val="00867CB8"/>
    <w:rsid w:val="00870EE2"/>
    <w:rsid w:val="00874EFC"/>
    <w:rsid w:val="008807AC"/>
    <w:rsid w:val="008835E9"/>
    <w:rsid w:val="00885B38"/>
    <w:rsid w:val="008863AE"/>
    <w:rsid w:val="00887A72"/>
    <w:rsid w:val="008A453A"/>
    <w:rsid w:val="008B3A85"/>
    <w:rsid w:val="008C0EB7"/>
    <w:rsid w:val="008C6533"/>
    <w:rsid w:val="008D275C"/>
    <w:rsid w:val="008E0773"/>
    <w:rsid w:val="008E20F4"/>
    <w:rsid w:val="008F0279"/>
    <w:rsid w:val="008F135E"/>
    <w:rsid w:val="008F3294"/>
    <w:rsid w:val="008F77A4"/>
    <w:rsid w:val="0090199F"/>
    <w:rsid w:val="009043B5"/>
    <w:rsid w:val="009116EA"/>
    <w:rsid w:val="00914B02"/>
    <w:rsid w:val="00916A25"/>
    <w:rsid w:val="00924AEB"/>
    <w:rsid w:val="00927C1B"/>
    <w:rsid w:val="00930D5E"/>
    <w:rsid w:val="009339F2"/>
    <w:rsid w:val="00944369"/>
    <w:rsid w:val="009625CE"/>
    <w:rsid w:val="00963A9D"/>
    <w:rsid w:val="00964510"/>
    <w:rsid w:val="0097026A"/>
    <w:rsid w:val="009723D3"/>
    <w:rsid w:val="009736CE"/>
    <w:rsid w:val="009873F5"/>
    <w:rsid w:val="00987F74"/>
    <w:rsid w:val="00996473"/>
    <w:rsid w:val="009A06AD"/>
    <w:rsid w:val="009A500D"/>
    <w:rsid w:val="009B2A79"/>
    <w:rsid w:val="009D67B2"/>
    <w:rsid w:val="009E156C"/>
    <w:rsid w:val="009E5A36"/>
    <w:rsid w:val="009F262C"/>
    <w:rsid w:val="009F3C30"/>
    <w:rsid w:val="009F3F6A"/>
    <w:rsid w:val="009F59FA"/>
    <w:rsid w:val="00A0160A"/>
    <w:rsid w:val="00A03AF8"/>
    <w:rsid w:val="00A0710B"/>
    <w:rsid w:val="00A1027D"/>
    <w:rsid w:val="00A14630"/>
    <w:rsid w:val="00A15E53"/>
    <w:rsid w:val="00A164D7"/>
    <w:rsid w:val="00A304E1"/>
    <w:rsid w:val="00A304F7"/>
    <w:rsid w:val="00A30651"/>
    <w:rsid w:val="00A35B13"/>
    <w:rsid w:val="00A3611A"/>
    <w:rsid w:val="00A631C5"/>
    <w:rsid w:val="00A76F04"/>
    <w:rsid w:val="00A8727D"/>
    <w:rsid w:val="00AA1699"/>
    <w:rsid w:val="00AB1B3E"/>
    <w:rsid w:val="00AC33B9"/>
    <w:rsid w:val="00AC47D4"/>
    <w:rsid w:val="00AD0F9B"/>
    <w:rsid w:val="00AD58A7"/>
    <w:rsid w:val="00AD6BA1"/>
    <w:rsid w:val="00AD775F"/>
    <w:rsid w:val="00AE6B64"/>
    <w:rsid w:val="00B0391F"/>
    <w:rsid w:val="00B12E63"/>
    <w:rsid w:val="00B13EDE"/>
    <w:rsid w:val="00B14C5D"/>
    <w:rsid w:val="00B30262"/>
    <w:rsid w:val="00B3084D"/>
    <w:rsid w:val="00B40DF3"/>
    <w:rsid w:val="00B414BF"/>
    <w:rsid w:val="00B55046"/>
    <w:rsid w:val="00B57308"/>
    <w:rsid w:val="00B613AB"/>
    <w:rsid w:val="00B62DC1"/>
    <w:rsid w:val="00B8003E"/>
    <w:rsid w:val="00B82C50"/>
    <w:rsid w:val="00B87CC1"/>
    <w:rsid w:val="00B9170D"/>
    <w:rsid w:val="00B94A47"/>
    <w:rsid w:val="00B97598"/>
    <w:rsid w:val="00BA0896"/>
    <w:rsid w:val="00BA0F5A"/>
    <w:rsid w:val="00BA624B"/>
    <w:rsid w:val="00BA71B5"/>
    <w:rsid w:val="00BB0E46"/>
    <w:rsid w:val="00BB2296"/>
    <w:rsid w:val="00BB3A3F"/>
    <w:rsid w:val="00BC773C"/>
    <w:rsid w:val="00BD02BD"/>
    <w:rsid w:val="00BD6EC5"/>
    <w:rsid w:val="00BE2C63"/>
    <w:rsid w:val="00BF20F8"/>
    <w:rsid w:val="00BF480F"/>
    <w:rsid w:val="00C00B23"/>
    <w:rsid w:val="00C07F60"/>
    <w:rsid w:val="00C11DEF"/>
    <w:rsid w:val="00C20918"/>
    <w:rsid w:val="00C20B8F"/>
    <w:rsid w:val="00C20E89"/>
    <w:rsid w:val="00C3656D"/>
    <w:rsid w:val="00C4154C"/>
    <w:rsid w:val="00C462E8"/>
    <w:rsid w:val="00C7343A"/>
    <w:rsid w:val="00C80E5B"/>
    <w:rsid w:val="00C81BF2"/>
    <w:rsid w:val="00C842A3"/>
    <w:rsid w:val="00C94709"/>
    <w:rsid w:val="00CA329D"/>
    <w:rsid w:val="00CA3734"/>
    <w:rsid w:val="00CA3A1B"/>
    <w:rsid w:val="00CA6ED5"/>
    <w:rsid w:val="00CB287D"/>
    <w:rsid w:val="00CC068B"/>
    <w:rsid w:val="00CD28AF"/>
    <w:rsid w:val="00CD4EB6"/>
    <w:rsid w:val="00CF6320"/>
    <w:rsid w:val="00D00933"/>
    <w:rsid w:val="00D01510"/>
    <w:rsid w:val="00D01DDA"/>
    <w:rsid w:val="00D04F48"/>
    <w:rsid w:val="00D1772F"/>
    <w:rsid w:val="00D21B4C"/>
    <w:rsid w:val="00D27683"/>
    <w:rsid w:val="00D3758B"/>
    <w:rsid w:val="00D3780A"/>
    <w:rsid w:val="00D40457"/>
    <w:rsid w:val="00D40C7E"/>
    <w:rsid w:val="00D41798"/>
    <w:rsid w:val="00D430D1"/>
    <w:rsid w:val="00D44FC2"/>
    <w:rsid w:val="00D45320"/>
    <w:rsid w:val="00D46AFC"/>
    <w:rsid w:val="00D521D3"/>
    <w:rsid w:val="00D560ED"/>
    <w:rsid w:val="00D562DC"/>
    <w:rsid w:val="00D705E0"/>
    <w:rsid w:val="00D75A41"/>
    <w:rsid w:val="00D75A7F"/>
    <w:rsid w:val="00D84BCC"/>
    <w:rsid w:val="00D86D10"/>
    <w:rsid w:val="00D95F53"/>
    <w:rsid w:val="00DA32BB"/>
    <w:rsid w:val="00DB044A"/>
    <w:rsid w:val="00DB4F35"/>
    <w:rsid w:val="00DC16C5"/>
    <w:rsid w:val="00DC6B6C"/>
    <w:rsid w:val="00DD78A7"/>
    <w:rsid w:val="00DE2763"/>
    <w:rsid w:val="00DF1995"/>
    <w:rsid w:val="00DF7C2B"/>
    <w:rsid w:val="00E0509D"/>
    <w:rsid w:val="00E212C7"/>
    <w:rsid w:val="00E252E4"/>
    <w:rsid w:val="00E2559D"/>
    <w:rsid w:val="00E37AF7"/>
    <w:rsid w:val="00E44ECF"/>
    <w:rsid w:val="00E47A48"/>
    <w:rsid w:val="00E53090"/>
    <w:rsid w:val="00E61431"/>
    <w:rsid w:val="00E62D5E"/>
    <w:rsid w:val="00E67056"/>
    <w:rsid w:val="00E80A0F"/>
    <w:rsid w:val="00E8440D"/>
    <w:rsid w:val="00E85B67"/>
    <w:rsid w:val="00E9154A"/>
    <w:rsid w:val="00E91EDC"/>
    <w:rsid w:val="00E96F45"/>
    <w:rsid w:val="00EA1401"/>
    <w:rsid w:val="00EA18EF"/>
    <w:rsid w:val="00EB566D"/>
    <w:rsid w:val="00EC54B2"/>
    <w:rsid w:val="00EC6F82"/>
    <w:rsid w:val="00ED1E90"/>
    <w:rsid w:val="00ED403D"/>
    <w:rsid w:val="00ED5310"/>
    <w:rsid w:val="00ED61E8"/>
    <w:rsid w:val="00EE362D"/>
    <w:rsid w:val="00EE5697"/>
    <w:rsid w:val="00EE6A6B"/>
    <w:rsid w:val="00EF130E"/>
    <w:rsid w:val="00F168A8"/>
    <w:rsid w:val="00F256BE"/>
    <w:rsid w:val="00F26A6C"/>
    <w:rsid w:val="00F27F18"/>
    <w:rsid w:val="00F35A8C"/>
    <w:rsid w:val="00F409A6"/>
    <w:rsid w:val="00F50B03"/>
    <w:rsid w:val="00F6769E"/>
    <w:rsid w:val="00F747FB"/>
    <w:rsid w:val="00F75D6E"/>
    <w:rsid w:val="00F7682B"/>
    <w:rsid w:val="00F9019B"/>
    <w:rsid w:val="00FB1D8C"/>
    <w:rsid w:val="00FB4DFC"/>
    <w:rsid w:val="00FB60CA"/>
    <w:rsid w:val="00FD544C"/>
    <w:rsid w:val="00FD7C7F"/>
    <w:rsid w:val="00FE0C12"/>
    <w:rsid w:val="00FE57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82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E62D5E"/>
    <w:rPr>
      <w:color w:val="0000FF"/>
      <w:u w:val="single"/>
    </w:rPr>
  </w:style>
  <w:style w:type="paragraph" w:styleId="Paragraphedeliste">
    <w:name w:val="List Paragraph"/>
    <w:basedOn w:val="Normal"/>
    <w:uiPriority w:val="34"/>
    <w:qFormat/>
    <w:rsid w:val="00E62D5E"/>
    <w:pPr>
      <w:ind w:left="708"/>
    </w:pPr>
  </w:style>
  <w:style w:type="paragraph" w:styleId="En-tte">
    <w:name w:val="header"/>
    <w:basedOn w:val="Normal"/>
    <w:link w:val="En-tteCar"/>
    <w:uiPriority w:val="99"/>
    <w:unhideWhenUsed/>
    <w:rsid w:val="00BD02BD"/>
    <w:pPr>
      <w:tabs>
        <w:tab w:val="center" w:pos="4536"/>
        <w:tab w:val="right" w:pos="9072"/>
      </w:tabs>
    </w:pPr>
  </w:style>
  <w:style w:type="character" w:customStyle="1" w:styleId="En-tteCar">
    <w:name w:val="En-tête Car"/>
    <w:link w:val="En-tte"/>
    <w:uiPriority w:val="99"/>
    <w:rsid w:val="00BD02BD"/>
    <w:rPr>
      <w:sz w:val="24"/>
      <w:szCs w:val="24"/>
      <w:lang w:val="fr-FR" w:eastAsia="fr-FR"/>
    </w:rPr>
  </w:style>
  <w:style w:type="paragraph" w:styleId="Pieddepage">
    <w:name w:val="footer"/>
    <w:basedOn w:val="Normal"/>
    <w:link w:val="PieddepageCar"/>
    <w:uiPriority w:val="99"/>
    <w:unhideWhenUsed/>
    <w:rsid w:val="00BD02BD"/>
    <w:pPr>
      <w:tabs>
        <w:tab w:val="center" w:pos="4536"/>
        <w:tab w:val="right" w:pos="9072"/>
      </w:tabs>
    </w:pPr>
  </w:style>
  <w:style w:type="character" w:customStyle="1" w:styleId="PieddepageCar">
    <w:name w:val="Pied de page Car"/>
    <w:link w:val="Pieddepage"/>
    <w:uiPriority w:val="99"/>
    <w:rsid w:val="00BD02BD"/>
    <w:rPr>
      <w:sz w:val="24"/>
      <w:szCs w:val="24"/>
      <w:lang w:val="fr-FR" w:eastAsia="fr-FR"/>
    </w:rPr>
  </w:style>
  <w:style w:type="paragraph" w:styleId="Textedebulles">
    <w:name w:val="Balloon Text"/>
    <w:basedOn w:val="Normal"/>
    <w:link w:val="TextedebullesCar"/>
    <w:uiPriority w:val="99"/>
    <w:semiHidden/>
    <w:unhideWhenUsed/>
    <w:rsid w:val="00750514"/>
    <w:rPr>
      <w:rFonts w:ascii="Tahoma" w:hAnsi="Tahoma" w:cs="Tahoma"/>
      <w:sz w:val="16"/>
      <w:szCs w:val="16"/>
    </w:rPr>
  </w:style>
  <w:style w:type="character" w:customStyle="1" w:styleId="TextedebullesCar">
    <w:name w:val="Texte de bulles Car"/>
    <w:link w:val="Textedebulles"/>
    <w:uiPriority w:val="99"/>
    <w:semiHidden/>
    <w:rsid w:val="00750514"/>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CA6ED5"/>
    <w:rPr>
      <w:sz w:val="16"/>
      <w:szCs w:val="16"/>
    </w:rPr>
  </w:style>
  <w:style w:type="paragraph" w:styleId="Commentaire">
    <w:name w:val="annotation text"/>
    <w:basedOn w:val="Normal"/>
    <w:link w:val="CommentaireCar"/>
    <w:uiPriority w:val="99"/>
    <w:semiHidden/>
    <w:unhideWhenUsed/>
    <w:rsid w:val="00CA6ED5"/>
    <w:rPr>
      <w:sz w:val="20"/>
      <w:szCs w:val="20"/>
    </w:rPr>
  </w:style>
  <w:style w:type="character" w:customStyle="1" w:styleId="CommentaireCar">
    <w:name w:val="Commentaire Car"/>
    <w:basedOn w:val="Policepardfaut"/>
    <w:link w:val="Commentaire"/>
    <w:uiPriority w:val="99"/>
    <w:semiHidden/>
    <w:rsid w:val="00CA6ED5"/>
    <w:rPr>
      <w:lang w:val="fr-FR" w:eastAsia="fr-FR"/>
    </w:rPr>
  </w:style>
  <w:style w:type="paragraph" w:styleId="Objetducommentaire">
    <w:name w:val="annotation subject"/>
    <w:basedOn w:val="Commentaire"/>
    <w:next w:val="Commentaire"/>
    <w:link w:val="ObjetducommentaireCar"/>
    <w:uiPriority w:val="99"/>
    <w:semiHidden/>
    <w:unhideWhenUsed/>
    <w:rsid w:val="00CA6ED5"/>
    <w:rPr>
      <w:b/>
      <w:bCs/>
    </w:rPr>
  </w:style>
  <w:style w:type="character" w:customStyle="1" w:styleId="ObjetducommentaireCar">
    <w:name w:val="Objet du commentaire Car"/>
    <w:basedOn w:val="CommentaireCar"/>
    <w:link w:val="Objetducommentaire"/>
    <w:uiPriority w:val="99"/>
    <w:semiHidden/>
    <w:rsid w:val="00CA6ED5"/>
    <w:rPr>
      <w:b/>
      <w:bCs/>
      <w:lang w:val="fr-FR" w:eastAsia="fr-FR"/>
    </w:rPr>
  </w:style>
  <w:style w:type="character" w:styleId="Textedelespacerserv">
    <w:name w:val="Placeholder Text"/>
    <w:basedOn w:val="Policepardfaut"/>
    <w:uiPriority w:val="99"/>
    <w:semiHidden/>
    <w:rsid w:val="008863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82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E62D5E"/>
    <w:rPr>
      <w:color w:val="0000FF"/>
      <w:u w:val="single"/>
    </w:rPr>
  </w:style>
  <w:style w:type="paragraph" w:styleId="Paragraphedeliste">
    <w:name w:val="List Paragraph"/>
    <w:basedOn w:val="Normal"/>
    <w:uiPriority w:val="34"/>
    <w:qFormat/>
    <w:rsid w:val="00E62D5E"/>
    <w:pPr>
      <w:ind w:left="708"/>
    </w:pPr>
  </w:style>
  <w:style w:type="paragraph" w:styleId="En-tte">
    <w:name w:val="header"/>
    <w:basedOn w:val="Normal"/>
    <w:link w:val="En-tteCar"/>
    <w:uiPriority w:val="99"/>
    <w:unhideWhenUsed/>
    <w:rsid w:val="00BD02BD"/>
    <w:pPr>
      <w:tabs>
        <w:tab w:val="center" w:pos="4536"/>
        <w:tab w:val="right" w:pos="9072"/>
      </w:tabs>
    </w:pPr>
  </w:style>
  <w:style w:type="character" w:customStyle="1" w:styleId="En-tteCar">
    <w:name w:val="En-tête Car"/>
    <w:link w:val="En-tte"/>
    <w:uiPriority w:val="99"/>
    <w:rsid w:val="00BD02BD"/>
    <w:rPr>
      <w:sz w:val="24"/>
      <w:szCs w:val="24"/>
      <w:lang w:val="fr-FR" w:eastAsia="fr-FR"/>
    </w:rPr>
  </w:style>
  <w:style w:type="paragraph" w:styleId="Pieddepage">
    <w:name w:val="footer"/>
    <w:basedOn w:val="Normal"/>
    <w:link w:val="PieddepageCar"/>
    <w:uiPriority w:val="99"/>
    <w:unhideWhenUsed/>
    <w:rsid w:val="00BD02BD"/>
    <w:pPr>
      <w:tabs>
        <w:tab w:val="center" w:pos="4536"/>
        <w:tab w:val="right" w:pos="9072"/>
      </w:tabs>
    </w:pPr>
  </w:style>
  <w:style w:type="character" w:customStyle="1" w:styleId="PieddepageCar">
    <w:name w:val="Pied de page Car"/>
    <w:link w:val="Pieddepage"/>
    <w:uiPriority w:val="99"/>
    <w:rsid w:val="00BD02BD"/>
    <w:rPr>
      <w:sz w:val="24"/>
      <w:szCs w:val="24"/>
      <w:lang w:val="fr-FR" w:eastAsia="fr-FR"/>
    </w:rPr>
  </w:style>
  <w:style w:type="paragraph" w:styleId="Textedebulles">
    <w:name w:val="Balloon Text"/>
    <w:basedOn w:val="Normal"/>
    <w:link w:val="TextedebullesCar"/>
    <w:uiPriority w:val="99"/>
    <w:semiHidden/>
    <w:unhideWhenUsed/>
    <w:rsid w:val="00750514"/>
    <w:rPr>
      <w:rFonts w:ascii="Tahoma" w:hAnsi="Tahoma" w:cs="Tahoma"/>
      <w:sz w:val="16"/>
      <w:szCs w:val="16"/>
    </w:rPr>
  </w:style>
  <w:style w:type="character" w:customStyle="1" w:styleId="TextedebullesCar">
    <w:name w:val="Texte de bulles Car"/>
    <w:link w:val="Textedebulles"/>
    <w:uiPriority w:val="99"/>
    <w:semiHidden/>
    <w:rsid w:val="00750514"/>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CA6ED5"/>
    <w:rPr>
      <w:sz w:val="16"/>
      <w:szCs w:val="16"/>
    </w:rPr>
  </w:style>
  <w:style w:type="paragraph" w:styleId="Commentaire">
    <w:name w:val="annotation text"/>
    <w:basedOn w:val="Normal"/>
    <w:link w:val="CommentaireCar"/>
    <w:uiPriority w:val="99"/>
    <w:semiHidden/>
    <w:unhideWhenUsed/>
    <w:rsid w:val="00CA6ED5"/>
    <w:rPr>
      <w:sz w:val="20"/>
      <w:szCs w:val="20"/>
    </w:rPr>
  </w:style>
  <w:style w:type="character" w:customStyle="1" w:styleId="CommentaireCar">
    <w:name w:val="Commentaire Car"/>
    <w:basedOn w:val="Policepardfaut"/>
    <w:link w:val="Commentaire"/>
    <w:uiPriority w:val="99"/>
    <w:semiHidden/>
    <w:rsid w:val="00CA6ED5"/>
    <w:rPr>
      <w:lang w:val="fr-FR" w:eastAsia="fr-FR"/>
    </w:rPr>
  </w:style>
  <w:style w:type="paragraph" w:styleId="Objetducommentaire">
    <w:name w:val="annotation subject"/>
    <w:basedOn w:val="Commentaire"/>
    <w:next w:val="Commentaire"/>
    <w:link w:val="ObjetducommentaireCar"/>
    <w:uiPriority w:val="99"/>
    <w:semiHidden/>
    <w:unhideWhenUsed/>
    <w:rsid w:val="00CA6ED5"/>
    <w:rPr>
      <w:b/>
      <w:bCs/>
    </w:rPr>
  </w:style>
  <w:style w:type="character" w:customStyle="1" w:styleId="ObjetducommentaireCar">
    <w:name w:val="Objet du commentaire Car"/>
    <w:basedOn w:val="CommentaireCar"/>
    <w:link w:val="Objetducommentaire"/>
    <w:uiPriority w:val="99"/>
    <w:semiHidden/>
    <w:rsid w:val="00CA6ED5"/>
    <w:rPr>
      <w:b/>
      <w:bCs/>
      <w:lang w:val="fr-FR" w:eastAsia="fr-FR"/>
    </w:rPr>
  </w:style>
  <w:style w:type="character" w:styleId="Textedelespacerserv">
    <w:name w:val="Placeholder Text"/>
    <w:basedOn w:val="Policepardfaut"/>
    <w:uiPriority w:val="99"/>
    <w:semiHidden/>
    <w:rsid w:val="008863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8389">
      <w:bodyDiv w:val="1"/>
      <w:marLeft w:val="0"/>
      <w:marRight w:val="0"/>
      <w:marTop w:val="0"/>
      <w:marBottom w:val="0"/>
      <w:divBdr>
        <w:top w:val="none" w:sz="0" w:space="0" w:color="auto"/>
        <w:left w:val="none" w:sz="0" w:space="0" w:color="auto"/>
        <w:bottom w:val="none" w:sz="0" w:space="0" w:color="auto"/>
        <w:right w:val="none" w:sz="0" w:space="0" w:color="auto"/>
      </w:divBdr>
    </w:div>
    <w:div w:id="726994784">
      <w:bodyDiv w:val="1"/>
      <w:marLeft w:val="0"/>
      <w:marRight w:val="0"/>
      <w:marTop w:val="0"/>
      <w:marBottom w:val="0"/>
      <w:divBdr>
        <w:top w:val="none" w:sz="0" w:space="0" w:color="auto"/>
        <w:left w:val="none" w:sz="0" w:space="0" w:color="auto"/>
        <w:bottom w:val="none" w:sz="0" w:space="0" w:color="auto"/>
        <w:right w:val="none" w:sz="0" w:space="0" w:color="auto"/>
      </w:divBdr>
    </w:div>
    <w:div w:id="1486240323">
      <w:bodyDiv w:val="1"/>
      <w:marLeft w:val="0"/>
      <w:marRight w:val="0"/>
      <w:marTop w:val="0"/>
      <w:marBottom w:val="0"/>
      <w:divBdr>
        <w:top w:val="none" w:sz="0" w:space="0" w:color="auto"/>
        <w:left w:val="none" w:sz="0" w:space="0" w:color="auto"/>
        <w:bottom w:val="none" w:sz="0" w:space="0" w:color="auto"/>
        <w:right w:val="none" w:sz="0" w:space="0" w:color="auto"/>
      </w:divBdr>
    </w:div>
    <w:div w:id="20532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ch/e-demarches/manifestation-en-lig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mpravy@plan-les-ouates.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li\Desktop\Projet_Demande%20de%20pr&#234;t%20ponctuel_Champ-Rav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348019ADA74815A4A80E00915A0A9E"/>
        <w:category>
          <w:name w:val="Général"/>
          <w:gallery w:val="placeholder"/>
        </w:category>
        <w:types>
          <w:type w:val="bbPlcHdr"/>
        </w:types>
        <w:behaviors>
          <w:behavior w:val="content"/>
        </w:behaviors>
        <w:guid w:val="{D3CC05CE-1731-469C-B49B-B620F47E9AD8}"/>
      </w:docPartPr>
      <w:docPartBody>
        <w:p w:rsidR="00000000" w:rsidRDefault="00D20868">
          <w:pPr>
            <w:pStyle w:val="3F348019ADA74815A4A80E00915A0A9E"/>
          </w:pPr>
          <w:r>
            <w:rPr>
              <w:rStyle w:val="Textedelespacerserv"/>
            </w:rPr>
            <w:t>Tapez le nom et le prénom du responsable</w:t>
          </w:r>
          <w:r w:rsidRPr="00973EC3">
            <w:rPr>
              <w:rStyle w:val="Textedelespacerserv"/>
            </w:rPr>
            <w:t>.</w:t>
          </w:r>
        </w:p>
      </w:docPartBody>
    </w:docPart>
    <w:docPart>
      <w:docPartPr>
        <w:name w:val="C7655C9E1C124CFA8644E051CB76598B"/>
        <w:category>
          <w:name w:val="Général"/>
          <w:gallery w:val="placeholder"/>
        </w:category>
        <w:types>
          <w:type w:val="bbPlcHdr"/>
        </w:types>
        <w:behaviors>
          <w:behavior w:val="content"/>
        </w:behaviors>
        <w:guid w:val="{FF87801D-6EE5-4569-BF9D-7DEB7C9B9D2A}"/>
      </w:docPartPr>
      <w:docPartBody>
        <w:p w:rsidR="00000000" w:rsidRDefault="00D20868">
          <w:pPr>
            <w:pStyle w:val="C7655C9E1C124CFA8644E051CB76598B"/>
          </w:pPr>
          <w:r>
            <w:rPr>
              <w:rStyle w:val="Textedelespacerserv"/>
            </w:rPr>
            <w:t>Tapez le nom de l’association</w:t>
          </w:r>
        </w:p>
      </w:docPartBody>
    </w:docPart>
    <w:docPart>
      <w:docPartPr>
        <w:name w:val="CEB0BC42B9334D89BAA0011FEA297278"/>
        <w:category>
          <w:name w:val="Général"/>
          <w:gallery w:val="placeholder"/>
        </w:category>
        <w:types>
          <w:type w:val="bbPlcHdr"/>
        </w:types>
        <w:behaviors>
          <w:behavior w:val="content"/>
        </w:behaviors>
        <w:guid w:val="{68023662-47A9-4484-85F4-62D36444BD80}"/>
      </w:docPartPr>
      <w:docPartBody>
        <w:p w:rsidR="00000000" w:rsidRDefault="00D20868">
          <w:pPr>
            <w:pStyle w:val="CEB0BC42B9334D89BAA0011FEA297278"/>
          </w:pPr>
          <w:r>
            <w:rPr>
              <w:rStyle w:val="Textedelespacerserv"/>
            </w:rPr>
            <w:t>Tap</w:t>
          </w:r>
          <w:r w:rsidRPr="00973EC3">
            <w:rPr>
              <w:rStyle w:val="Textedelespacerserv"/>
            </w:rPr>
            <w:t xml:space="preserve">ez </w:t>
          </w:r>
          <w:r>
            <w:rPr>
              <w:rStyle w:val="Textedelespacerserv"/>
            </w:rPr>
            <w:t>la rue, le numéro, éventuellement chez</w:t>
          </w:r>
          <w:r w:rsidRPr="00973EC3">
            <w:rPr>
              <w:rStyle w:val="Textedelespacerserv"/>
            </w:rPr>
            <w:t>.</w:t>
          </w:r>
        </w:p>
      </w:docPartBody>
    </w:docPart>
    <w:docPart>
      <w:docPartPr>
        <w:name w:val="68966CC3D7434267A08C45935248B267"/>
        <w:category>
          <w:name w:val="Général"/>
          <w:gallery w:val="placeholder"/>
        </w:category>
        <w:types>
          <w:type w:val="bbPlcHdr"/>
        </w:types>
        <w:behaviors>
          <w:behavior w:val="content"/>
        </w:behaviors>
        <w:guid w:val="{0CBE0D1C-9D86-4180-A7D3-82755919F569}"/>
      </w:docPartPr>
      <w:docPartBody>
        <w:p w:rsidR="00000000" w:rsidRDefault="00D20868">
          <w:pPr>
            <w:pStyle w:val="68966CC3D7434267A08C45935248B267"/>
          </w:pPr>
          <w:r>
            <w:rPr>
              <w:rStyle w:val="Textedelespacerserv"/>
            </w:rPr>
            <w:t>Tap</w:t>
          </w:r>
          <w:r w:rsidRPr="00973EC3">
            <w:rPr>
              <w:rStyle w:val="Textedelespacerserv"/>
            </w:rPr>
            <w:t xml:space="preserve">ez </w:t>
          </w:r>
          <w:r>
            <w:rPr>
              <w:rStyle w:val="Textedelespacerserv"/>
            </w:rPr>
            <w:t>le code postal et la localité</w:t>
          </w:r>
          <w:r w:rsidRPr="00973EC3">
            <w:rPr>
              <w:rStyle w:val="Textedelespacerserv"/>
            </w:rPr>
            <w:t>.</w:t>
          </w:r>
        </w:p>
      </w:docPartBody>
    </w:docPart>
    <w:docPart>
      <w:docPartPr>
        <w:name w:val="17EF6D3E241F495EBA9FC9C37F86AA41"/>
        <w:category>
          <w:name w:val="Général"/>
          <w:gallery w:val="placeholder"/>
        </w:category>
        <w:types>
          <w:type w:val="bbPlcHdr"/>
        </w:types>
        <w:behaviors>
          <w:behavior w:val="content"/>
        </w:behaviors>
        <w:guid w:val="{9D4EC7E4-F41B-4F99-8CE2-23D9FEE8027F}"/>
      </w:docPartPr>
      <w:docPartBody>
        <w:p w:rsidR="00000000" w:rsidRDefault="00D20868">
          <w:pPr>
            <w:pStyle w:val="17EF6D3E241F495EBA9FC9C37F86AA41"/>
          </w:pPr>
          <w:r>
            <w:rPr>
              <w:rStyle w:val="Textedelespacerserv"/>
            </w:rPr>
            <w:t>Numéro de portable.</w:t>
          </w:r>
        </w:p>
      </w:docPartBody>
    </w:docPart>
    <w:docPart>
      <w:docPartPr>
        <w:name w:val="A60B07FA2267405798C6128596C5E87B"/>
        <w:category>
          <w:name w:val="Général"/>
          <w:gallery w:val="placeholder"/>
        </w:category>
        <w:types>
          <w:type w:val="bbPlcHdr"/>
        </w:types>
        <w:behaviors>
          <w:behavior w:val="content"/>
        </w:behaviors>
        <w:guid w:val="{4617FA90-B300-4B6A-A62E-DBC78A0387E9}"/>
      </w:docPartPr>
      <w:docPartBody>
        <w:p w:rsidR="00000000" w:rsidRDefault="00D20868">
          <w:pPr>
            <w:pStyle w:val="A60B07FA2267405798C6128596C5E87B"/>
          </w:pPr>
          <w:r>
            <w:rPr>
              <w:rStyle w:val="Textedelespacerserv"/>
            </w:rPr>
            <w:t>Numéro de portable</w:t>
          </w:r>
          <w:r w:rsidRPr="00973EC3">
            <w:rPr>
              <w:rStyle w:val="Textedelespacerserv"/>
            </w:rPr>
            <w:t>.</w:t>
          </w:r>
        </w:p>
      </w:docPartBody>
    </w:docPart>
    <w:docPart>
      <w:docPartPr>
        <w:name w:val="AC5115CFF9424E00BEAF8AC59F4ADBC3"/>
        <w:category>
          <w:name w:val="Général"/>
          <w:gallery w:val="placeholder"/>
        </w:category>
        <w:types>
          <w:type w:val="bbPlcHdr"/>
        </w:types>
        <w:behaviors>
          <w:behavior w:val="content"/>
        </w:behaviors>
        <w:guid w:val="{7149ECC9-146A-4EAB-8262-04E9B46BC509}"/>
      </w:docPartPr>
      <w:docPartBody>
        <w:p w:rsidR="00000000" w:rsidRDefault="00D20868">
          <w:pPr>
            <w:pStyle w:val="AC5115CFF9424E00BEAF8AC59F4ADBC3"/>
          </w:pPr>
          <w:r>
            <w:rPr>
              <w:rStyle w:val="Textedelespacerserv"/>
            </w:rPr>
            <w:t>Adresse mail</w:t>
          </w:r>
          <w:r w:rsidRPr="00973EC3">
            <w:rPr>
              <w:rStyle w:val="Textedelespacerserv"/>
            </w:rPr>
            <w:t>.</w:t>
          </w:r>
        </w:p>
      </w:docPartBody>
    </w:docPart>
    <w:docPart>
      <w:docPartPr>
        <w:name w:val="7EC124E783DD4012BF9E5A8159338CF9"/>
        <w:category>
          <w:name w:val="Général"/>
          <w:gallery w:val="placeholder"/>
        </w:category>
        <w:types>
          <w:type w:val="bbPlcHdr"/>
        </w:types>
        <w:behaviors>
          <w:behavior w:val="content"/>
        </w:behaviors>
        <w:guid w:val="{6C959669-2B59-40DB-A39B-C7D4955D94F2}"/>
      </w:docPartPr>
      <w:docPartBody>
        <w:p w:rsidR="00000000" w:rsidRDefault="00D20868">
          <w:pPr>
            <w:pStyle w:val="7EC124E783DD4012BF9E5A8159338CF9"/>
          </w:pPr>
          <w:r>
            <w:rPr>
              <w:rStyle w:val="Textedelespacerserv"/>
            </w:rPr>
            <w:t>Nom RC</w:t>
          </w:r>
          <w:r w:rsidRPr="00973EC3">
            <w:rPr>
              <w:rStyle w:val="Textedelespacerserv"/>
            </w:rPr>
            <w:t>.</w:t>
          </w:r>
        </w:p>
      </w:docPartBody>
    </w:docPart>
    <w:docPart>
      <w:docPartPr>
        <w:name w:val="109A28B19C5846A093EAE00C462EA61E"/>
        <w:category>
          <w:name w:val="Général"/>
          <w:gallery w:val="placeholder"/>
        </w:category>
        <w:types>
          <w:type w:val="bbPlcHdr"/>
        </w:types>
        <w:behaviors>
          <w:behavior w:val="content"/>
        </w:behaviors>
        <w:guid w:val="{50A1A9C5-EC9E-4F3E-8888-B8060163A2F9}"/>
      </w:docPartPr>
      <w:docPartBody>
        <w:p w:rsidR="00000000" w:rsidRDefault="00D20868">
          <w:pPr>
            <w:pStyle w:val="109A28B19C5846A093EAE00C462EA61E"/>
          </w:pPr>
          <w:r>
            <w:rPr>
              <w:rStyle w:val="Textedelespacerserv"/>
            </w:rPr>
            <w:t>Insérez le nombre de personnes</w:t>
          </w:r>
          <w:r w:rsidRPr="00973EC3">
            <w:rPr>
              <w:rStyle w:val="Textedelespacerserv"/>
            </w:rPr>
            <w:t>.</w:t>
          </w:r>
        </w:p>
      </w:docPartBody>
    </w:docPart>
    <w:docPart>
      <w:docPartPr>
        <w:name w:val="FD5F54DADC524DD68C40C9861B69D7F9"/>
        <w:category>
          <w:name w:val="Général"/>
          <w:gallery w:val="placeholder"/>
        </w:category>
        <w:types>
          <w:type w:val="bbPlcHdr"/>
        </w:types>
        <w:behaviors>
          <w:behavior w:val="content"/>
        </w:behaviors>
        <w:guid w:val="{42DCF554-E428-4C76-9859-19708A19ABBC}"/>
      </w:docPartPr>
      <w:docPartBody>
        <w:p w:rsidR="00000000" w:rsidRDefault="00D20868">
          <w:pPr>
            <w:pStyle w:val="FD5F54DADC524DD68C40C9861B69D7F9"/>
          </w:pPr>
          <w:r>
            <w:rPr>
              <w:rStyle w:val="Textedelespacerserv"/>
            </w:rPr>
            <w:t>Tapez le motif de la demande</w:t>
          </w:r>
          <w:r w:rsidRPr="00973EC3">
            <w:rPr>
              <w:rStyle w:val="Textedelespacerserv"/>
            </w:rPr>
            <w:t>.</w:t>
          </w:r>
        </w:p>
      </w:docPartBody>
    </w:docPart>
    <w:docPart>
      <w:docPartPr>
        <w:name w:val="EE4ECEAF076547759991A0FFD11BF6F9"/>
        <w:category>
          <w:name w:val="Général"/>
          <w:gallery w:val="placeholder"/>
        </w:category>
        <w:types>
          <w:type w:val="bbPlcHdr"/>
        </w:types>
        <w:behaviors>
          <w:behavior w:val="content"/>
        </w:behaviors>
        <w:guid w:val="{4F4DBAA9-33C4-459D-A2B8-4FFAC5B37857}"/>
      </w:docPartPr>
      <w:docPartBody>
        <w:p w:rsidR="00000000" w:rsidRDefault="00D20868">
          <w:pPr>
            <w:pStyle w:val="EE4ECEAF076547759991A0FFD11BF6F9"/>
          </w:pPr>
          <w:r>
            <w:rPr>
              <w:rStyle w:val="Textedelespacerserv"/>
            </w:rPr>
            <w:t>Entrez</w:t>
          </w:r>
          <w:r w:rsidRPr="00973EC3">
            <w:rPr>
              <w:rStyle w:val="Textedelespacerserv"/>
            </w:rPr>
            <w:t xml:space="preserve"> une date.</w:t>
          </w:r>
        </w:p>
      </w:docPartBody>
    </w:docPart>
    <w:docPart>
      <w:docPartPr>
        <w:name w:val="A4DC7CC94A434A13B6FEE02BE6C74BD9"/>
        <w:category>
          <w:name w:val="Général"/>
          <w:gallery w:val="placeholder"/>
        </w:category>
        <w:types>
          <w:type w:val="bbPlcHdr"/>
        </w:types>
        <w:behaviors>
          <w:behavior w:val="content"/>
        </w:behaviors>
        <w:guid w:val="{459ACD01-A1C6-4553-BE7A-C527E855D234}"/>
      </w:docPartPr>
      <w:docPartBody>
        <w:p w:rsidR="00000000" w:rsidRDefault="00D20868">
          <w:pPr>
            <w:pStyle w:val="A4DC7CC94A434A13B6FEE02BE6C74BD9"/>
          </w:pPr>
          <w:r>
            <w:rPr>
              <w:rStyle w:val="Textedelespacerserv"/>
            </w:rPr>
            <w:t>Heure</w:t>
          </w:r>
          <w:r w:rsidRPr="00973EC3">
            <w:rPr>
              <w:rStyle w:val="Textedelespacerserv"/>
            </w:rPr>
            <w:t>.</w:t>
          </w:r>
        </w:p>
      </w:docPartBody>
    </w:docPart>
    <w:docPart>
      <w:docPartPr>
        <w:name w:val="3F3C9180156A4C5E861D35586FB2DB82"/>
        <w:category>
          <w:name w:val="Général"/>
          <w:gallery w:val="placeholder"/>
        </w:category>
        <w:types>
          <w:type w:val="bbPlcHdr"/>
        </w:types>
        <w:behaviors>
          <w:behavior w:val="content"/>
        </w:behaviors>
        <w:guid w:val="{B0BFA237-5C30-4353-A63F-790932BD740A}"/>
      </w:docPartPr>
      <w:docPartBody>
        <w:p w:rsidR="00000000" w:rsidRDefault="00D20868">
          <w:pPr>
            <w:pStyle w:val="3F3C9180156A4C5E861D35586FB2DB82"/>
          </w:pPr>
          <w:r>
            <w:rPr>
              <w:rStyle w:val="Textedelespacerserv"/>
            </w:rPr>
            <w:t>Heure</w:t>
          </w:r>
          <w:r w:rsidRPr="00973EC3">
            <w:rPr>
              <w:rStyle w:val="Textedelespacerserv"/>
            </w:rPr>
            <w:t>.</w:t>
          </w:r>
        </w:p>
      </w:docPartBody>
    </w:docPart>
    <w:docPart>
      <w:docPartPr>
        <w:name w:val="2EF995ABB4F74B448F73CFDB34D3C376"/>
        <w:category>
          <w:name w:val="Général"/>
          <w:gallery w:val="placeholder"/>
        </w:category>
        <w:types>
          <w:type w:val="bbPlcHdr"/>
        </w:types>
        <w:behaviors>
          <w:behavior w:val="content"/>
        </w:behaviors>
        <w:guid w:val="{06251CD2-7E91-4BAC-89D1-26B9EBC5D869}"/>
      </w:docPartPr>
      <w:docPartBody>
        <w:p w:rsidR="00000000" w:rsidRDefault="00D20868">
          <w:pPr>
            <w:pStyle w:val="2EF995ABB4F74B448F73CFDB34D3C376"/>
          </w:pPr>
          <w:r>
            <w:rPr>
              <w:rStyle w:val="Textedelespacerserv"/>
            </w:rPr>
            <w:t>Heure</w:t>
          </w:r>
          <w:r w:rsidRPr="00973EC3">
            <w:rPr>
              <w:rStyle w:val="Textedelespacerserv"/>
            </w:rPr>
            <w:t>.</w:t>
          </w:r>
        </w:p>
      </w:docPartBody>
    </w:docPart>
    <w:docPart>
      <w:docPartPr>
        <w:name w:val="A8DE0ACA987A437A8E9D3FB6BAFDF70D"/>
        <w:category>
          <w:name w:val="Général"/>
          <w:gallery w:val="placeholder"/>
        </w:category>
        <w:types>
          <w:type w:val="bbPlcHdr"/>
        </w:types>
        <w:behaviors>
          <w:behavior w:val="content"/>
        </w:behaviors>
        <w:guid w:val="{593DC7A7-73EF-4229-AA44-7E31A4F30DA7}"/>
      </w:docPartPr>
      <w:docPartBody>
        <w:p w:rsidR="00000000" w:rsidRDefault="00D20868">
          <w:pPr>
            <w:pStyle w:val="A8DE0ACA987A437A8E9D3FB6BAFDF70D"/>
          </w:pPr>
          <w:r>
            <w:rPr>
              <w:rStyle w:val="Textedelespacerserv"/>
            </w:rPr>
            <w:t>Heure</w:t>
          </w:r>
          <w:r w:rsidRPr="00973EC3">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3F348019ADA74815A4A80E00915A0A9E">
    <w:name w:val="3F348019ADA74815A4A80E00915A0A9E"/>
  </w:style>
  <w:style w:type="paragraph" w:customStyle="1" w:styleId="C7655C9E1C124CFA8644E051CB76598B">
    <w:name w:val="C7655C9E1C124CFA8644E051CB76598B"/>
  </w:style>
  <w:style w:type="paragraph" w:customStyle="1" w:styleId="CEB0BC42B9334D89BAA0011FEA297278">
    <w:name w:val="CEB0BC42B9334D89BAA0011FEA297278"/>
  </w:style>
  <w:style w:type="paragraph" w:customStyle="1" w:styleId="68966CC3D7434267A08C45935248B267">
    <w:name w:val="68966CC3D7434267A08C45935248B267"/>
  </w:style>
  <w:style w:type="paragraph" w:customStyle="1" w:styleId="17EF6D3E241F495EBA9FC9C37F86AA41">
    <w:name w:val="17EF6D3E241F495EBA9FC9C37F86AA41"/>
  </w:style>
  <w:style w:type="paragraph" w:customStyle="1" w:styleId="A60B07FA2267405798C6128596C5E87B">
    <w:name w:val="A60B07FA2267405798C6128596C5E87B"/>
  </w:style>
  <w:style w:type="paragraph" w:customStyle="1" w:styleId="AC5115CFF9424E00BEAF8AC59F4ADBC3">
    <w:name w:val="AC5115CFF9424E00BEAF8AC59F4ADBC3"/>
  </w:style>
  <w:style w:type="paragraph" w:customStyle="1" w:styleId="7EC124E783DD4012BF9E5A8159338CF9">
    <w:name w:val="7EC124E783DD4012BF9E5A8159338CF9"/>
  </w:style>
  <w:style w:type="paragraph" w:customStyle="1" w:styleId="109A28B19C5846A093EAE00C462EA61E">
    <w:name w:val="109A28B19C5846A093EAE00C462EA61E"/>
  </w:style>
  <w:style w:type="paragraph" w:customStyle="1" w:styleId="FD5F54DADC524DD68C40C9861B69D7F9">
    <w:name w:val="FD5F54DADC524DD68C40C9861B69D7F9"/>
  </w:style>
  <w:style w:type="paragraph" w:customStyle="1" w:styleId="EE4ECEAF076547759991A0FFD11BF6F9">
    <w:name w:val="EE4ECEAF076547759991A0FFD11BF6F9"/>
  </w:style>
  <w:style w:type="paragraph" w:customStyle="1" w:styleId="A4DC7CC94A434A13B6FEE02BE6C74BD9">
    <w:name w:val="A4DC7CC94A434A13B6FEE02BE6C74BD9"/>
  </w:style>
  <w:style w:type="paragraph" w:customStyle="1" w:styleId="3F3C9180156A4C5E861D35586FB2DB82">
    <w:name w:val="3F3C9180156A4C5E861D35586FB2DB82"/>
  </w:style>
  <w:style w:type="paragraph" w:customStyle="1" w:styleId="2EF995ABB4F74B448F73CFDB34D3C376">
    <w:name w:val="2EF995ABB4F74B448F73CFDB34D3C376"/>
  </w:style>
  <w:style w:type="paragraph" w:customStyle="1" w:styleId="A8DE0ACA987A437A8E9D3FB6BAFDF70D">
    <w:name w:val="A8DE0ACA987A437A8E9D3FB6BAFDF70D"/>
  </w:style>
  <w:style w:type="paragraph" w:customStyle="1" w:styleId="4DABFEA9C08C4902B24E5B09E027AD68">
    <w:name w:val="4DABFEA9C08C4902B24E5B09E027AD68"/>
  </w:style>
  <w:style w:type="paragraph" w:customStyle="1" w:styleId="883C11353F0247A1ABCA0BA94BCB2A13">
    <w:name w:val="883C11353F0247A1ABCA0BA94BCB2A13"/>
  </w:style>
  <w:style w:type="paragraph" w:customStyle="1" w:styleId="983A167BC0DD4C77A7C3FAA0842E854D">
    <w:name w:val="983A167BC0DD4C77A7C3FAA0842E854D"/>
  </w:style>
  <w:style w:type="paragraph" w:customStyle="1" w:styleId="4E672395470A48B3A0DDE6C620523868">
    <w:name w:val="4E672395470A48B3A0DDE6C620523868"/>
  </w:style>
  <w:style w:type="paragraph" w:customStyle="1" w:styleId="E596E40CEDFE40A29521388F655D85CB">
    <w:name w:val="E596E40CEDFE40A29521388F655D85CB"/>
  </w:style>
  <w:style w:type="paragraph" w:customStyle="1" w:styleId="94C8ADD516394FD6AB7C52CE45025C28">
    <w:name w:val="94C8ADD516394FD6AB7C52CE45025C28"/>
  </w:style>
  <w:style w:type="paragraph" w:customStyle="1" w:styleId="FA68B6E73B16494BA4F7CE6D90DED787">
    <w:name w:val="FA68B6E73B16494BA4F7CE6D90DED787"/>
  </w:style>
  <w:style w:type="paragraph" w:customStyle="1" w:styleId="4556E56B239E4E4B92ABC45934513986">
    <w:name w:val="4556E56B239E4E4B92ABC45934513986"/>
  </w:style>
  <w:style w:type="paragraph" w:customStyle="1" w:styleId="4663D194280742FD81E06136CA6278BA">
    <w:name w:val="4663D194280742FD81E06136CA6278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3F348019ADA74815A4A80E00915A0A9E">
    <w:name w:val="3F348019ADA74815A4A80E00915A0A9E"/>
  </w:style>
  <w:style w:type="paragraph" w:customStyle="1" w:styleId="C7655C9E1C124CFA8644E051CB76598B">
    <w:name w:val="C7655C9E1C124CFA8644E051CB76598B"/>
  </w:style>
  <w:style w:type="paragraph" w:customStyle="1" w:styleId="CEB0BC42B9334D89BAA0011FEA297278">
    <w:name w:val="CEB0BC42B9334D89BAA0011FEA297278"/>
  </w:style>
  <w:style w:type="paragraph" w:customStyle="1" w:styleId="68966CC3D7434267A08C45935248B267">
    <w:name w:val="68966CC3D7434267A08C45935248B267"/>
  </w:style>
  <w:style w:type="paragraph" w:customStyle="1" w:styleId="17EF6D3E241F495EBA9FC9C37F86AA41">
    <w:name w:val="17EF6D3E241F495EBA9FC9C37F86AA41"/>
  </w:style>
  <w:style w:type="paragraph" w:customStyle="1" w:styleId="A60B07FA2267405798C6128596C5E87B">
    <w:name w:val="A60B07FA2267405798C6128596C5E87B"/>
  </w:style>
  <w:style w:type="paragraph" w:customStyle="1" w:styleId="AC5115CFF9424E00BEAF8AC59F4ADBC3">
    <w:name w:val="AC5115CFF9424E00BEAF8AC59F4ADBC3"/>
  </w:style>
  <w:style w:type="paragraph" w:customStyle="1" w:styleId="7EC124E783DD4012BF9E5A8159338CF9">
    <w:name w:val="7EC124E783DD4012BF9E5A8159338CF9"/>
  </w:style>
  <w:style w:type="paragraph" w:customStyle="1" w:styleId="109A28B19C5846A093EAE00C462EA61E">
    <w:name w:val="109A28B19C5846A093EAE00C462EA61E"/>
  </w:style>
  <w:style w:type="paragraph" w:customStyle="1" w:styleId="FD5F54DADC524DD68C40C9861B69D7F9">
    <w:name w:val="FD5F54DADC524DD68C40C9861B69D7F9"/>
  </w:style>
  <w:style w:type="paragraph" w:customStyle="1" w:styleId="EE4ECEAF076547759991A0FFD11BF6F9">
    <w:name w:val="EE4ECEAF076547759991A0FFD11BF6F9"/>
  </w:style>
  <w:style w:type="paragraph" w:customStyle="1" w:styleId="A4DC7CC94A434A13B6FEE02BE6C74BD9">
    <w:name w:val="A4DC7CC94A434A13B6FEE02BE6C74BD9"/>
  </w:style>
  <w:style w:type="paragraph" w:customStyle="1" w:styleId="3F3C9180156A4C5E861D35586FB2DB82">
    <w:name w:val="3F3C9180156A4C5E861D35586FB2DB82"/>
  </w:style>
  <w:style w:type="paragraph" w:customStyle="1" w:styleId="2EF995ABB4F74B448F73CFDB34D3C376">
    <w:name w:val="2EF995ABB4F74B448F73CFDB34D3C376"/>
  </w:style>
  <w:style w:type="paragraph" w:customStyle="1" w:styleId="A8DE0ACA987A437A8E9D3FB6BAFDF70D">
    <w:name w:val="A8DE0ACA987A437A8E9D3FB6BAFDF70D"/>
  </w:style>
  <w:style w:type="paragraph" w:customStyle="1" w:styleId="4DABFEA9C08C4902B24E5B09E027AD68">
    <w:name w:val="4DABFEA9C08C4902B24E5B09E027AD68"/>
  </w:style>
  <w:style w:type="paragraph" w:customStyle="1" w:styleId="883C11353F0247A1ABCA0BA94BCB2A13">
    <w:name w:val="883C11353F0247A1ABCA0BA94BCB2A13"/>
  </w:style>
  <w:style w:type="paragraph" w:customStyle="1" w:styleId="983A167BC0DD4C77A7C3FAA0842E854D">
    <w:name w:val="983A167BC0DD4C77A7C3FAA0842E854D"/>
  </w:style>
  <w:style w:type="paragraph" w:customStyle="1" w:styleId="4E672395470A48B3A0DDE6C620523868">
    <w:name w:val="4E672395470A48B3A0DDE6C620523868"/>
  </w:style>
  <w:style w:type="paragraph" w:customStyle="1" w:styleId="E596E40CEDFE40A29521388F655D85CB">
    <w:name w:val="E596E40CEDFE40A29521388F655D85CB"/>
  </w:style>
  <w:style w:type="paragraph" w:customStyle="1" w:styleId="94C8ADD516394FD6AB7C52CE45025C28">
    <w:name w:val="94C8ADD516394FD6AB7C52CE45025C28"/>
  </w:style>
  <w:style w:type="paragraph" w:customStyle="1" w:styleId="FA68B6E73B16494BA4F7CE6D90DED787">
    <w:name w:val="FA68B6E73B16494BA4F7CE6D90DED787"/>
  </w:style>
  <w:style w:type="paragraph" w:customStyle="1" w:styleId="4556E56B239E4E4B92ABC45934513986">
    <w:name w:val="4556E56B239E4E4B92ABC45934513986"/>
  </w:style>
  <w:style w:type="paragraph" w:customStyle="1" w:styleId="4663D194280742FD81E06136CA6278BA">
    <w:name w:val="4663D194280742FD81E06136CA627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E470-5189-46E3-936B-FD8DFE1C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Projet_Demande de prêt ponctuel_Champ-Ravy.dotx</Template>
  <TotalTime>1</TotalTime>
  <Pages>2</Pages>
  <Words>683</Words>
  <Characters>3909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DEMANDE DE LOCATION DE SALLES/LOCAUX ET/OU PRÊT DE MATERIEL</vt:lpstr>
    </vt:vector>
  </TitlesOfParts>
  <Company>SIACG</Company>
  <LinksUpToDate>false</LinksUpToDate>
  <CharactersWithSpaces>4583</CharactersWithSpaces>
  <SharedDoc>false</SharedDoc>
  <HLinks>
    <vt:vector size="6" baseType="variant">
      <vt:variant>
        <vt:i4>786477</vt:i4>
      </vt:variant>
      <vt:variant>
        <vt:i4>0</vt:i4>
      </vt:variant>
      <vt:variant>
        <vt:i4>0</vt:i4>
      </vt:variant>
      <vt:variant>
        <vt:i4>5</vt:i4>
      </vt:variant>
      <vt:variant>
        <vt:lpwstr>mailto:accueil@plan-les-ouates.ch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LOCATION DE SALLES/LOCAUX ET/OU PRÊT DE MATERIEL</dc:title>
  <dc:creator>GELLI Grégory</dc:creator>
  <cp:lastModifiedBy>GELLI Grégory</cp:lastModifiedBy>
  <cp:revision>1</cp:revision>
  <cp:lastPrinted>2019-06-06T12:51:00Z</cp:lastPrinted>
  <dcterms:created xsi:type="dcterms:W3CDTF">2021-07-07T11:47:00Z</dcterms:created>
  <dcterms:modified xsi:type="dcterms:W3CDTF">2021-07-07T11:48:00Z</dcterms:modified>
</cp:coreProperties>
</file>