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AC" w:rsidRPr="002E42EB" w:rsidRDefault="00EA22AC" w:rsidP="00EA22AC">
      <w:pPr>
        <w:spacing w:after="120" w:line="240" w:lineRule="auto"/>
        <w:jc w:val="center"/>
        <w:rPr>
          <w:rFonts w:ascii="Arial Narrow" w:hAnsi="Arial Narrow"/>
          <w:b/>
          <w:smallCaps/>
          <w:sz w:val="16"/>
          <w:szCs w:val="16"/>
        </w:rPr>
      </w:pPr>
    </w:p>
    <w:p w:rsidR="00EA22AC" w:rsidRDefault="00EA22AC" w:rsidP="00C374C4">
      <w:pPr>
        <w:spacing w:after="120" w:line="240" w:lineRule="auto"/>
        <w:jc w:val="center"/>
        <w:rPr>
          <w:rFonts w:ascii="Arial Narrow" w:hAnsi="Arial Narrow"/>
          <w:b/>
          <w:smallCaps/>
          <w:sz w:val="28"/>
          <w:szCs w:val="28"/>
        </w:rPr>
      </w:pPr>
      <w:r w:rsidRPr="00CA7DE7">
        <w:rPr>
          <w:rFonts w:ascii="Arial Narrow" w:hAnsi="Arial Narrow"/>
          <w:b/>
          <w:smallCaps/>
          <w:sz w:val="28"/>
          <w:szCs w:val="28"/>
        </w:rPr>
        <w:t xml:space="preserve">Fiche </w:t>
      </w:r>
      <w:r w:rsidR="00C374C4">
        <w:rPr>
          <w:rFonts w:ascii="Arial Narrow" w:hAnsi="Arial Narrow"/>
          <w:b/>
          <w:smallCaps/>
          <w:sz w:val="28"/>
          <w:szCs w:val="28"/>
        </w:rPr>
        <w:t xml:space="preserve">rapport narratif final - </w:t>
      </w:r>
      <w:r>
        <w:rPr>
          <w:rFonts w:ascii="Arial Narrow" w:hAnsi="Arial Narrow"/>
          <w:b/>
          <w:smallCaps/>
          <w:sz w:val="28"/>
          <w:szCs w:val="28"/>
        </w:rPr>
        <w:t>projet participatif - Champ Ravy</w:t>
      </w:r>
    </w:p>
    <w:p w:rsidR="00EA22AC" w:rsidRDefault="00EA22AC" w:rsidP="00DD12ED">
      <w:pPr>
        <w:spacing w:after="360"/>
        <w:jc w:val="center"/>
        <w:rPr>
          <w:rFonts w:ascii="Arial Narrow" w:hAnsi="Arial Narrow"/>
          <w:b/>
          <w:smallCaps/>
          <w:sz w:val="28"/>
          <w:szCs w:val="28"/>
          <w:u w:val="single"/>
        </w:rPr>
      </w:pPr>
      <w:r w:rsidRPr="00EA22AC">
        <w:rPr>
          <w:rFonts w:ascii="Arial Narrow" w:hAnsi="Arial Narrow"/>
          <w:b/>
          <w:smallCaps/>
          <w:sz w:val="28"/>
          <w:szCs w:val="28"/>
          <w:u w:val="single"/>
        </w:rPr>
        <w:t xml:space="preserve">Cette fiche doit obligatoirement </w:t>
      </w:r>
      <w:r w:rsidR="00C374C4">
        <w:rPr>
          <w:rFonts w:ascii="Arial Narrow" w:hAnsi="Arial Narrow"/>
          <w:b/>
          <w:smallCaps/>
          <w:sz w:val="28"/>
          <w:szCs w:val="28"/>
          <w:u w:val="single"/>
        </w:rPr>
        <w:t>être rendue à la fin du projet</w:t>
      </w:r>
    </w:p>
    <w:tbl>
      <w:tblPr>
        <w:tblStyle w:val="Grilledutableau"/>
        <w:tblW w:w="10490" w:type="dxa"/>
        <w:tblInd w:w="-60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2F7FDF" w:rsidTr="00DD12ED">
        <w:trPr>
          <w:trHeight w:val="543"/>
        </w:trPr>
        <w:tc>
          <w:tcPr>
            <w:tcW w:w="10490" w:type="dxa"/>
            <w:vAlign w:val="center"/>
          </w:tcPr>
          <w:p w:rsidR="002F7FDF" w:rsidRPr="00C374C4" w:rsidRDefault="002F7FDF" w:rsidP="00C374C4">
            <w:pPr>
              <w:rPr>
                <w:rFonts w:ascii="Arial Narrow" w:hAnsi="Arial Narrow"/>
                <w:b/>
              </w:rPr>
            </w:pPr>
            <w:r w:rsidRPr="00C374C4">
              <w:rPr>
                <w:rFonts w:ascii="Arial Narrow" w:hAnsi="Arial Narrow"/>
                <w:b/>
              </w:rPr>
              <w:t xml:space="preserve">Nom du projet : </w:t>
            </w:r>
            <w:sdt>
              <w:sdtPr>
                <w:rPr>
                  <w:rStyle w:val="Style3"/>
                </w:rPr>
                <w:alias w:val="Nom du projet"/>
                <w:tag w:val="Nom du projet"/>
                <w:id w:val="-233321018"/>
                <w:placeholder>
                  <w:docPart w:val="A1AB17C119474066AA7104007A2C019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bookmarkStart w:id="0" w:name="_GoBack"/>
                <w:r w:rsidRPr="00DD12ED">
                  <w:rPr>
                    <w:rStyle w:val="Textedelespacerserv"/>
                  </w:rPr>
                  <w:t>Cliquez ici pour taper le nom du projet.</w:t>
                </w:r>
                <w:bookmarkEnd w:id="0"/>
              </w:sdtContent>
            </w:sdt>
          </w:p>
        </w:tc>
      </w:tr>
      <w:tr w:rsidR="002F7FDF" w:rsidTr="00C374C4">
        <w:trPr>
          <w:trHeight w:val="1752"/>
        </w:trPr>
        <w:tc>
          <w:tcPr>
            <w:tcW w:w="10490" w:type="dxa"/>
          </w:tcPr>
          <w:p w:rsidR="002F7FDF" w:rsidRPr="00DD12ED" w:rsidRDefault="002F7FDF" w:rsidP="00C374C4">
            <w:pPr>
              <w:spacing w:before="120"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>Personne, groupe ou association porteur du projet</w:t>
            </w:r>
          </w:p>
          <w:p w:rsidR="002F7FDF" w:rsidRPr="00DD12ED" w:rsidRDefault="002F7FDF" w:rsidP="00C374C4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 xml:space="preserve">Nom (référent) : </w:t>
            </w:r>
            <w:sdt>
              <w:sdtPr>
                <w:rPr>
                  <w:rStyle w:val="Style3"/>
                </w:rPr>
                <w:alias w:val="Nom du référent"/>
                <w:tag w:val="Nom du référent"/>
                <w:id w:val="53124843"/>
                <w:placeholder>
                  <w:docPart w:val="B7D9944D6CE149A1B88150D19A69FDE6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6D69A9">
                  <w:rPr>
                    <w:rStyle w:val="Textedelespacerserv"/>
                  </w:rPr>
                  <w:t>Cliquez ici pour t</w:t>
                </w:r>
                <w:r w:rsidRPr="00DD12ED">
                  <w:rPr>
                    <w:rStyle w:val="Textedelespacerserv"/>
                  </w:rPr>
                  <w:t>ape</w:t>
                </w:r>
                <w:r w:rsidR="006D69A9">
                  <w:rPr>
                    <w:rStyle w:val="Textedelespacerserv"/>
                  </w:rPr>
                  <w:t>r</w:t>
                </w:r>
                <w:r w:rsidRPr="00DD12ED">
                  <w:rPr>
                    <w:rStyle w:val="Textedelespacerserv"/>
                  </w:rPr>
                  <w:t xml:space="preserve"> le nom.</w:t>
                </w:r>
              </w:sdtContent>
            </w:sdt>
            <w:r w:rsidRPr="00DD12ED">
              <w:rPr>
                <w:rFonts w:ascii="Arial Narrow" w:hAnsi="Arial Narrow"/>
                <w:b/>
              </w:rPr>
              <w:tab/>
              <w:t xml:space="preserve">Date dépôt projet : </w:t>
            </w:r>
            <w:sdt>
              <w:sdtPr>
                <w:rPr>
                  <w:rStyle w:val="Style3"/>
                </w:rPr>
                <w:alias w:val="Date de dépôt"/>
                <w:tag w:val="Date de dépôt"/>
                <w:id w:val="-1531246108"/>
                <w:placeholder>
                  <w:docPart w:val="5C2E069B584244F58302164BC89CBACC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BC6F6A">
                  <w:rPr>
                    <w:rStyle w:val="Textedelespacerserv"/>
                  </w:rPr>
                  <w:t>Sélectionne</w:t>
                </w:r>
                <w:r w:rsidR="00236412">
                  <w:rPr>
                    <w:rStyle w:val="Textedelespacerserv"/>
                  </w:rPr>
                  <w:t>z</w:t>
                </w:r>
                <w:r w:rsidR="00BC6F6A">
                  <w:rPr>
                    <w:rStyle w:val="Textedelespacerserv"/>
                  </w:rPr>
                  <w:t xml:space="preserve"> la</w:t>
                </w:r>
                <w:r w:rsidRPr="00DD12ED">
                  <w:rPr>
                    <w:rStyle w:val="Textedelespacerserv"/>
                  </w:rPr>
                  <w:t xml:space="preserve"> date.</w:t>
                </w:r>
              </w:sdtContent>
            </w:sdt>
          </w:p>
          <w:p w:rsidR="002F7FDF" w:rsidRPr="00DD12ED" w:rsidRDefault="002F7FDF" w:rsidP="00C374C4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 xml:space="preserve">Prénom : </w:t>
            </w:r>
            <w:sdt>
              <w:sdtPr>
                <w:rPr>
                  <w:rStyle w:val="Style3"/>
                </w:rPr>
                <w:alias w:val="Prénom du référent"/>
                <w:tag w:val="Prénom du référent"/>
                <w:id w:val="2119255310"/>
                <w:placeholder>
                  <w:docPart w:val="BF731C409A8543E894FF1020807D017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>z</w:t>
                </w:r>
                <w:r w:rsidRPr="00DD12ED">
                  <w:rPr>
                    <w:rStyle w:val="Textedelespacerserv"/>
                  </w:rPr>
                  <w:t xml:space="preserve"> le prénom.</w:t>
                </w:r>
              </w:sdtContent>
            </w:sdt>
            <w:r w:rsidRPr="00DD12ED">
              <w:rPr>
                <w:rFonts w:ascii="Arial Narrow" w:hAnsi="Arial Narrow"/>
                <w:b/>
              </w:rPr>
              <w:tab/>
              <w:t xml:space="preserve">Adresse : </w:t>
            </w:r>
            <w:sdt>
              <w:sdtPr>
                <w:rPr>
                  <w:rStyle w:val="Style3"/>
                </w:rPr>
                <w:alias w:val="Rue numéro, NPA localité"/>
                <w:tag w:val="Rue numéro, NPA localité"/>
                <w:id w:val="568849329"/>
                <w:placeholder>
                  <w:docPart w:val="3F0ADE6B5E13483FAA31568FDB5FCA1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>z</w:t>
                </w:r>
                <w:r w:rsidRPr="00DD12ED">
                  <w:rPr>
                    <w:rStyle w:val="Textedelespacerserv"/>
                  </w:rPr>
                  <w:t xml:space="preserve"> votre adresse – rue n° et localité.</w:t>
                </w:r>
              </w:sdtContent>
            </w:sdt>
          </w:p>
          <w:p w:rsidR="002F7FDF" w:rsidRDefault="002F7FDF" w:rsidP="00C374C4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  <w:smallCaps/>
                <w:sz w:val="28"/>
                <w:szCs w:val="28"/>
                <w:u w:val="single"/>
              </w:rPr>
            </w:pPr>
            <w:r w:rsidRPr="00DD12ED">
              <w:rPr>
                <w:rFonts w:ascii="Arial Narrow" w:hAnsi="Arial Narrow"/>
                <w:b/>
              </w:rPr>
              <w:t xml:space="preserve">Téléphone : </w:t>
            </w:r>
            <w:sdt>
              <w:sdtPr>
                <w:rPr>
                  <w:rStyle w:val="Style3"/>
                </w:rPr>
                <w:alias w:val="Numéro facilement joignable"/>
                <w:tag w:val="Numéro facilement joignable"/>
                <w:id w:val="-1206556114"/>
                <w:placeholder>
                  <w:docPart w:val="2389A2D645104BDC889F20B1C16737D5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>z</w:t>
                </w:r>
                <w:r w:rsidRPr="00DD12ED">
                  <w:rPr>
                    <w:rStyle w:val="Textedelespacerserv"/>
                  </w:rPr>
                  <w:t xml:space="preserve"> le numéro.</w:t>
                </w:r>
              </w:sdtContent>
            </w:sdt>
            <w:r w:rsidRPr="00DD12ED">
              <w:rPr>
                <w:rFonts w:ascii="Arial Narrow" w:hAnsi="Arial Narrow"/>
                <w:b/>
              </w:rPr>
              <w:tab/>
              <w:t xml:space="preserve">Email : </w:t>
            </w:r>
            <w:sdt>
              <w:sdtPr>
                <w:rPr>
                  <w:rStyle w:val="Style3"/>
                </w:rPr>
                <w:alias w:val="Mail actif"/>
                <w:tag w:val="Mail actif"/>
                <w:id w:val="899013601"/>
                <w:placeholder>
                  <w:docPart w:val="7E56CCCC0FE740DEB6D85C3460DC3E06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 xml:space="preserve">z </w:t>
                </w:r>
                <w:r w:rsidRPr="00DD12ED">
                  <w:rPr>
                    <w:rStyle w:val="Textedelespacerserv"/>
                  </w:rPr>
                  <w:t>votre adresse mail.</w:t>
                </w:r>
              </w:sdtContent>
            </w:sdt>
          </w:p>
        </w:tc>
      </w:tr>
      <w:tr w:rsidR="002F7FDF" w:rsidTr="000003FB">
        <w:trPr>
          <w:trHeight w:val="1324"/>
        </w:trPr>
        <w:tc>
          <w:tcPr>
            <w:tcW w:w="10036" w:type="dxa"/>
          </w:tcPr>
          <w:p w:rsidR="002F7FDF" w:rsidRDefault="00C374C4" w:rsidP="00C374C4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Résumé description et but du projet en deux phrases maximum</w:t>
            </w:r>
          </w:p>
          <w:sdt>
            <w:sdtPr>
              <w:rPr>
                <w:rStyle w:val="Style3"/>
              </w:rPr>
              <w:alias w:val="Descriptif du projet"/>
              <w:tag w:val="Descriptif du projet"/>
              <w:id w:val="810208614"/>
              <w:placeholder>
                <w:docPart w:val="FB75714596FD494C8EBD837FFC8578C4"/>
              </w:placeholder>
              <w:showingPlcHdr/>
            </w:sdtPr>
            <w:sdtEndPr>
              <w:rPr>
                <w:rStyle w:val="Policepardfaut"/>
                <w:b/>
                <w:color w:val="auto"/>
                <w:szCs w:val="21"/>
              </w:rPr>
            </w:sdtEndPr>
            <w:sdtContent>
              <w:p w:rsidR="002F7FDF" w:rsidRPr="00E25961" w:rsidRDefault="002F7FDF" w:rsidP="002F7FDF">
                <w:pPr>
                  <w:tabs>
                    <w:tab w:val="left" w:pos="10065"/>
                  </w:tabs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045D2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la description et le but du projet</w:t>
                </w:r>
                <w:r w:rsidRPr="000045D2">
                  <w:rPr>
                    <w:rStyle w:val="Textedelespacerserv"/>
                  </w:rPr>
                  <w:t>.</w:t>
                </w:r>
              </w:p>
            </w:sdtContent>
          </w:sdt>
          <w:p w:rsidR="002F7FDF" w:rsidRDefault="002F7FDF" w:rsidP="002F7FDF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2F7FDF" w:rsidTr="00E45B28">
        <w:trPr>
          <w:trHeight w:val="3367"/>
        </w:trPr>
        <w:tc>
          <w:tcPr>
            <w:tcW w:w="10036" w:type="dxa"/>
          </w:tcPr>
          <w:p w:rsidR="00C374C4" w:rsidRDefault="00C374C4" w:rsidP="00C374C4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Aspects quantitatifs</w:t>
            </w:r>
          </w:p>
          <w:p w:rsidR="00C374C4" w:rsidRDefault="002F7FDF" w:rsidP="00C374C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Public visé : </w:t>
            </w:r>
            <w:sdt>
              <w:sdtPr>
                <w:rPr>
                  <w:rStyle w:val="Style3"/>
                </w:rPr>
                <w:alias w:val="Public-cible"/>
                <w:tag w:val="Public-cible"/>
                <w:id w:val="950290491"/>
                <w:placeholder>
                  <w:docPart w:val="788C3C9F7FD64D88BF32868F105673E7"/>
                </w:placeholder>
                <w:showingPlcHdr/>
                <w:dropDownList>
                  <w:listItem w:value="Choisissez un élément."/>
                  <w:listItem w:displayText="enfants" w:value="enfants"/>
                  <w:listItem w:displayText="adolescents" w:value="adolescents"/>
                  <w:listItem w:displayText="adultes" w:value="adultes"/>
                  <w:listItem w:displayText="seniors" w:value="seniors"/>
                  <w:listItem w:displayText="tout public" w:value="tout public"/>
                  <w:listItem w:displayText="autres" w:value="autres"/>
                </w:dropDownList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 w:rsidRPr="000045D2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0003FB" w:rsidRDefault="00C374C4" w:rsidP="00C374C4">
            <w:pPr>
              <w:tabs>
                <w:tab w:val="left" w:pos="5421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Fréquence du projet : </w:t>
            </w:r>
            <w:sdt>
              <w:sdtPr>
                <w:rPr>
                  <w:rStyle w:val="Style3"/>
                </w:rPr>
                <w:alias w:val="Fréquence souhaitée"/>
                <w:tag w:val="Fréquence souhaitée"/>
                <w:id w:val="540096304"/>
                <w:placeholder>
                  <w:docPart w:val="BB2F4C8F0F6A46DFB68AA740FE9B291A"/>
                </w:placeholder>
                <w:showingPlcHdr/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>
                  <w:rPr>
                    <w:rStyle w:val="Textedelespacerserv"/>
                  </w:rPr>
                  <w:t>nombre de fois par semaine/mois/an.</w:t>
                </w:r>
              </w:sdtContent>
            </w:sdt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</w:p>
          <w:p w:rsidR="00C374C4" w:rsidRDefault="00C374C4" w:rsidP="00C374C4">
            <w:pPr>
              <w:tabs>
                <w:tab w:val="left" w:pos="5421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Durée du projet : du </w:t>
            </w:r>
            <w:sdt>
              <w:sdtPr>
                <w:rPr>
                  <w:rStyle w:val="Style3"/>
                </w:rPr>
                <w:id w:val="30386219"/>
                <w:placeholder>
                  <w:docPart w:val="D983373ED4164B62B102790501277EA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 w:rsidRPr="000856F4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 Narrow" w:hAnsi="Arial Narrow"/>
                <w:b/>
                <w:sz w:val="21"/>
                <w:szCs w:val="21"/>
              </w:rPr>
              <w:t xml:space="preserve"> au </w:t>
            </w:r>
            <w:sdt>
              <w:sdtPr>
                <w:rPr>
                  <w:rStyle w:val="Style3"/>
                </w:rPr>
                <w:id w:val="2102139157"/>
                <w:placeholder>
                  <w:docPart w:val="3543CDC2686B47F8AF1EE07808BFCB8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 w:rsidRPr="000856F4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C374C4" w:rsidRDefault="00C374C4" w:rsidP="00C374C4">
            <w:pPr>
              <w:tabs>
                <w:tab w:val="left" w:pos="5421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Participation moyenne : </w:t>
            </w:r>
            <w:sdt>
              <w:sdtPr>
                <w:rPr>
                  <w:rStyle w:val="Style3"/>
                </w:rPr>
                <w:id w:val="-1915612369"/>
                <w:placeholder>
                  <w:docPart w:val="51E76CDAE2564F6290E617CA3672CB29"/>
                </w:placeholder>
                <w:showingPlcHdr/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 w:rsidRPr="000856F4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un nombre</w:t>
                </w:r>
                <w:r w:rsidRPr="000856F4">
                  <w:rPr>
                    <w:rStyle w:val="Textedelespacerserv"/>
                  </w:rPr>
                  <w:t>.</w:t>
                </w:r>
              </w:sdtContent>
            </w:sdt>
            <w:r>
              <w:rPr>
                <w:rFonts w:ascii="Arial Narrow" w:hAnsi="Arial Narrow"/>
                <w:b/>
                <w:sz w:val="21"/>
                <w:szCs w:val="21"/>
              </w:rPr>
              <w:tab/>
              <w:t xml:space="preserve">Participation totale : </w:t>
            </w:r>
            <w:sdt>
              <w:sdtPr>
                <w:rPr>
                  <w:rStyle w:val="Style3"/>
                </w:rPr>
                <w:id w:val="116257791"/>
                <w:placeholder>
                  <w:docPart w:val="B86D88E704AC40F0A52EA57C2460CCC8"/>
                </w:placeholder>
                <w:showingPlcHdr/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 w:rsidRPr="000856F4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un nombre.</w:t>
                </w:r>
              </w:sdtContent>
            </w:sdt>
          </w:p>
          <w:p w:rsidR="00C374C4" w:rsidRDefault="00C374C4" w:rsidP="00C374C4">
            <w:pPr>
              <w:tabs>
                <w:tab w:val="left" w:pos="5421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Activités prévues dans le projet | Quelles sont les activités réalisées ?</w:t>
            </w:r>
          </w:p>
          <w:sdt>
            <w:sdtPr>
              <w:rPr>
                <w:rStyle w:val="Style3"/>
              </w:rPr>
              <w:id w:val="-968509885"/>
              <w:placeholder>
                <w:docPart w:val="EEB2032097FA4311A45E5F5225BD6803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tabs>
                    <w:tab w:val="left" w:pos="5421"/>
                  </w:tabs>
                  <w:spacing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856F4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votre réponse</w:t>
                </w:r>
                <w:r w:rsidRPr="000856F4">
                  <w:rPr>
                    <w:rStyle w:val="Textedelespacerserv"/>
                  </w:rPr>
                  <w:t>.</w:t>
                </w:r>
              </w:p>
            </w:sdtContent>
          </w:sdt>
          <w:p w:rsidR="00C374C4" w:rsidRDefault="00C374C4" w:rsidP="00C374C4">
            <w:pPr>
              <w:tabs>
                <w:tab w:val="left" w:pos="4536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2F7FDF" w:rsidTr="00E45B28">
        <w:trPr>
          <w:trHeight w:val="2883"/>
        </w:trPr>
        <w:tc>
          <w:tcPr>
            <w:tcW w:w="10036" w:type="dxa"/>
          </w:tcPr>
          <w:p w:rsidR="002F7FDF" w:rsidRDefault="00C374C4" w:rsidP="00C374C4">
            <w:pPr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Objectifs du projet</w:t>
            </w:r>
          </w:p>
          <w:sdt>
            <w:sdtPr>
              <w:rPr>
                <w:rStyle w:val="Style3"/>
              </w:rPr>
              <w:id w:val="1931307595"/>
              <w:placeholder>
                <w:docPart w:val="716C3DA3AE1A4951891B115CB5BFAA7B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spacing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>
                  <w:rPr>
                    <w:rStyle w:val="Textedelespacerserv"/>
                  </w:rPr>
                  <w:t>Exp</w:t>
                </w:r>
                <w:r w:rsidRPr="000856F4">
                  <w:rPr>
                    <w:rStyle w:val="Textedelespacerserv"/>
                  </w:rPr>
                  <w:t xml:space="preserve">liquez </w:t>
                </w:r>
                <w:r>
                  <w:rPr>
                    <w:rStyle w:val="Textedelespacerserv"/>
                  </w:rPr>
                  <w:t>brièvement le déroulement du projet</w:t>
                </w:r>
                <w:r w:rsidRPr="000856F4">
                  <w:rPr>
                    <w:rStyle w:val="Textedelespacerserv"/>
                  </w:rPr>
                  <w:t>.</w:t>
                </w:r>
              </w:p>
            </w:sdtContent>
          </w:sdt>
          <w:p w:rsidR="002F7FDF" w:rsidRDefault="00C374C4" w:rsidP="00C374C4">
            <w:pPr>
              <w:tabs>
                <w:tab w:val="left" w:pos="1985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Le but du projet a-t-il été atteint ? </w:t>
            </w:r>
            <w:sdt>
              <w:sdtPr>
                <w:rPr>
                  <w:rStyle w:val="Style3"/>
                </w:rPr>
                <w:id w:val="-734233115"/>
                <w:placeholder>
                  <w:docPart w:val="AD7D2BCA7B94495882EA1C15C416B8D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  <w:listItem w:displayText="partiellement" w:value="partiellement"/>
                </w:comboBox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 w:rsidRPr="000856F4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C374C4" w:rsidRDefault="00C374C4" w:rsidP="00C374C4">
            <w:pPr>
              <w:tabs>
                <w:tab w:val="left" w:pos="1985"/>
              </w:tabs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Quels aspects n’ont-ils pas été atteints ? Pour quelles raisons ?</w:t>
            </w:r>
          </w:p>
          <w:sdt>
            <w:sdtPr>
              <w:rPr>
                <w:rStyle w:val="Style3"/>
              </w:rPr>
              <w:id w:val="-1150283691"/>
              <w:placeholder>
                <w:docPart w:val="3E92708E1E034E47BAD06DE4B8B9586A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tabs>
                    <w:tab w:val="left" w:pos="1985"/>
                  </w:tabs>
                  <w:spacing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856F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2F7FDF" w:rsidTr="00E45B28">
        <w:tc>
          <w:tcPr>
            <w:tcW w:w="10036" w:type="dxa"/>
          </w:tcPr>
          <w:p w:rsidR="002F7FDF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Aspects qualitatifs</w:t>
            </w:r>
          </w:p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Pouvez-vous mentionner quelques aspects qui ont bien fonctionné ?</w:t>
            </w:r>
          </w:p>
          <w:sdt>
            <w:sdtPr>
              <w:rPr>
                <w:rStyle w:val="Style3"/>
              </w:rPr>
              <w:id w:val="1696270526"/>
              <w:placeholder>
                <w:docPart w:val="1EC1747A5EE74BDBAD76FE13B3403B1D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tabs>
                    <w:tab w:val="left" w:pos="5245"/>
                    <w:tab w:val="left" w:pos="5670"/>
                    <w:tab w:val="left" w:pos="6946"/>
                    <w:tab w:val="left" w:pos="7371"/>
                  </w:tabs>
                  <w:spacing w:before="120"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856F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Qu’est-ce qui a moins bien fonctionné ? Pourquoi ?</w:t>
            </w:r>
          </w:p>
          <w:sdt>
            <w:sdtPr>
              <w:rPr>
                <w:rStyle w:val="Style3"/>
              </w:rPr>
              <w:id w:val="-1105497239"/>
              <w:placeholder>
                <w:docPart w:val="56F96CC8780542EA9448908CEF926119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tabs>
                    <w:tab w:val="left" w:pos="5245"/>
                    <w:tab w:val="left" w:pos="5670"/>
                    <w:tab w:val="left" w:pos="6946"/>
                    <w:tab w:val="left" w:pos="7371"/>
                  </w:tabs>
                  <w:spacing w:before="120"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856F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Avez-vous été confronté à des difficultés ? Comment avez-vous fait pour les surmonter ?</w:t>
            </w:r>
          </w:p>
          <w:sdt>
            <w:sdtPr>
              <w:rPr>
                <w:rStyle w:val="Style3"/>
              </w:rPr>
              <w:id w:val="-504054846"/>
              <w:placeholder>
                <w:docPart w:val="F9104F25B3464FD198609D2E97525225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tabs>
                    <w:tab w:val="left" w:pos="5245"/>
                    <w:tab w:val="left" w:pos="5670"/>
                    <w:tab w:val="left" w:pos="6946"/>
                    <w:tab w:val="left" w:pos="7371"/>
                  </w:tabs>
                  <w:spacing w:before="120"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856F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lastRenderedPageBreak/>
              <w:t>Si vous deviez changer quelque chose ou un élément du projet, que serait-il ?</w:t>
            </w:r>
          </w:p>
          <w:sdt>
            <w:sdtPr>
              <w:rPr>
                <w:rStyle w:val="Style3"/>
              </w:rPr>
              <w:id w:val="1645699268"/>
              <w:placeholder>
                <w:docPart w:val="FC112CF89B494261AF11DE11D200C223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tabs>
                    <w:tab w:val="left" w:pos="5245"/>
                    <w:tab w:val="left" w:pos="5670"/>
                    <w:tab w:val="left" w:pos="6946"/>
                    <w:tab w:val="left" w:pos="7371"/>
                  </w:tabs>
                  <w:spacing w:before="120"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856F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Avez-vous observé des effets positifs, négatifs ou inattendus ?</w:t>
            </w:r>
          </w:p>
          <w:sdt>
            <w:sdtPr>
              <w:rPr>
                <w:rStyle w:val="Style3"/>
              </w:rPr>
              <w:id w:val="-1454932534"/>
              <w:placeholder>
                <w:docPart w:val="2D0496B7E1AB48D7AC988739212E170E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tabs>
                    <w:tab w:val="left" w:pos="5245"/>
                    <w:tab w:val="left" w:pos="5670"/>
                    <w:tab w:val="left" w:pos="6946"/>
                    <w:tab w:val="left" w:pos="7371"/>
                  </w:tabs>
                  <w:spacing w:before="120"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856F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Comment la collaboration avec d’autres organismes ou partenaires s’est-elle passée ?</w:t>
            </w:r>
          </w:p>
          <w:sdt>
            <w:sdtPr>
              <w:rPr>
                <w:rStyle w:val="Style3"/>
              </w:rPr>
              <w:id w:val="200208598"/>
              <w:placeholder>
                <w:docPart w:val="B1783A87639040F6A84968D4A82C0503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C374C4" w:rsidRDefault="00C374C4" w:rsidP="00C374C4">
                <w:pPr>
                  <w:tabs>
                    <w:tab w:val="left" w:pos="5245"/>
                    <w:tab w:val="left" w:pos="5670"/>
                    <w:tab w:val="left" w:pos="6946"/>
                    <w:tab w:val="left" w:pos="7371"/>
                  </w:tabs>
                  <w:spacing w:before="120" w:after="120"/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856F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C374C4" w:rsidRDefault="00C374C4" w:rsidP="00C374C4">
            <w:pPr>
              <w:tabs>
                <w:tab w:val="left" w:pos="5245"/>
                <w:tab w:val="left" w:pos="5670"/>
                <w:tab w:val="left" w:pos="6946"/>
                <w:tab w:val="left" w:pos="7371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C374C4" w:rsidRDefault="00C374C4" w:rsidP="00C374C4">
            <w:pPr>
              <w:tabs>
                <w:tab w:val="left" w:leader="hyphen" w:pos="601"/>
                <w:tab w:val="left" w:leader="dot" w:pos="4429"/>
                <w:tab w:val="left" w:pos="4854"/>
                <w:tab w:val="left" w:leader="dot" w:pos="6130"/>
                <w:tab w:val="left" w:leader="dot" w:pos="9957"/>
              </w:tabs>
              <w:spacing w:before="120"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Nom : 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  <w:t xml:space="preserve">Lieu et date : </w:t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  <w:r>
              <w:rPr>
                <w:rFonts w:ascii="Arial Narrow" w:hAnsi="Arial Narrow"/>
                <w:b/>
                <w:sz w:val="21"/>
                <w:szCs w:val="21"/>
              </w:rPr>
              <w:tab/>
            </w:r>
          </w:p>
          <w:p w:rsidR="002F7FDF" w:rsidRDefault="002F7FDF" w:rsidP="00C374C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EA22AC" w:rsidRPr="00EA22AC" w:rsidRDefault="00EA22AC" w:rsidP="002F7FDF">
      <w:pPr>
        <w:spacing w:after="0" w:line="240" w:lineRule="auto"/>
        <w:rPr>
          <w:u w:val="single"/>
        </w:rPr>
      </w:pPr>
    </w:p>
    <w:sectPr w:rsidR="00EA22AC" w:rsidRPr="00EA22AC" w:rsidSect="00DD12E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EA" w:rsidRDefault="00B037EA" w:rsidP="00EA22AC">
      <w:pPr>
        <w:spacing w:after="0" w:line="240" w:lineRule="auto"/>
      </w:pPr>
      <w:r>
        <w:separator/>
      </w:r>
    </w:p>
  </w:endnote>
  <w:endnote w:type="continuationSeparator" w:id="0">
    <w:p w:rsidR="00B037EA" w:rsidRDefault="00B037EA" w:rsidP="00EA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EA" w:rsidRDefault="00B037EA" w:rsidP="00EA22AC">
      <w:pPr>
        <w:spacing w:after="0" w:line="240" w:lineRule="auto"/>
      </w:pPr>
      <w:r>
        <w:separator/>
      </w:r>
    </w:p>
  </w:footnote>
  <w:footnote w:type="continuationSeparator" w:id="0">
    <w:p w:rsidR="00B037EA" w:rsidRDefault="00B037EA" w:rsidP="00EA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A9" w:rsidRPr="00812110" w:rsidRDefault="006D69A9">
    <w:pPr>
      <w:pStyle w:val="En-tte"/>
      <w:rPr>
        <w:rFonts w:ascii="Arial Narrow" w:hAnsi="Arial Narrow"/>
        <w:sz w:val="16"/>
        <w:szCs w:val="16"/>
      </w:rPr>
    </w:pPr>
    <w:r w:rsidRPr="00CA7DE7">
      <w:rPr>
        <w:rFonts w:ascii="Calibri" w:eastAsia="Calibri" w:hAnsi="Calibri" w:cs="Times New Roman"/>
        <w:b/>
        <w:noProof/>
        <w:sz w:val="28"/>
        <w:szCs w:val="28"/>
        <w:lang w:eastAsia="fr-CH"/>
      </w:rPr>
      <w:drawing>
        <wp:anchor distT="0" distB="0" distL="114300" distR="114300" simplePos="0" relativeHeight="251659264" behindDoc="0" locked="0" layoutInCell="1" allowOverlap="1" wp14:anchorId="2CCE4ADB" wp14:editId="011A6BC2">
          <wp:simplePos x="0" y="0"/>
          <wp:positionH relativeFrom="margin">
            <wp:posOffset>-484505</wp:posOffset>
          </wp:positionH>
          <wp:positionV relativeFrom="margin">
            <wp:posOffset>-621665</wp:posOffset>
          </wp:positionV>
          <wp:extent cx="1041400" cy="517525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pRavy_Logo_M_Brandl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812110" w:rsidRPr="00812110">
      <w:rPr>
        <w:rFonts w:ascii="Arial Narrow" w:hAnsi="Arial Narrow"/>
        <w:sz w:val="16"/>
        <w:szCs w:val="16"/>
      </w:rPr>
      <w:t>#91000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987"/>
    <w:multiLevelType w:val="hybridMultilevel"/>
    <w:tmpl w:val="958450B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5BD2"/>
    <w:multiLevelType w:val="hybridMultilevel"/>
    <w:tmpl w:val="4EF0CC7E"/>
    <w:lvl w:ilvl="0" w:tplc="80F269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6AEF"/>
    <w:multiLevelType w:val="hybridMultilevel"/>
    <w:tmpl w:val="BFEC56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u4wyaa2BAinQ/uQU58aLm/h3wThCwUk019dKsPndVrBPJwxdgoEnyiOb5V63vwcgmmQDH9xR2kLG47qVlSJ8w==" w:salt="ob16XgZSAGSvuNfV3ytId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AD"/>
    <w:rsid w:val="000003FB"/>
    <w:rsid w:val="00014433"/>
    <w:rsid w:val="000454A0"/>
    <w:rsid w:val="00077E4E"/>
    <w:rsid w:val="000C4F6C"/>
    <w:rsid w:val="0011042B"/>
    <w:rsid w:val="00135747"/>
    <w:rsid w:val="001805AD"/>
    <w:rsid w:val="002202FE"/>
    <w:rsid w:val="00236412"/>
    <w:rsid w:val="002E42EB"/>
    <w:rsid w:val="002F7FDF"/>
    <w:rsid w:val="003C1881"/>
    <w:rsid w:val="0044695B"/>
    <w:rsid w:val="0054673D"/>
    <w:rsid w:val="005C428C"/>
    <w:rsid w:val="005F743D"/>
    <w:rsid w:val="00601305"/>
    <w:rsid w:val="006832E8"/>
    <w:rsid w:val="006D69A9"/>
    <w:rsid w:val="006F629B"/>
    <w:rsid w:val="007237F5"/>
    <w:rsid w:val="007923B6"/>
    <w:rsid w:val="007F3D4A"/>
    <w:rsid w:val="00812110"/>
    <w:rsid w:val="008D4156"/>
    <w:rsid w:val="00A61DF3"/>
    <w:rsid w:val="00B037EA"/>
    <w:rsid w:val="00B53DFE"/>
    <w:rsid w:val="00BC6F6A"/>
    <w:rsid w:val="00BE40E2"/>
    <w:rsid w:val="00C374C4"/>
    <w:rsid w:val="00C7566F"/>
    <w:rsid w:val="00D13736"/>
    <w:rsid w:val="00D24FAC"/>
    <w:rsid w:val="00D6276B"/>
    <w:rsid w:val="00DD12ED"/>
    <w:rsid w:val="00E13EB3"/>
    <w:rsid w:val="00E45B28"/>
    <w:rsid w:val="00EA22AC"/>
    <w:rsid w:val="00EA52FD"/>
    <w:rsid w:val="00ED12A2"/>
    <w:rsid w:val="00ED3DF2"/>
    <w:rsid w:val="00ED76C1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2AC"/>
  </w:style>
  <w:style w:type="paragraph" w:styleId="Pieddepage">
    <w:name w:val="footer"/>
    <w:basedOn w:val="Normal"/>
    <w:link w:val="Pieddepag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2AC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1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41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3D4A"/>
    <w:rPr>
      <w:color w:val="808080"/>
    </w:rPr>
  </w:style>
  <w:style w:type="character" w:customStyle="1" w:styleId="Style1">
    <w:name w:val="Style1"/>
    <w:basedOn w:val="Policepardfaut"/>
    <w:uiPriority w:val="1"/>
    <w:rsid w:val="007F3D4A"/>
    <w:rPr>
      <w:rFonts w:ascii="Arial Narrow" w:hAnsi="Arial Narrow"/>
      <w:sz w:val="21"/>
    </w:rPr>
  </w:style>
  <w:style w:type="character" w:customStyle="1" w:styleId="Style2">
    <w:name w:val="Style2"/>
    <w:basedOn w:val="Policepardfaut"/>
    <w:uiPriority w:val="1"/>
    <w:rsid w:val="007F3D4A"/>
    <w:rPr>
      <w:rFonts w:ascii="Arial Narrow" w:hAnsi="Arial Narrow"/>
      <w:sz w:val="21"/>
    </w:rPr>
  </w:style>
  <w:style w:type="table" w:styleId="Grilledutableau">
    <w:name w:val="Table Grid"/>
    <w:basedOn w:val="TableauNormal"/>
    <w:uiPriority w:val="59"/>
    <w:rsid w:val="002F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BC6F6A"/>
    <w:rPr>
      <w:rFonts w:asciiTheme="minorHAnsi" w:hAnsiTheme="minorHAnsi"/>
      <w:color w:val="0070C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2AC"/>
  </w:style>
  <w:style w:type="paragraph" w:styleId="Pieddepage">
    <w:name w:val="footer"/>
    <w:basedOn w:val="Normal"/>
    <w:link w:val="Pieddepag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2AC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1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41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3D4A"/>
    <w:rPr>
      <w:color w:val="808080"/>
    </w:rPr>
  </w:style>
  <w:style w:type="character" w:customStyle="1" w:styleId="Style1">
    <w:name w:val="Style1"/>
    <w:basedOn w:val="Policepardfaut"/>
    <w:uiPriority w:val="1"/>
    <w:rsid w:val="007F3D4A"/>
    <w:rPr>
      <w:rFonts w:ascii="Arial Narrow" w:hAnsi="Arial Narrow"/>
      <w:sz w:val="21"/>
    </w:rPr>
  </w:style>
  <w:style w:type="character" w:customStyle="1" w:styleId="Style2">
    <w:name w:val="Style2"/>
    <w:basedOn w:val="Policepardfaut"/>
    <w:uiPriority w:val="1"/>
    <w:rsid w:val="007F3D4A"/>
    <w:rPr>
      <w:rFonts w:ascii="Arial Narrow" w:hAnsi="Arial Narrow"/>
      <w:sz w:val="21"/>
    </w:rPr>
  </w:style>
  <w:style w:type="table" w:styleId="Grilledutableau">
    <w:name w:val="Table Grid"/>
    <w:basedOn w:val="TableauNormal"/>
    <w:uiPriority w:val="59"/>
    <w:rsid w:val="002F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BC6F6A"/>
    <w:rPr>
      <w:rFonts w:asciiTheme="minorHAnsi" w:hAnsiTheme="minorHAnsi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B17C119474066AA7104007A2C0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8EF05-FEE0-483D-B577-8012751E4FEB}"/>
      </w:docPartPr>
      <w:docPartBody>
        <w:p w:rsidR="00B02282" w:rsidRDefault="00BD7606" w:rsidP="00BD7606">
          <w:pPr>
            <w:pStyle w:val="A1AB17C119474066AA7104007A2C019816"/>
          </w:pPr>
          <w:bookmarkStart w:id="0" w:name="_GoBack"/>
          <w:r w:rsidRPr="00DD12ED">
            <w:rPr>
              <w:rStyle w:val="Textedelespacerserv"/>
            </w:rPr>
            <w:t>Cliquez ici pour taper le nom du projet.</w:t>
          </w:r>
          <w:bookmarkEnd w:id="0"/>
        </w:p>
      </w:docPartBody>
    </w:docPart>
    <w:docPart>
      <w:docPartPr>
        <w:name w:val="B7D9944D6CE149A1B88150D19A69F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ACC43-4F31-47DD-9A2A-1D2C406517E0}"/>
      </w:docPartPr>
      <w:docPartBody>
        <w:p w:rsidR="00B02282" w:rsidRDefault="00BD7606" w:rsidP="00BD7606">
          <w:pPr>
            <w:pStyle w:val="B7D9944D6CE149A1B88150D19A69FDE616"/>
          </w:pPr>
          <w:r>
            <w:rPr>
              <w:rStyle w:val="Textedelespacerserv"/>
            </w:rPr>
            <w:t>Cliquez ici pour t</w:t>
          </w:r>
          <w:r w:rsidRPr="00DD12ED">
            <w:rPr>
              <w:rStyle w:val="Textedelespacerserv"/>
            </w:rPr>
            <w:t>ape</w:t>
          </w:r>
          <w:r>
            <w:rPr>
              <w:rStyle w:val="Textedelespacerserv"/>
            </w:rPr>
            <w:t>r</w:t>
          </w:r>
          <w:r w:rsidRPr="00DD12ED">
            <w:rPr>
              <w:rStyle w:val="Textedelespacerserv"/>
            </w:rPr>
            <w:t xml:space="preserve"> le nom.</w:t>
          </w:r>
        </w:p>
      </w:docPartBody>
    </w:docPart>
    <w:docPart>
      <w:docPartPr>
        <w:name w:val="5C2E069B584244F58302164BC89CB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AB869-9355-48F5-A6AF-F976FB446FB2}"/>
      </w:docPartPr>
      <w:docPartBody>
        <w:p w:rsidR="00B02282" w:rsidRDefault="00BD7606" w:rsidP="00BD7606">
          <w:pPr>
            <w:pStyle w:val="5C2E069B584244F58302164BC89CBACC16"/>
          </w:pPr>
          <w:r>
            <w:rPr>
              <w:rStyle w:val="Textedelespacerserv"/>
            </w:rPr>
            <w:t>Sélectionnez la</w:t>
          </w:r>
          <w:r w:rsidRPr="00DD12ED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BF731C409A8543E894FF1020807D0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EA0F3-CF07-46AA-8A3B-D6FFAABB0C58}"/>
      </w:docPartPr>
      <w:docPartBody>
        <w:p w:rsidR="00B02282" w:rsidRDefault="00BD7606" w:rsidP="00BD7606">
          <w:pPr>
            <w:pStyle w:val="BF731C409A8543E894FF1020807D017216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>z</w:t>
          </w:r>
          <w:r w:rsidRPr="00DD12ED">
            <w:rPr>
              <w:rStyle w:val="Textedelespacerserv"/>
            </w:rPr>
            <w:t xml:space="preserve"> le prénom.</w:t>
          </w:r>
        </w:p>
      </w:docPartBody>
    </w:docPart>
    <w:docPart>
      <w:docPartPr>
        <w:name w:val="3F0ADE6B5E13483FAA31568FDB5F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BE708-3101-4C2F-ACC6-649F5B60EBBB}"/>
      </w:docPartPr>
      <w:docPartBody>
        <w:p w:rsidR="00B02282" w:rsidRDefault="00BD7606" w:rsidP="00BD7606">
          <w:pPr>
            <w:pStyle w:val="3F0ADE6B5E13483FAA31568FDB5FCA1216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>z</w:t>
          </w:r>
          <w:r w:rsidRPr="00DD12ED">
            <w:rPr>
              <w:rStyle w:val="Textedelespacerserv"/>
            </w:rPr>
            <w:t xml:space="preserve"> votre adresse – rue n° et localité.</w:t>
          </w:r>
        </w:p>
      </w:docPartBody>
    </w:docPart>
    <w:docPart>
      <w:docPartPr>
        <w:name w:val="2389A2D645104BDC889F20B1C1673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3F29F-D554-4E67-A919-0FBAAF63FC4C}"/>
      </w:docPartPr>
      <w:docPartBody>
        <w:p w:rsidR="00B02282" w:rsidRDefault="00BD7606" w:rsidP="00BD7606">
          <w:pPr>
            <w:pStyle w:val="2389A2D645104BDC889F20B1C16737D516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>z</w:t>
          </w:r>
          <w:r w:rsidRPr="00DD12ED">
            <w:rPr>
              <w:rStyle w:val="Textedelespacerserv"/>
            </w:rPr>
            <w:t xml:space="preserve"> le numéro.</w:t>
          </w:r>
        </w:p>
      </w:docPartBody>
    </w:docPart>
    <w:docPart>
      <w:docPartPr>
        <w:name w:val="7E56CCCC0FE740DEB6D85C3460DC3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C09A3-CE71-47B8-851F-765ABD60BC0F}"/>
      </w:docPartPr>
      <w:docPartBody>
        <w:p w:rsidR="00B02282" w:rsidRDefault="00BD7606" w:rsidP="00BD7606">
          <w:pPr>
            <w:pStyle w:val="7E56CCCC0FE740DEB6D85C3460DC3E0616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 xml:space="preserve">z </w:t>
          </w:r>
          <w:r w:rsidRPr="00DD12ED">
            <w:rPr>
              <w:rStyle w:val="Textedelespacerserv"/>
            </w:rPr>
            <w:t>votre adresse mail.</w:t>
          </w:r>
        </w:p>
      </w:docPartBody>
    </w:docPart>
    <w:docPart>
      <w:docPartPr>
        <w:name w:val="FB75714596FD494C8EBD837FFC857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A3382-55B0-418A-8317-1FE493B0162A}"/>
      </w:docPartPr>
      <w:docPartBody>
        <w:p w:rsidR="00B02282" w:rsidRDefault="00BD7606" w:rsidP="00BD7606">
          <w:pPr>
            <w:pStyle w:val="FB75714596FD494C8EBD837FFC8578C416"/>
          </w:pPr>
          <w:r w:rsidRPr="000045D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la description et le but du projet</w:t>
          </w:r>
          <w:r w:rsidRPr="000045D2">
            <w:rPr>
              <w:rStyle w:val="Textedelespacerserv"/>
            </w:rPr>
            <w:t>.</w:t>
          </w:r>
        </w:p>
      </w:docPartBody>
    </w:docPart>
    <w:docPart>
      <w:docPartPr>
        <w:name w:val="788C3C9F7FD64D88BF32868F10567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63329-37E7-4702-8446-14669987EABA}"/>
      </w:docPartPr>
      <w:docPartBody>
        <w:p w:rsidR="00B02282" w:rsidRDefault="00BD7606" w:rsidP="00BD7606">
          <w:pPr>
            <w:pStyle w:val="788C3C9F7FD64D88BF32868F105673E716"/>
          </w:pPr>
          <w:r w:rsidRPr="00004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BB2F4C8F0F6A46DFB68AA740FE9B2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5AE1C-41E6-4543-8D0A-7E2745CA7CE5}"/>
      </w:docPartPr>
      <w:docPartBody>
        <w:p w:rsidR="003A39DE" w:rsidRDefault="00BD7606" w:rsidP="00BD7606">
          <w:pPr>
            <w:pStyle w:val="BB2F4C8F0F6A46DFB68AA740FE9B291A8"/>
          </w:pPr>
          <w:r>
            <w:rPr>
              <w:rStyle w:val="Textedelespacerserv"/>
            </w:rPr>
            <w:t>nombre de fois par semaine/mois/an.</w:t>
          </w:r>
        </w:p>
      </w:docPartBody>
    </w:docPart>
    <w:docPart>
      <w:docPartPr>
        <w:name w:val="D983373ED4164B62B102790501277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23575-0E81-4B63-974F-BB99B21FD562}"/>
      </w:docPartPr>
      <w:docPartBody>
        <w:p w:rsidR="003A39DE" w:rsidRDefault="00BD7606" w:rsidP="00BD7606">
          <w:pPr>
            <w:pStyle w:val="D983373ED4164B62B102790501277EAF5"/>
          </w:pPr>
          <w:r w:rsidRPr="000856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543CDC2686B47F8AF1EE07808BFC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A55D8-458A-4D33-BF25-CC240C79351F}"/>
      </w:docPartPr>
      <w:docPartBody>
        <w:p w:rsidR="003A39DE" w:rsidRDefault="00BD7606" w:rsidP="00BD7606">
          <w:pPr>
            <w:pStyle w:val="3543CDC2686B47F8AF1EE07808BFCB815"/>
          </w:pPr>
          <w:r w:rsidRPr="000856F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E76CDAE2564F6290E617CA3672C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91F24-181E-4249-A713-872863B0A94D}"/>
      </w:docPartPr>
      <w:docPartBody>
        <w:p w:rsidR="003A39DE" w:rsidRDefault="00BD7606" w:rsidP="00BD7606">
          <w:pPr>
            <w:pStyle w:val="51E76CDAE2564F6290E617CA3672CB295"/>
          </w:pPr>
          <w:r w:rsidRPr="000856F4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un nombre</w:t>
          </w:r>
          <w:r w:rsidRPr="000856F4">
            <w:rPr>
              <w:rStyle w:val="Textedelespacerserv"/>
            </w:rPr>
            <w:t>.</w:t>
          </w:r>
        </w:p>
      </w:docPartBody>
    </w:docPart>
    <w:docPart>
      <w:docPartPr>
        <w:name w:val="B86D88E704AC40F0A52EA57C2460C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EF9B7-B582-4C42-A8DF-3942E075F645}"/>
      </w:docPartPr>
      <w:docPartBody>
        <w:p w:rsidR="003A39DE" w:rsidRDefault="00BD7606" w:rsidP="00BD7606">
          <w:pPr>
            <w:pStyle w:val="B86D88E704AC40F0A52EA57C2460CCC85"/>
          </w:pPr>
          <w:r w:rsidRPr="000856F4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un nombre.</w:t>
          </w:r>
        </w:p>
      </w:docPartBody>
    </w:docPart>
    <w:docPart>
      <w:docPartPr>
        <w:name w:val="EEB2032097FA4311A45E5F5225BD6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F563-EBD0-415E-9307-E0FBB586ED3F}"/>
      </w:docPartPr>
      <w:docPartBody>
        <w:p w:rsidR="003A39DE" w:rsidRDefault="00BD7606" w:rsidP="00BD7606">
          <w:pPr>
            <w:pStyle w:val="EEB2032097FA4311A45E5F5225BD68035"/>
          </w:pPr>
          <w:r w:rsidRPr="000856F4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réponse</w:t>
          </w:r>
          <w:r w:rsidRPr="000856F4">
            <w:rPr>
              <w:rStyle w:val="Textedelespacerserv"/>
            </w:rPr>
            <w:t>.</w:t>
          </w:r>
        </w:p>
      </w:docPartBody>
    </w:docPart>
    <w:docPart>
      <w:docPartPr>
        <w:name w:val="716C3DA3AE1A4951891B115CB5BFA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434B0-2AE0-46C2-8593-6E1C097FB809}"/>
      </w:docPartPr>
      <w:docPartBody>
        <w:p w:rsidR="003A39DE" w:rsidRDefault="00BD7606" w:rsidP="00BD7606">
          <w:pPr>
            <w:pStyle w:val="716C3DA3AE1A4951891B115CB5BFAA7B4"/>
          </w:pPr>
          <w:r>
            <w:rPr>
              <w:rStyle w:val="Textedelespacerserv"/>
            </w:rPr>
            <w:t>Exp</w:t>
          </w:r>
          <w:r w:rsidRPr="000856F4">
            <w:rPr>
              <w:rStyle w:val="Textedelespacerserv"/>
            </w:rPr>
            <w:t xml:space="preserve">liquez </w:t>
          </w:r>
          <w:r>
            <w:rPr>
              <w:rStyle w:val="Textedelespacerserv"/>
            </w:rPr>
            <w:t>brièvement le déroulement du projet</w:t>
          </w:r>
          <w:r w:rsidRPr="000856F4">
            <w:rPr>
              <w:rStyle w:val="Textedelespacerserv"/>
            </w:rPr>
            <w:t>.</w:t>
          </w:r>
        </w:p>
      </w:docPartBody>
    </w:docPart>
    <w:docPart>
      <w:docPartPr>
        <w:name w:val="AD7D2BCA7B94495882EA1C15C416B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3C14-EF79-4BBE-B8BC-B4F5F2933D29}"/>
      </w:docPartPr>
      <w:docPartBody>
        <w:p w:rsidR="003A39DE" w:rsidRDefault="00BD7606" w:rsidP="00BD7606">
          <w:pPr>
            <w:pStyle w:val="AD7D2BCA7B94495882EA1C15C416B8DC4"/>
          </w:pPr>
          <w:r w:rsidRPr="000856F4">
            <w:rPr>
              <w:rStyle w:val="Textedelespacerserv"/>
            </w:rPr>
            <w:t>Choisissez un élément.</w:t>
          </w:r>
        </w:p>
      </w:docPartBody>
    </w:docPart>
    <w:docPart>
      <w:docPartPr>
        <w:name w:val="3E92708E1E034E47BAD06DE4B8B95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CB23E-DB73-4A64-8E71-77ABF725CE41}"/>
      </w:docPartPr>
      <w:docPartBody>
        <w:p w:rsidR="003A39DE" w:rsidRDefault="00BD7606" w:rsidP="00BD7606">
          <w:pPr>
            <w:pStyle w:val="3E92708E1E034E47BAD06DE4B8B9586A3"/>
          </w:pPr>
          <w:r w:rsidRPr="000856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C1747A5EE74BDBAD76FE13B3403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6CE5C-0E96-4805-9A8E-60972E4504B0}"/>
      </w:docPartPr>
      <w:docPartBody>
        <w:p w:rsidR="003A39DE" w:rsidRDefault="00BD7606" w:rsidP="00BD7606">
          <w:pPr>
            <w:pStyle w:val="1EC1747A5EE74BDBAD76FE13B3403B1D2"/>
          </w:pPr>
          <w:r w:rsidRPr="000856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F96CC8780542EA9448908CEF926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ADCE8-74B2-48AD-8D64-89605DF81B4C}"/>
      </w:docPartPr>
      <w:docPartBody>
        <w:p w:rsidR="003A39DE" w:rsidRDefault="00BD7606" w:rsidP="00BD7606">
          <w:pPr>
            <w:pStyle w:val="56F96CC8780542EA9448908CEF9261192"/>
          </w:pPr>
          <w:r w:rsidRPr="000856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104F25B3464FD198609D2E97525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A9A9D-EB8B-4AEF-92D3-99BC4E63768C}"/>
      </w:docPartPr>
      <w:docPartBody>
        <w:p w:rsidR="003A39DE" w:rsidRDefault="00BD7606" w:rsidP="00BD7606">
          <w:pPr>
            <w:pStyle w:val="F9104F25B3464FD198609D2E975252252"/>
          </w:pPr>
          <w:r w:rsidRPr="000856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112CF89B494261AF11DE11D200C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285D4-0291-428E-A8A2-FF6DFBDD7E89}"/>
      </w:docPartPr>
      <w:docPartBody>
        <w:p w:rsidR="003A39DE" w:rsidRDefault="00BD7606" w:rsidP="00BD7606">
          <w:pPr>
            <w:pStyle w:val="FC112CF89B494261AF11DE11D200C2232"/>
          </w:pPr>
          <w:r w:rsidRPr="000856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0496B7E1AB48D7AC988739212E1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4560E-72FD-4FB8-9072-CA991564BBBD}"/>
      </w:docPartPr>
      <w:docPartBody>
        <w:p w:rsidR="003A39DE" w:rsidRDefault="00BD7606" w:rsidP="00BD7606">
          <w:pPr>
            <w:pStyle w:val="2D0496B7E1AB48D7AC988739212E170E2"/>
          </w:pPr>
          <w:r w:rsidRPr="000856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783A87639040F6A84968D4A82C0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F9626-4149-40A4-8D27-7EB88D044CC1}"/>
      </w:docPartPr>
      <w:docPartBody>
        <w:p w:rsidR="003A39DE" w:rsidRDefault="00BD7606" w:rsidP="00BD7606">
          <w:pPr>
            <w:pStyle w:val="B1783A87639040F6A84968D4A82C05032"/>
          </w:pPr>
          <w:r w:rsidRPr="000856F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2"/>
    <w:rsid w:val="003A39DE"/>
    <w:rsid w:val="00410809"/>
    <w:rsid w:val="00482E69"/>
    <w:rsid w:val="00616DBC"/>
    <w:rsid w:val="007F2CA9"/>
    <w:rsid w:val="00B02282"/>
    <w:rsid w:val="00B7733D"/>
    <w:rsid w:val="00BD7606"/>
    <w:rsid w:val="00E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8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7606"/>
    <w:rPr>
      <w:color w:val="808080"/>
    </w:rPr>
  </w:style>
  <w:style w:type="paragraph" w:customStyle="1" w:styleId="A1AB17C119474066AA7104007A2C0198">
    <w:name w:val="A1AB17C119474066AA7104007A2C0198"/>
    <w:rsid w:val="00B02282"/>
    <w:rPr>
      <w:rFonts w:eastAsiaTheme="minorHAnsi"/>
      <w:lang w:eastAsia="en-US"/>
    </w:rPr>
  </w:style>
  <w:style w:type="paragraph" w:customStyle="1" w:styleId="B7D9944D6CE149A1B88150D19A69FDE6">
    <w:name w:val="B7D9944D6CE149A1B88150D19A69FDE6"/>
    <w:rsid w:val="00B02282"/>
    <w:rPr>
      <w:rFonts w:eastAsiaTheme="minorHAnsi"/>
      <w:lang w:eastAsia="en-US"/>
    </w:rPr>
  </w:style>
  <w:style w:type="paragraph" w:customStyle="1" w:styleId="5C2E069B584244F58302164BC89CBACC">
    <w:name w:val="5C2E069B584244F58302164BC89CBACC"/>
    <w:rsid w:val="00B02282"/>
    <w:rPr>
      <w:rFonts w:eastAsiaTheme="minorHAnsi"/>
      <w:lang w:eastAsia="en-US"/>
    </w:rPr>
  </w:style>
  <w:style w:type="paragraph" w:customStyle="1" w:styleId="BF731C409A8543E894FF1020807D0172">
    <w:name w:val="BF731C409A8543E894FF1020807D0172"/>
    <w:rsid w:val="00B02282"/>
    <w:rPr>
      <w:rFonts w:eastAsiaTheme="minorHAnsi"/>
      <w:lang w:eastAsia="en-US"/>
    </w:rPr>
  </w:style>
  <w:style w:type="paragraph" w:customStyle="1" w:styleId="3F0ADE6B5E13483FAA31568FDB5FCA12">
    <w:name w:val="3F0ADE6B5E13483FAA31568FDB5FCA12"/>
    <w:rsid w:val="00B02282"/>
    <w:rPr>
      <w:rFonts w:eastAsiaTheme="minorHAnsi"/>
      <w:lang w:eastAsia="en-US"/>
    </w:rPr>
  </w:style>
  <w:style w:type="paragraph" w:customStyle="1" w:styleId="2389A2D645104BDC889F20B1C16737D5">
    <w:name w:val="2389A2D645104BDC889F20B1C16737D5"/>
    <w:rsid w:val="00B02282"/>
    <w:rPr>
      <w:rFonts w:eastAsiaTheme="minorHAnsi"/>
      <w:lang w:eastAsia="en-US"/>
    </w:rPr>
  </w:style>
  <w:style w:type="paragraph" w:customStyle="1" w:styleId="7E56CCCC0FE740DEB6D85C3460DC3E06">
    <w:name w:val="7E56CCCC0FE740DEB6D85C3460DC3E06"/>
    <w:rsid w:val="00B02282"/>
    <w:rPr>
      <w:rFonts w:eastAsiaTheme="minorHAnsi"/>
      <w:lang w:eastAsia="en-US"/>
    </w:rPr>
  </w:style>
  <w:style w:type="paragraph" w:customStyle="1" w:styleId="FB75714596FD494C8EBD837FFC8578C4">
    <w:name w:val="FB75714596FD494C8EBD837FFC8578C4"/>
    <w:rsid w:val="00B02282"/>
    <w:rPr>
      <w:rFonts w:eastAsiaTheme="minorHAnsi"/>
      <w:lang w:eastAsia="en-US"/>
    </w:rPr>
  </w:style>
  <w:style w:type="paragraph" w:customStyle="1" w:styleId="788C3C9F7FD64D88BF32868F105673E7">
    <w:name w:val="788C3C9F7FD64D88BF32868F105673E7"/>
    <w:rsid w:val="00B02282"/>
    <w:rPr>
      <w:rFonts w:eastAsiaTheme="minorHAnsi"/>
      <w:lang w:eastAsia="en-US"/>
    </w:rPr>
  </w:style>
  <w:style w:type="paragraph" w:customStyle="1" w:styleId="DC52789032EF4364BD843F1A159A9EA1">
    <w:name w:val="DC52789032EF4364BD843F1A159A9EA1"/>
    <w:rsid w:val="00B02282"/>
    <w:rPr>
      <w:rFonts w:eastAsiaTheme="minorHAnsi"/>
      <w:lang w:eastAsia="en-US"/>
    </w:rPr>
  </w:style>
  <w:style w:type="paragraph" w:customStyle="1" w:styleId="2680AC71C6C8475B9F2EADAD05A26540">
    <w:name w:val="2680AC71C6C8475B9F2EADAD05A26540"/>
    <w:rsid w:val="00B02282"/>
    <w:rPr>
      <w:rFonts w:eastAsiaTheme="minorHAnsi"/>
      <w:lang w:eastAsia="en-US"/>
    </w:rPr>
  </w:style>
  <w:style w:type="paragraph" w:customStyle="1" w:styleId="F8A424BE2DB649379706A63778DAF713">
    <w:name w:val="F8A424BE2DB649379706A63778DAF713"/>
    <w:rsid w:val="00B02282"/>
    <w:rPr>
      <w:rFonts w:eastAsiaTheme="minorHAnsi"/>
      <w:lang w:eastAsia="en-US"/>
    </w:rPr>
  </w:style>
  <w:style w:type="paragraph" w:customStyle="1" w:styleId="DF98A7C90C8247179A89DAE34945AAD0">
    <w:name w:val="DF98A7C90C8247179A89DAE34945AAD0"/>
    <w:rsid w:val="00B02282"/>
    <w:rPr>
      <w:rFonts w:eastAsiaTheme="minorHAnsi"/>
      <w:lang w:eastAsia="en-US"/>
    </w:rPr>
  </w:style>
  <w:style w:type="paragraph" w:customStyle="1" w:styleId="25C91D0DFDF24FCA90E0F2955A7EF02E">
    <w:name w:val="25C91D0DFDF24FCA90E0F2955A7EF02E"/>
    <w:rsid w:val="00B02282"/>
    <w:rPr>
      <w:rFonts w:eastAsiaTheme="minorHAnsi"/>
      <w:lang w:eastAsia="en-US"/>
    </w:rPr>
  </w:style>
  <w:style w:type="paragraph" w:customStyle="1" w:styleId="67F0A76121FD44ED993FB6229DFCF3BA">
    <w:name w:val="67F0A76121FD44ED993FB6229DFCF3BA"/>
    <w:rsid w:val="00B02282"/>
    <w:rPr>
      <w:rFonts w:eastAsiaTheme="minorHAnsi"/>
      <w:lang w:eastAsia="en-US"/>
    </w:rPr>
  </w:style>
  <w:style w:type="paragraph" w:customStyle="1" w:styleId="A1AB17C119474066AA7104007A2C01981">
    <w:name w:val="A1AB17C119474066AA7104007A2C01981"/>
    <w:rsid w:val="00B02282"/>
    <w:rPr>
      <w:rFonts w:eastAsiaTheme="minorHAnsi"/>
      <w:lang w:eastAsia="en-US"/>
    </w:rPr>
  </w:style>
  <w:style w:type="paragraph" w:customStyle="1" w:styleId="B7D9944D6CE149A1B88150D19A69FDE61">
    <w:name w:val="B7D9944D6CE149A1B88150D19A69FDE61"/>
    <w:rsid w:val="00B02282"/>
    <w:rPr>
      <w:rFonts w:eastAsiaTheme="minorHAnsi"/>
      <w:lang w:eastAsia="en-US"/>
    </w:rPr>
  </w:style>
  <w:style w:type="paragraph" w:customStyle="1" w:styleId="5C2E069B584244F58302164BC89CBACC1">
    <w:name w:val="5C2E069B584244F58302164BC89CBACC1"/>
    <w:rsid w:val="00B02282"/>
    <w:rPr>
      <w:rFonts w:eastAsiaTheme="minorHAnsi"/>
      <w:lang w:eastAsia="en-US"/>
    </w:rPr>
  </w:style>
  <w:style w:type="paragraph" w:customStyle="1" w:styleId="BF731C409A8543E894FF1020807D01721">
    <w:name w:val="BF731C409A8543E894FF1020807D01721"/>
    <w:rsid w:val="00B02282"/>
    <w:rPr>
      <w:rFonts w:eastAsiaTheme="minorHAnsi"/>
      <w:lang w:eastAsia="en-US"/>
    </w:rPr>
  </w:style>
  <w:style w:type="paragraph" w:customStyle="1" w:styleId="3F0ADE6B5E13483FAA31568FDB5FCA121">
    <w:name w:val="3F0ADE6B5E13483FAA31568FDB5FCA121"/>
    <w:rsid w:val="00B02282"/>
    <w:rPr>
      <w:rFonts w:eastAsiaTheme="minorHAnsi"/>
      <w:lang w:eastAsia="en-US"/>
    </w:rPr>
  </w:style>
  <w:style w:type="paragraph" w:customStyle="1" w:styleId="2389A2D645104BDC889F20B1C16737D51">
    <w:name w:val="2389A2D645104BDC889F20B1C16737D51"/>
    <w:rsid w:val="00B02282"/>
    <w:rPr>
      <w:rFonts w:eastAsiaTheme="minorHAnsi"/>
      <w:lang w:eastAsia="en-US"/>
    </w:rPr>
  </w:style>
  <w:style w:type="paragraph" w:customStyle="1" w:styleId="7E56CCCC0FE740DEB6D85C3460DC3E061">
    <w:name w:val="7E56CCCC0FE740DEB6D85C3460DC3E061"/>
    <w:rsid w:val="00B02282"/>
    <w:rPr>
      <w:rFonts w:eastAsiaTheme="minorHAnsi"/>
      <w:lang w:eastAsia="en-US"/>
    </w:rPr>
  </w:style>
  <w:style w:type="paragraph" w:customStyle="1" w:styleId="FB75714596FD494C8EBD837FFC8578C41">
    <w:name w:val="FB75714596FD494C8EBD837FFC8578C41"/>
    <w:rsid w:val="00B02282"/>
    <w:rPr>
      <w:rFonts w:eastAsiaTheme="minorHAnsi"/>
      <w:lang w:eastAsia="en-US"/>
    </w:rPr>
  </w:style>
  <w:style w:type="paragraph" w:customStyle="1" w:styleId="788C3C9F7FD64D88BF32868F105673E71">
    <w:name w:val="788C3C9F7FD64D88BF32868F105673E71"/>
    <w:rsid w:val="00B02282"/>
    <w:rPr>
      <w:rFonts w:eastAsiaTheme="minorHAnsi"/>
      <w:lang w:eastAsia="en-US"/>
    </w:rPr>
  </w:style>
  <w:style w:type="paragraph" w:customStyle="1" w:styleId="DC52789032EF4364BD843F1A159A9EA11">
    <w:name w:val="DC52789032EF4364BD843F1A159A9EA11"/>
    <w:rsid w:val="00B02282"/>
    <w:rPr>
      <w:rFonts w:eastAsiaTheme="minorHAnsi"/>
      <w:lang w:eastAsia="en-US"/>
    </w:rPr>
  </w:style>
  <w:style w:type="paragraph" w:customStyle="1" w:styleId="2680AC71C6C8475B9F2EADAD05A265401">
    <w:name w:val="2680AC71C6C8475B9F2EADAD05A265401"/>
    <w:rsid w:val="00B02282"/>
    <w:rPr>
      <w:rFonts w:eastAsiaTheme="minorHAnsi"/>
      <w:lang w:eastAsia="en-US"/>
    </w:rPr>
  </w:style>
  <w:style w:type="paragraph" w:customStyle="1" w:styleId="F8A424BE2DB649379706A63778DAF7131">
    <w:name w:val="F8A424BE2DB649379706A63778DAF7131"/>
    <w:rsid w:val="00B02282"/>
    <w:rPr>
      <w:rFonts w:eastAsiaTheme="minorHAnsi"/>
      <w:lang w:eastAsia="en-US"/>
    </w:rPr>
  </w:style>
  <w:style w:type="paragraph" w:customStyle="1" w:styleId="DF98A7C90C8247179A89DAE34945AAD01">
    <w:name w:val="DF98A7C90C8247179A89DAE34945AAD01"/>
    <w:rsid w:val="00B02282"/>
    <w:rPr>
      <w:rFonts w:eastAsiaTheme="minorHAnsi"/>
      <w:lang w:eastAsia="en-US"/>
    </w:rPr>
  </w:style>
  <w:style w:type="paragraph" w:customStyle="1" w:styleId="25C91D0DFDF24FCA90E0F2955A7EF02E1">
    <w:name w:val="25C91D0DFDF24FCA90E0F2955A7EF02E1"/>
    <w:rsid w:val="00B02282"/>
    <w:rPr>
      <w:rFonts w:eastAsiaTheme="minorHAnsi"/>
      <w:lang w:eastAsia="en-US"/>
    </w:rPr>
  </w:style>
  <w:style w:type="paragraph" w:customStyle="1" w:styleId="67F0A76121FD44ED993FB6229DFCF3BA1">
    <w:name w:val="67F0A76121FD44ED993FB6229DFCF3BA1"/>
    <w:rsid w:val="00B02282"/>
    <w:rPr>
      <w:rFonts w:eastAsiaTheme="minorHAnsi"/>
      <w:lang w:eastAsia="en-US"/>
    </w:rPr>
  </w:style>
  <w:style w:type="paragraph" w:customStyle="1" w:styleId="A1AB17C119474066AA7104007A2C01982">
    <w:name w:val="A1AB17C119474066AA7104007A2C01982"/>
    <w:rsid w:val="00B02282"/>
    <w:rPr>
      <w:rFonts w:eastAsiaTheme="minorHAnsi"/>
      <w:lang w:eastAsia="en-US"/>
    </w:rPr>
  </w:style>
  <w:style w:type="paragraph" w:customStyle="1" w:styleId="B7D9944D6CE149A1B88150D19A69FDE62">
    <w:name w:val="B7D9944D6CE149A1B88150D19A69FDE62"/>
    <w:rsid w:val="00B02282"/>
    <w:rPr>
      <w:rFonts w:eastAsiaTheme="minorHAnsi"/>
      <w:lang w:eastAsia="en-US"/>
    </w:rPr>
  </w:style>
  <w:style w:type="paragraph" w:customStyle="1" w:styleId="5C2E069B584244F58302164BC89CBACC2">
    <w:name w:val="5C2E069B584244F58302164BC89CBACC2"/>
    <w:rsid w:val="00B02282"/>
    <w:rPr>
      <w:rFonts w:eastAsiaTheme="minorHAnsi"/>
      <w:lang w:eastAsia="en-US"/>
    </w:rPr>
  </w:style>
  <w:style w:type="paragraph" w:customStyle="1" w:styleId="BF731C409A8543E894FF1020807D01722">
    <w:name w:val="BF731C409A8543E894FF1020807D01722"/>
    <w:rsid w:val="00B02282"/>
    <w:rPr>
      <w:rFonts w:eastAsiaTheme="minorHAnsi"/>
      <w:lang w:eastAsia="en-US"/>
    </w:rPr>
  </w:style>
  <w:style w:type="paragraph" w:customStyle="1" w:styleId="3F0ADE6B5E13483FAA31568FDB5FCA122">
    <w:name w:val="3F0ADE6B5E13483FAA31568FDB5FCA122"/>
    <w:rsid w:val="00B02282"/>
    <w:rPr>
      <w:rFonts w:eastAsiaTheme="minorHAnsi"/>
      <w:lang w:eastAsia="en-US"/>
    </w:rPr>
  </w:style>
  <w:style w:type="paragraph" w:customStyle="1" w:styleId="2389A2D645104BDC889F20B1C16737D52">
    <w:name w:val="2389A2D645104BDC889F20B1C16737D52"/>
    <w:rsid w:val="00B02282"/>
    <w:rPr>
      <w:rFonts w:eastAsiaTheme="minorHAnsi"/>
      <w:lang w:eastAsia="en-US"/>
    </w:rPr>
  </w:style>
  <w:style w:type="paragraph" w:customStyle="1" w:styleId="7E56CCCC0FE740DEB6D85C3460DC3E062">
    <w:name w:val="7E56CCCC0FE740DEB6D85C3460DC3E062"/>
    <w:rsid w:val="00B02282"/>
    <w:rPr>
      <w:rFonts w:eastAsiaTheme="minorHAnsi"/>
      <w:lang w:eastAsia="en-US"/>
    </w:rPr>
  </w:style>
  <w:style w:type="paragraph" w:customStyle="1" w:styleId="FB75714596FD494C8EBD837FFC8578C42">
    <w:name w:val="FB75714596FD494C8EBD837FFC8578C42"/>
    <w:rsid w:val="00B02282"/>
    <w:rPr>
      <w:rFonts w:eastAsiaTheme="minorHAnsi"/>
      <w:lang w:eastAsia="en-US"/>
    </w:rPr>
  </w:style>
  <w:style w:type="paragraph" w:customStyle="1" w:styleId="788C3C9F7FD64D88BF32868F105673E72">
    <w:name w:val="788C3C9F7FD64D88BF32868F105673E72"/>
    <w:rsid w:val="00B02282"/>
    <w:rPr>
      <w:rFonts w:eastAsiaTheme="minorHAnsi"/>
      <w:lang w:eastAsia="en-US"/>
    </w:rPr>
  </w:style>
  <w:style w:type="paragraph" w:customStyle="1" w:styleId="DC52789032EF4364BD843F1A159A9EA12">
    <w:name w:val="DC52789032EF4364BD843F1A159A9EA12"/>
    <w:rsid w:val="00B02282"/>
    <w:rPr>
      <w:rFonts w:eastAsiaTheme="minorHAnsi"/>
      <w:lang w:eastAsia="en-US"/>
    </w:rPr>
  </w:style>
  <w:style w:type="paragraph" w:customStyle="1" w:styleId="2680AC71C6C8475B9F2EADAD05A265402">
    <w:name w:val="2680AC71C6C8475B9F2EADAD05A265402"/>
    <w:rsid w:val="00B02282"/>
    <w:rPr>
      <w:rFonts w:eastAsiaTheme="minorHAnsi"/>
      <w:lang w:eastAsia="en-US"/>
    </w:rPr>
  </w:style>
  <w:style w:type="paragraph" w:customStyle="1" w:styleId="F8A424BE2DB649379706A63778DAF7132">
    <w:name w:val="F8A424BE2DB649379706A63778DAF7132"/>
    <w:rsid w:val="00B02282"/>
    <w:rPr>
      <w:rFonts w:eastAsiaTheme="minorHAnsi"/>
      <w:lang w:eastAsia="en-US"/>
    </w:rPr>
  </w:style>
  <w:style w:type="paragraph" w:customStyle="1" w:styleId="DF98A7C90C8247179A89DAE34945AAD02">
    <w:name w:val="DF98A7C90C8247179A89DAE34945AAD02"/>
    <w:rsid w:val="00B02282"/>
    <w:rPr>
      <w:rFonts w:eastAsiaTheme="minorHAnsi"/>
      <w:lang w:eastAsia="en-US"/>
    </w:rPr>
  </w:style>
  <w:style w:type="paragraph" w:customStyle="1" w:styleId="25C91D0DFDF24FCA90E0F2955A7EF02E2">
    <w:name w:val="25C91D0DFDF24FCA90E0F2955A7EF02E2"/>
    <w:rsid w:val="00B02282"/>
    <w:rPr>
      <w:rFonts w:eastAsiaTheme="minorHAnsi"/>
      <w:lang w:eastAsia="en-US"/>
    </w:rPr>
  </w:style>
  <w:style w:type="paragraph" w:customStyle="1" w:styleId="67F0A76121FD44ED993FB6229DFCF3BA2">
    <w:name w:val="67F0A76121FD44ED993FB6229DFCF3BA2"/>
    <w:rsid w:val="00B02282"/>
    <w:rPr>
      <w:rFonts w:eastAsiaTheme="minorHAnsi"/>
      <w:lang w:eastAsia="en-US"/>
    </w:rPr>
  </w:style>
  <w:style w:type="paragraph" w:customStyle="1" w:styleId="A1AB17C119474066AA7104007A2C01983">
    <w:name w:val="A1AB17C119474066AA7104007A2C01983"/>
    <w:rsid w:val="00B02282"/>
    <w:rPr>
      <w:rFonts w:eastAsiaTheme="minorHAnsi"/>
      <w:lang w:eastAsia="en-US"/>
    </w:rPr>
  </w:style>
  <w:style w:type="paragraph" w:customStyle="1" w:styleId="B7D9944D6CE149A1B88150D19A69FDE63">
    <w:name w:val="B7D9944D6CE149A1B88150D19A69FDE63"/>
    <w:rsid w:val="00B02282"/>
    <w:rPr>
      <w:rFonts w:eastAsiaTheme="minorHAnsi"/>
      <w:lang w:eastAsia="en-US"/>
    </w:rPr>
  </w:style>
  <w:style w:type="paragraph" w:customStyle="1" w:styleId="5C2E069B584244F58302164BC89CBACC3">
    <w:name w:val="5C2E069B584244F58302164BC89CBACC3"/>
    <w:rsid w:val="00B02282"/>
    <w:rPr>
      <w:rFonts w:eastAsiaTheme="minorHAnsi"/>
      <w:lang w:eastAsia="en-US"/>
    </w:rPr>
  </w:style>
  <w:style w:type="paragraph" w:customStyle="1" w:styleId="BF731C409A8543E894FF1020807D01723">
    <w:name w:val="BF731C409A8543E894FF1020807D01723"/>
    <w:rsid w:val="00B02282"/>
    <w:rPr>
      <w:rFonts w:eastAsiaTheme="minorHAnsi"/>
      <w:lang w:eastAsia="en-US"/>
    </w:rPr>
  </w:style>
  <w:style w:type="paragraph" w:customStyle="1" w:styleId="3F0ADE6B5E13483FAA31568FDB5FCA123">
    <w:name w:val="3F0ADE6B5E13483FAA31568FDB5FCA123"/>
    <w:rsid w:val="00B02282"/>
    <w:rPr>
      <w:rFonts w:eastAsiaTheme="minorHAnsi"/>
      <w:lang w:eastAsia="en-US"/>
    </w:rPr>
  </w:style>
  <w:style w:type="paragraph" w:customStyle="1" w:styleId="2389A2D645104BDC889F20B1C16737D53">
    <w:name w:val="2389A2D645104BDC889F20B1C16737D53"/>
    <w:rsid w:val="00B02282"/>
    <w:rPr>
      <w:rFonts w:eastAsiaTheme="minorHAnsi"/>
      <w:lang w:eastAsia="en-US"/>
    </w:rPr>
  </w:style>
  <w:style w:type="paragraph" w:customStyle="1" w:styleId="7E56CCCC0FE740DEB6D85C3460DC3E063">
    <w:name w:val="7E56CCCC0FE740DEB6D85C3460DC3E063"/>
    <w:rsid w:val="00B02282"/>
    <w:rPr>
      <w:rFonts w:eastAsiaTheme="minorHAnsi"/>
      <w:lang w:eastAsia="en-US"/>
    </w:rPr>
  </w:style>
  <w:style w:type="paragraph" w:customStyle="1" w:styleId="FB75714596FD494C8EBD837FFC8578C43">
    <w:name w:val="FB75714596FD494C8EBD837FFC8578C43"/>
    <w:rsid w:val="00B02282"/>
    <w:rPr>
      <w:rFonts w:eastAsiaTheme="minorHAnsi"/>
      <w:lang w:eastAsia="en-US"/>
    </w:rPr>
  </w:style>
  <w:style w:type="paragraph" w:customStyle="1" w:styleId="788C3C9F7FD64D88BF32868F105673E73">
    <w:name w:val="788C3C9F7FD64D88BF32868F105673E73"/>
    <w:rsid w:val="00B02282"/>
    <w:rPr>
      <w:rFonts w:eastAsiaTheme="minorHAnsi"/>
      <w:lang w:eastAsia="en-US"/>
    </w:rPr>
  </w:style>
  <w:style w:type="paragraph" w:customStyle="1" w:styleId="DC52789032EF4364BD843F1A159A9EA13">
    <w:name w:val="DC52789032EF4364BD843F1A159A9EA13"/>
    <w:rsid w:val="00B02282"/>
    <w:rPr>
      <w:rFonts w:eastAsiaTheme="minorHAnsi"/>
      <w:lang w:eastAsia="en-US"/>
    </w:rPr>
  </w:style>
  <w:style w:type="paragraph" w:customStyle="1" w:styleId="2680AC71C6C8475B9F2EADAD05A265403">
    <w:name w:val="2680AC71C6C8475B9F2EADAD05A265403"/>
    <w:rsid w:val="00B02282"/>
    <w:rPr>
      <w:rFonts w:eastAsiaTheme="minorHAnsi"/>
      <w:lang w:eastAsia="en-US"/>
    </w:rPr>
  </w:style>
  <w:style w:type="paragraph" w:customStyle="1" w:styleId="F8A424BE2DB649379706A63778DAF7133">
    <w:name w:val="F8A424BE2DB649379706A63778DAF7133"/>
    <w:rsid w:val="00B02282"/>
    <w:rPr>
      <w:rFonts w:eastAsiaTheme="minorHAnsi"/>
      <w:lang w:eastAsia="en-US"/>
    </w:rPr>
  </w:style>
  <w:style w:type="paragraph" w:customStyle="1" w:styleId="DF98A7C90C8247179A89DAE34945AAD03">
    <w:name w:val="DF98A7C90C8247179A89DAE34945AAD03"/>
    <w:rsid w:val="00B02282"/>
    <w:rPr>
      <w:rFonts w:eastAsiaTheme="minorHAnsi"/>
      <w:lang w:eastAsia="en-US"/>
    </w:rPr>
  </w:style>
  <w:style w:type="paragraph" w:customStyle="1" w:styleId="25C91D0DFDF24FCA90E0F2955A7EF02E3">
    <w:name w:val="25C91D0DFDF24FCA90E0F2955A7EF02E3"/>
    <w:rsid w:val="00B02282"/>
    <w:rPr>
      <w:rFonts w:eastAsiaTheme="minorHAnsi"/>
      <w:lang w:eastAsia="en-US"/>
    </w:rPr>
  </w:style>
  <w:style w:type="paragraph" w:customStyle="1" w:styleId="67F0A76121FD44ED993FB6229DFCF3BA3">
    <w:name w:val="67F0A76121FD44ED993FB6229DFCF3BA3"/>
    <w:rsid w:val="00B02282"/>
    <w:rPr>
      <w:rFonts w:eastAsiaTheme="minorHAnsi"/>
      <w:lang w:eastAsia="en-US"/>
    </w:rPr>
  </w:style>
  <w:style w:type="paragraph" w:customStyle="1" w:styleId="A1AB17C119474066AA7104007A2C01984">
    <w:name w:val="A1AB17C119474066AA7104007A2C01984"/>
    <w:rsid w:val="00B02282"/>
    <w:rPr>
      <w:rFonts w:eastAsiaTheme="minorHAnsi"/>
      <w:lang w:eastAsia="en-US"/>
    </w:rPr>
  </w:style>
  <w:style w:type="paragraph" w:customStyle="1" w:styleId="B7D9944D6CE149A1B88150D19A69FDE64">
    <w:name w:val="B7D9944D6CE149A1B88150D19A69FDE64"/>
    <w:rsid w:val="00B02282"/>
    <w:rPr>
      <w:rFonts w:eastAsiaTheme="minorHAnsi"/>
      <w:lang w:eastAsia="en-US"/>
    </w:rPr>
  </w:style>
  <w:style w:type="paragraph" w:customStyle="1" w:styleId="5C2E069B584244F58302164BC89CBACC4">
    <w:name w:val="5C2E069B584244F58302164BC89CBACC4"/>
    <w:rsid w:val="00B02282"/>
    <w:rPr>
      <w:rFonts w:eastAsiaTheme="minorHAnsi"/>
      <w:lang w:eastAsia="en-US"/>
    </w:rPr>
  </w:style>
  <w:style w:type="paragraph" w:customStyle="1" w:styleId="BF731C409A8543E894FF1020807D01724">
    <w:name w:val="BF731C409A8543E894FF1020807D01724"/>
    <w:rsid w:val="00B02282"/>
    <w:rPr>
      <w:rFonts w:eastAsiaTheme="minorHAnsi"/>
      <w:lang w:eastAsia="en-US"/>
    </w:rPr>
  </w:style>
  <w:style w:type="paragraph" w:customStyle="1" w:styleId="3F0ADE6B5E13483FAA31568FDB5FCA124">
    <w:name w:val="3F0ADE6B5E13483FAA31568FDB5FCA124"/>
    <w:rsid w:val="00B02282"/>
    <w:rPr>
      <w:rFonts w:eastAsiaTheme="minorHAnsi"/>
      <w:lang w:eastAsia="en-US"/>
    </w:rPr>
  </w:style>
  <w:style w:type="paragraph" w:customStyle="1" w:styleId="2389A2D645104BDC889F20B1C16737D54">
    <w:name w:val="2389A2D645104BDC889F20B1C16737D54"/>
    <w:rsid w:val="00B02282"/>
    <w:rPr>
      <w:rFonts w:eastAsiaTheme="minorHAnsi"/>
      <w:lang w:eastAsia="en-US"/>
    </w:rPr>
  </w:style>
  <w:style w:type="paragraph" w:customStyle="1" w:styleId="7E56CCCC0FE740DEB6D85C3460DC3E064">
    <w:name w:val="7E56CCCC0FE740DEB6D85C3460DC3E064"/>
    <w:rsid w:val="00B02282"/>
    <w:rPr>
      <w:rFonts w:eastAsiaTheme="minorHAnsi"/>
      <w:lang w:eastAsia="en-US"/>
    </w:rPr>
  </w:style>
  <w:style w:type="paragraph" w:customStyle="1" w:styleId="FB75714596FD494C8EBD837FFC8578C44">
    <w:name w:val="FB75714596FD494C8EBD837FFC8578C44"/>
    <w:rsid w:val="00B02282"/>
    <w:rPr>
      <w:rFonts w:eastAsiaTheme="minorHAnsi"/>
      <w:lang w:eastAsia="en-US"/>
    </w:rPr>
  </w:style>
  <w:style w:type="paragraph" w:customStyle="1" w:styleId="788C3C9F7FD64D88BF32868F105673E74">
    <w:name w:val="788C3C9F7FD64D88BF32868F105673E74"/>
    <w:rsid w:val="00B02282"/>
    <w:rPr>
      <w:rFonts w:eastAsiaTheme="minorHAnsi"/>
      <w:lang w:eastAsia="en-US"/>
    </w:rPr>
  </w:style>
  <w:style w:type="paragraph" w:customStyle="1" w:styleId="DC52789032EF4364BD843F1A159A9EA14">
    <w:name w:val="DC52789032EF4364BD843F1A159A9EA14"/>
    <w:rsid w:val="00B02282"/>
    <w:rPr>
      <w:rFonts w:eastAsiaTheme="minorHAnsi"/>
      <w:lang w:eastAsia="en-US"/>
    </w:rPr>
  </w:style>
  <w:style w:type="paragraph" w:customStyle="1" w:styleId="2680AC71C6C8475B9F2EADAD05A265404">
    <w:name w:val="2680AC71C6C8475B9F2EADAD05A265404"/>
    <w:rsid w:val="00B02282"/>
    <w:rPr>
      <w:rFonts w:eastAsiaTheme="minorHAnsi"/>
      <w:lang w:eastAsia="en-US"/>
    </w:rPr>
  </w:style>
  <w:style w:type="paragraph" w:customStyle="1" w:styleId="F8A424BE2DB649379706A63778DAF7134">
    <w:name w:val="F8A424BE2DB649379706A63778DAF7134"/>
    <w:rsid w:val="00B02282"/>
    <w:rPr>
      <w:rFonts w:eastAsiaTheme="minorHAnsi"/>
      <w:lang w:eastAsia="en-US"/>
    </w:rPr>
  </w:style>
  <w:style w:type="paragraph" w:customStyle="1" w:styleId="DF98A7C90C8247179A89DAE34945AAD04">
    <w:name w:val="DF98A7C90C8247179A89DAE34945AAD04"/>
    <w:rsid w:val="00B02282"/>
    <w:rPr>
      <w:rFonts w:eastAsiaTheme="minorHAnsi"/>
      <w:lang w:eastAsia="en-US"/>
    </w:rPr>
  </w:style>
  <w:style w:type="paragraph" w:customStyle="1" w:styleId="25C91D0DFDF24FCA90E0F2955A7EF02E4">
    <w:name w:val="25C91D0DFDF24FCA90E0F2955A7EF02E4"/>
    <w:rsid w:val="00B02282"/>
    <w:rPr>
      <w:rFonts w:eastAsiaTheme="minorHAnsi"/>
      <w:lang w:eastAsia="en-US"/>
    </w:rPr>
  </w:style>
  <w:style w:type="paragraph" w:customStyle="1" w:styleId="67F0A76121FD44ED993FB6229DFCF3BA4">
    <w:name w:val="67F0A76121FD44ED993FB6229DFCF3BA4"/>
    <w:rsid w:val="00B02282"/>
    <w:rPr>
      <w:rFonts w:eastAsiaTheme="minorHAnsi"/>
      <w:lang w:eastAsia="en-US"/>
    </w:rPr>
  </w:style>
  <w:style w:type="paragraph" w:customStyle="1" w:styleId="A1AB17C119474066AA7104007A2C01985">
    <w:name w:val="A1AB17C119474066AA7104007A2C01985"/>
    <w:rsid w:val="00B02282"/>
    <w:rPr>
      <w:rFonts w:eastAsiaTheme="minorHAnsi"/>
      <w:lang w:eastAsia="en-US"/>
    </w:rPr>
  </w:style>
  <w:style w:type="paragraph" w:customStyle="1" w:styleId="B7D9944D6CE149A1B88150D19A69FDE65">
    <w:name w:val="B7D9944D6CE149A1B88150D19A69FDE65"/>
    <w:rsid w:val="00B02282"/>
    <w:rPr>
      <w:rFonts w:eastAsiaTheme="minorHAnsi"/>
      <w:lang w:eastAsia="en-US"/>
    </w:rPr>
  </w:style>
  <w:style w:type="paragraph" w:customStyle="1" w:styleId="5C2E069B584244F58302164BC89CBACC5">
    <w:name w:val="5C2E069B584244F58302164BC89CBACC5"/>
    <w:rsid w:val="00B02282"/>
    <w:rPr>
      <w:rFonts w:eastAsiaTheme="minorHAnsi"/>
      <w:lang w:eastAsia="en-US"/>
    </w:rPr>
  </w:style>
  <w:style w:type="paragraph" w:customStyle="1" w:styleId="BF731C409A8543E894FF1020807D01725">
    <w:name w:val="BF731C409A8543E894FF1020807D01725"/>
    <w:rsid w:val="00B02282"/>
    <w:rPr>
      <w:rFonts w:eastAsiaTheme="minorHAnsi"/>
      <w:lang w:eastAsia="en-US"/>
    </w:rPr>
  </w:style>
  <w:style w:type="paragraph" w:customStyle="1" w:styleId="3F0ADE6B5E13483FAA31568FDB5FCA125">
    <w:name w:val="3F0ADE6B5E13483FAA31568FDB5FCA125"/>
    <w:rsid w:val="00B02282"/>
    <w:rPr>
      <w:rFonts w:eastAsiaTheme="minorHAnsi"/>
      <w:lang w:eastAsia="en-US"/>
    </w:rPr>
  </w:style>
  <w:style w:type="paragraph" w:customStyle="1" w:styleId="2389A2D645104BDC889F20B1C16737D55">
    <w:name w:val="2389A2D645104BDC889F20B1C16737D55"/>
    <w:rsid w:val="00B02282"/>
    <w:rPr>
      <w:rFonts w:eastAsiaTheme="minorHAnsi"/>
      <w:lang w:eastAsia="en-US"/>
    </w:rPr>
  </w:style>
  <w:style w:type="paragraph" w:customStyle="1" w:styleId="7E56CCCC0FE740DEB6D85C3460DC3E065">
    <w:name w:val="7E56CCCC0FE740DEB6D85C3460DC3E065"/>
    <w:rsid w:val="00B02282"/>
    <w:rPr>
      <w:rFonts w:eastAsiaTheme="minorHAnsi"/>
      <w:lang w:eastAsia="en-US"/>
    </w:rPr>
  </w:style>
  <w:style w:type="paragraph" w:customStyle="1" w:styleId="FB75714596FD494C8EBD837FFC8578C45">
    <w:name w:val="FB75714596FD494C8EBD837FFC8578C45"/>
    <w:rsid w:val="00B02282"/>
    <w:rPr>
      <w:rFonts w:eastAsiaTheme="minorHAnsi"/>
      <w:lang w:eastAsia="en-US"/>
    </w:rPr>
  </w:style>
  <w:style w:type="paragraph" w:customStyle="1" w:styleId="788C3C9F7FD64D88BF32868F105673E75">
    <w:name w:val="788C3C9F7FD64D88BF32868F105673E75"/>
    <w:rsid w:val="00B02282"/>
    <w:rPr>
      <w:rFonts w:eastAsiaTheme="minorHAnsi"/>
      <w:lang w:eastAsia="en-US"/>
    </w:rPr>
  </w:style>
  <w:style w:type="paragraph" w:customStyle="1" w:styleId="DC52789032EF4364BD843F1A159A9EA15">
    <w:name w:val="DC52789032EF4364BD843F1A159A9EA15"/>
    <w:rsid w:val="00B02282"/>
    <w:rPr>
      <w:rFonts w:eastAsiaTheme="minorHAnsi"/>
      <w:lang w:eastAsia="en-US"/>
    </w:rPr>
  </w:style>
  <w:style w:type="paragraph" w:customStyle="1" w:styleId="2680AC71C6C8475B9F2EADAD05A265405">
    <w:name w:val="2680AC71C6C8475B9F2EADAD05A265405"/>
    <w:rsid w:val="00B02282"/>
    <w:rPr>
      <w:rFonts w:eastAsiaTheme="minorHAnsi"/>
      <w:lang w:eastAsia="en-US"/>
    </w:rPr>
  </w:style>
  <w:style w:type="paragraph" w:customStyle="1" w:styleId="F8A424BE2DB649379706A63778DAF7135">
    <w:name w:val="F8A424BE2DB649379706A63778DAF7135"/>
    <w:rsid w:val="00B02282"/>
    <w:rPr>
      <w:rFonts w:eastAsiaTheme="minorHAnsi"/>
      <w:lang w:eastAsia="en-US"/>
    </w:rPr>
  </w:style>
  <w:style w:type="paragraph" w:customStyle="1" w:styleId="DF98A7C90C8247179A89DAE34945AAD05">
    <w:name w:val="DF98A7C90C8247179A89DAE34945AAD05"/>
    <w:rsid w:val="00B02282"/>
    <w:rPr>
      <w:rFonts w:eastAsiaTheme="minorHAnsi"/>
      <w:lang w:eastAsia="en-US"/>
    </w:rPr>
  </w:style>
  <w:style w:type="paragraph" w:customStyle="1" w:styleId="25C91D0DFDF24FCA90E0F2955A7EF02E5">
    <w:name w:val="25C91D0DFDF24FCA90E0F2955A7EF02E5"/>
    <w:rsid w:val="00B02282"/>
    <w:rPr>
      <w:rFonts w:eastAsiaTheme="minorHAnsi"/>
      <w:lang w:eastAsia="en-US"/>
    </w:rPr>
  </w:style>
  <w:style w:type="paragraph" w:customStyle="1" w:styleId="67F0A76121FD44ED993FB6229DFCF3BA5">
    <w:name w:val="67F0A76121FD44ED993FB6229DFCF3BA5"/>
    <w:rsid w:val="00B02282"/>
    <w:rPr>
      <w:rFonts w:eastAsiaTheme="minorHAnsi"/>
      <w:lang w:eastAsia="en-US"/>
    </w:rPr>
  </w:style>
  <w:style w:type="paragraph" w:customStyle="1" w:styleId="A1AB17C119474066AA7104007A2C01986">
    <w:name w:val="A1AB17C119474066AA7104007A2C01986"/>
    <w:rsid w:val="00E12C29"/>
    <w:rPr>
      <w:rFonts w:eastAsiaTheme="minorHAnsi"/>
      <w:lang w:eastAsia="en-US"/>
    </w:rPr>
  </w:style>
  <w:style w:type="paragraph" w:customStyle="1" w:styleId="B7D9944D6CE149A1B88150D19A69FDE66">
    <w:name w:val="B7D9944D6CE149A1B88150D19A69FDE66"/>
    <w:rsid w:val="00E12C29"/>
    <w:rPr>
      <w:rFonts w:eastAsiaTheme="minorHAnsi"/>
      <w:lang w:eastAsia="en-US"/>
    </w:rPr>
  </w:style>
  <w:style w:type="paragraph" w:customStyle="1" w:styleId="5C2E069B584244F58302164BC89CBACC6">
    <w:name w:val="5C2E069B584244F58302164BC89CBACC6"/>
    <w:rsid w:val="00E12C29"/>
    <w:rPr>
      <w:rFonts w:eastAsiaTheme="minorHAnsi"/>
      <w:lang w:eastAsia="en-US"/>
    </w:rPr>
  </w:style>
  <w:style w:type="paragraph" w:customStyle="1" w:styleId="BF731C409A8543E894FF1020807D01726">
    <w:name w:val="BF731C409A8543E894FF1020807D01726"/>
    <w:rsid w:val="00E12C29"/>
    <w:rPr>
      <w:rFonts w:eastAsiaTheme="minorHAnsi"/>
      <w:lang w:eastAsia="en-US"/>
    </w:rPr>
  </w:style>
  <w:style w:type="paragraph" w:customStyle="1" w:styleId="3F0ADE6B5E13483FAA31568FDB5FCA126">
    <w:name w:val="3F0ADE6B5E13483FAA31568FDB5FCA126"/>
    <w:rsid w:val="00E12C29"/>
    <w:rPr>
      <w:rFonts w:eastAsiaTheme="minorHAnsi"/>
      <w:lang w:eastAsia="en-US"/>
    </w:rPr>
  </w:style>
  <w:style w:type="paragraph" w:customStyle="1" w:styleId="2389A2D645104BDC889F20B1C16737D56">
    <w:name w:val="2389A2D645104BDC889F20B1C16737D56"/>
    <w:rsid w:val="00E12C29"/>
    <w:rPr>
      <w:rFonts w:eastAsiaTheme="minorHAnsi"/>
      <w:lang w:eastAsia="en-US"/>
    </w:rPr>
  </w:style>
  <w:style w:type="paragraph" w:customStyle="1" w:styleId="7E56CCCC0FE740DEB6D85C3460DC3E066">
    <w:name w:val="7E56CCCC0FE740DEB6D85C3460DC3E066"/>
    <w:rsid w:val="00E12C29"/>
    <w:rPr>
      <w:rFonts w:eastAsiaTheme="minorHAnsi"/>
      <w:lang w:eastAsia="en-US"/>
    </w:rPr>
  </w:style>
  <w:style w:type="paragraph" w:customStyle="1" w:styleId="FB75714596FD494C8EBD837FFC8578C46">
    <w:name w:val="FB75714596FD494C8EBD837FFC8578C46"/>
    <w:rsid w:val="00E12C29"/>
    <w:rPr>
      <w:rFonts w:eastAsiaTheme="minorHAnsi"/>
      <w:lang w:eastAsia="en-US"/>
    </w:rPr>
  </w:style>
  <w:style w:type="paragraph" w:customStyle="1" w:styleId="788C3C9F7FD64D88BF32868F105673E76">
    <w:name w:val="788C3C9F7FD64D88BF32868F105673E76"/>
    <w:rsid w:val="00E12C29"/>
    <w:rPr>
      <w:rFonts w:eastAsiaTheme="minorHAnsi"/>
      <w:lang w:eastAsia="en-US"/>
    </w:rPr>
  </w:style>
  <w:style w:type="paragraph" w:customStyle="1" w:styleId="DC52789032EF4364BD843F1A159A9EA16">
    <w:name w:val="DC52789032EF4364BD843F1A159A9EA16"/>
    <w:rsid w:val="00E12C29"/>
    <w:rPr>
      <w:rFonts w:eastAsiaTheme="minorHAnsi"/>
      <w:lang w:eastAsia="en-US"/>
    </w:rPr>
  </w:style>
  <w:style w:type="paragraph" w:customStyle="1" w:styleId="2680AC71C6C8475B9F2EADAD05A265406">
    <w:name w:val="2680AC71C6C8475B9F2EADAD05A265406"/>
    <w:rsid w:val="00E12C29"/>
    <w:rPr>
      <w:rFonts w:eastAsiaTheme="minorHAnsi"/>
      <w:lang w:eastAsia="en-US"/>
    </w:rPr>
  </w:style>
  <w:style w:type="paragraph" w:customStyle="1" w:styleId="F8A424BE2DB649379706A63778DAF7136">
    <w:name w:val="F8A424BE2DB649379706A63778DAF7136"/>
    <w:rsid w:val="00E12C29"/>
    <w:rPr>
      <w:rFonts w:eastAsiaTheme="minorHAnsi"/>
      <w:lang w:eastAsia="en-US"/>
    </w:rPr>
  </w:style>
  <w:style w:type="paragraph" w:customStyle="1" w:styleId="DF98A7C90C8247179A89DAE34945AAD06">
    <w:name w:val="DF98A7C90C8247179A89DAE34945AAD06"/>
    <w:rsid w:val="00E12C29"/>
    <w:rPr>
      <w:rFonts w:eastAsiaTheme="minorHAnsi"/>
      <w:lang w:eastAsia="en-US"/>
    </w:rPr>
  </w:style>
  <w:style w:type="paragraph" w:customStyle="1" w:styleId="D09D5CCA8A6048B7AE4CFED13DD6E739">
    <w:name w:val="D09D5CCA8A6048B7AE4CFED13DD6E739"/>
    <w:rsid w:val="00E12C29"/>
    <w:rPr>
      <w:rFonts w:eastAsiaTheme="minorHAnsi"/>
      <w:lang w:eastAsia="en-US"/>
    </w:rPr>
  </w:style>
  <w:style w:type="paragraph" w:customStyle="1" w:styleId="D3BA7E79495745A9A329182975597282">
    <w:name w:val="D3BA7E79495745A9A329182975597282"/>
    <w:rsid w:val="00E12C29"/>
    <w:rPr>
      <w:rFonts w:eastAsiaTheme="minorHAnsi"/>
      <w:lang w:eastAsia="en-US"/>
    </w:rPr>
  </w:style>
  <w:style w:type="paragraph" w:customStyle="1" w:styleId="A1AB17C119474066AA7104007A2C01987">
    <w:name w:val="A1AB17C119474066AA7104007A2C01987"/>
    <w:rsid w:val="00482E69"/>
    <w:rPr>
      <w:rFonts w:eastAsiaTheme="minorHAnsi"/>
      <w:lang w:eastAsia="en-US"/>
    </w:rPr>
  </w:style>
  <w:style w:type="paragraph" w:customStyle="1" w:styleId="B7D9944D6CE149A1B88150D19A69FDE67">
    <w:name w:val="B7D9944D6CE149A1B88150D19A69FDE67"/>
    <w:rsid w:val="00482E69"/>
    <w:rPr>
      <w:rFonts w:eastAsiaTheme="minorHAnsi"/>
      <w:lang w:eastAsia="en-US"/>
    </w:rPr>
  </w:style>
  <w:style w:type="paragraph" w:customStyle="1" w:styleId="5C2E069B584244F58302164BC89CBACC7">
    <w:name w:val="5C2E069B584244F58302164BC89CBACC7"/>
    <w:rsid w:val="00482E69"/>
    <w:rPr>
      <w:rFonts w:eastAsiaTheme="minorHAnsi"/>
      <w:lang w:eastAsia="en-US"/>
    </w:rPr>
  </w:style>
  <w:style w:type="paragraph" w:customStyle="1" w:styleId="BF731C409A8543E894FF1020807D01727">
    <w:name w:val="BF731C409A8543E894FF1020807D01727"/>
    <w:rsid w:val="00482E69"/>
    <w:rPr>
      <w:rFonts w:eastAsiaTheme="minorHAnsi"/>
      <w:lang w:eastAsia="en-US"/>
    </w:rPr>
  </w:style>
  <w:style w:type="paragraph" w:customStyle="1" w:styleId="3F0ADE6B5E13483FAA31568FDB5FCA127">
    <w:name w:val="3F0ADE6B5E13483FAA31568FDB5FCA127"/>
    <w:rsid w:val="00482E69"/>
    <w:rPr>
      <w:rFonts w:eastAsiaTheme="minorHAnsi"/>
      <w:lang w:eastAsia="en-US"/>
    </w:rPr>
  </w:style>
  <w:style w:type="paragraph" w:customStyle="1" w:styleId="2389A2D645104BDC889F20B1C16737D57">
    <w:name w:val="2389A2D645104BDC889F20B1C16737D57"/>
    <w:rsid w:val="00482E69"/>
    <w:rPr>
      <w:rFonts w:eastAsiaTheme="minorHAnsi"/>
      <w:lang w:eastAsia="en-US"/>
    </w:rPr>
  </w:style>
  <w:style w:type="paragraph" w:customStyle="1" w:styleId="7E56CCCC0FE740DEB6D85C3460DC3E067">
    <w:name w:val="7E56CCCC0FE740DEB6D85C3460DC3E067"/>
    <w:rsid w:val="00482E69"/>
    <w:rPr>
      <w:rFonts w:eastAsiaTheme="minorHAnsi"/>
      <w:lang w:eastAsia="en-US"/>
    </w:rPr>
  </w:style>
  <w:style w:type="paragraph" w:customStyle="1" w:styleId="FB75714596FD494C8EBD837FFC8578C47">
    <w:name w:val="FB75714596FD494C8EBD837FFC8578C47"/>
    <w:rsid w:val="00482E69"/>
    <w:rPr>
      <w:rFonts w:eastAsiaTheme="minorHAnsi"/>
      <w:lang w:eastAsia="en-US"/>
    </w:rPr>
  </w:style>
  <w:style w:type="paragraph" w:customStyle="1" w:styleId="788C3C9F7FD64D88BF32868F105673E77">
    <w:name w:val="788C3C9F7FD64D88BF32868F105673E77"/>
    <w:rsid w:val="00482E69"/>
    <w:rPr>
      <w:rFonts w:eastAsiaTheme="minorHAnsi"/>
      <w:lang w:eastAsia="en-US"/>
    </w:rPr>
  </w:style>
  <w:style w:type="paragraph" w:customStyle="1" w:styleId="DC52789032EF4364BD843F1A159A9EA17">
    <w:name w:val="DC52789032EF4364BD843F1A159A9EA17"/>
    <w:rsid w:val="00482E69"/>
    <w:rPr>
      <w:rFonts w:eastAsiaTheme="minorHAnsi"/>
      <w:lang w:eastAsia="en-US"/>
    </w:rPr>
  </w:style>
  <w:style w:type="paragraph" w:customStyle="1" w:styleId="2680AC71C6C8475B9F2EADAD05A265407">
    <w:name w:val="2680AC71C6C8475B9F2EADAD05A265407"/>
    <w:rsid w:val="00482E69"/>
    <w:rPr>
      <w:rFonts w:eastAsiaTheme="minorHAnsi"/>
      <w:lang w:eastAsia="en-US"/>
    </w:rPr>
  </w:style>
  <w:style w:type="paragraph" w:customStyle="1" w:styleId="F8A424BE2DB649379706A63778DAF7137">
    <w:name w:val="F8A424BE2DB649379706A63778DAF7137"/>
    <w:rsid w:val="00482E69"/>
    <w:rPr>
      <w:rFonts w:eastAsiaTheme="minorHAnsi"/>
      <w:lang w:eastAsia="en-US"/>
    </w:rPr>
  </w:style>
  <w:style w:type="paragraph" w:customStyle="1" w:styleId="DF98A7C90C8247179A89DAE34945AAD07">
    <w:name w:val="DF98A7C90C8247179A89DAE34945AAD07"/>
    <w:rsid w:val="00482E69"/>
    <w:rPr>
      <w:rFonts w:eastAsiaTheme="minorHAnsi"/>
      <w:lang w:eastAsia="en-US"/>
    </w:rPr>
  </w:style>
  <w:style w:type="paragraph" w:customStyle="1" w:styleId="BEFC715347E14098A14536CFD4782225">
    <w:name w:val="BEFC715347E14098A14536CFD4782225"/>
    <w:rsid w:val="00482E69"/>
    <w:rPr>
      <w:rFonts w:eastAsiaTheme="minorHAnsi"/>
      <w:lang w:eastAsia="en-US"/>
    </w:rPr>
  </w:style>
  <w:style w:type="paragraph" w:customStyle="1" w:styleId="20CFECA480F94AED88F21064F32EEA95">
    <w:name w:val="20CFECA480F94AED88F21064F32EEA95"/>
    <w:rsid w:val="00482E69"/>
    <w:rPr>
      <w:rFonts w:eastAsiaTheme="minorHAnsi"/>
      <w:lang w:eastAsia="en-US"/>
    </w:rPr>
  </w:style>
  <w:style w:type="paragraph" w:customStyle="1" w:styleId="A1AB17C119474066AA7104007A2C01988">
    <w:name w:val="A1AB17C119474066AA7104007A2C01988"/>
    <w:rsid w:val="00616DBC"/>
    <w:rPr>
      <w:rFonts w:eastAsiaTheme="minorHAnsi"/>
      <w:lang w:eastAsia="en-US"/>
    </w:rPr>
  </w:style>
  <w:style w:type="paragraph" w:customStyle="1" w:styleId="B7D9944D6CE149A1B88150D19A69FDE68">
    <w:name w:val="B7D9944D6CE149A1B88150D19A69FDE68"/>
    <w:rsid w:val="00616DBC"/>
    <w:rPr>
      <w:rFonts w:eastAsiaTheme="minorHAnsi"/>
      <w:lang w:eastAsia="en-US"/>
    </w:rPr>
  </w:style>
  <w:style w:type="paragraph" w:customStyle="1" w:styleId="5C2E069B584244F58302164BC89CBACC8">
    <w:name w:val="5C2E069B584244F58302164BC89CBACC8"/>
    <w:rsid w:val="00616DBC"/>
    <w:rPr>
      <w:rFonts w:eastAsiaTheme="minorHAnsi"/>
      <w:lang w:eastAsia="en-US"/>
    </w:rPr>
  </w:style>
  <w:style w:type="paragraph" w:customStyle="1" w:styleId="BF731C409A8543E894FF1020807D01728">
    <w:name w:val="BF731C409A8543E894FF1020807D01728"/>
    <w:rsid w:val="00616DBC"/>
    <w:rPr>
      <w:rFonts w:eastAsiaTheme="minorHAnsi"/>
      <w:lang w:eastAsia="en-US"/>
    </w:rPr>
  </w:style>
  <w:style w:type="paragraph" w:customStyle="1" w:styleId="3F0ADE6B5E13483FAA31568FDB5FCA128">
    <w:name w:val="3F0ADE6B5E13483FAA31568FDB5FCA128"/>
    <w:rsid w:val="00616DBC"/>
    <w:rPr>
      <w:rFonts w:eastAsiaTheme="minorHAnsi"/>
      <w:lang w:eastAsia="en-US"/>
    </w:rPr>
  </w:style>
  <w:style w:type="paragraph" w:customStyle="1" w:styleId="2389A2D645104BDC889F20B1C16737D58">
    <w:name w:val="2389A2D645104BDC889F20B1C16737D58"/>
    <w:rsid w:val="00616DBC"/>
    <w:rPr>
      <w:rFonts w:eastAsiaTheme="minorHAnsi"/>
      <w:lang w:eastAsia="en-US"/>
    </w:rPr>
  </w:style>
  <w:style w:type="paragraph" w:customStyle="1" w:styleId="7E56CCCC0FE740DEB6D85C3460DC3E068">
    <w:name w:val="7E56CCCC0FE740DEB6D85C3460DC3E068"/>
    <w:rsid w:val="00616DBC"/>
    <w:rPr>
      <w:rFonts w:eastAsiaTheme="minorHAnsi"/>
      <w:lang w:eastAsia="en-US"/>
    </w:rPr>
  </w:style>
  <w:style w:type="paragraph" w:customStyle="1" w:styleId="FB75714596FD494C8EBD837FFC8578C48">
    <w:name w:val="FB75714596FD494C8EBD837FFC8578C48"/>
    <w:rsid w:val="00616DBC"/>
    <w:rPr>
      <w:rFonts w:eastAsiaTheme="minorHAnsi"/>
      <w:lang w:eastAsia="en-US"/>
    </w:rPr>
  </w:style>
  <w:style w:type="paragraph" w:customStyle="1" w:styleId="788C3C9F7FD64D88BF32868F105673E78">
    <w:name w:val="788C3C9F7FD64D88BF32868F105673E78"/>
    <w:rsid w:val="00616DBC"/>
    <w:rPr>
      <w:rFonts w:eastAsiaTheme="minorHAnsi"/>
      <w:lang w:eastAsia="en-US"/>
    </w:rPr>
  </w:style>
  <w:style w:type="paragraph" w:customStyle="1" w:styleId="DC52789032EF4364BD843F1A159A9EA18">
    <w:name w:val="DC52789032EF4364BD843F1A159A9EA18"/>
    <w:rsid w:val="00616DBC"/>
    <w:rPr>
      <w:rFonts w:eastAsiaTheme="minorHAnsi"/>
      <w:lang w:eastAsia="en-US"/>
    </w:rPr>
  </w:style>
  <w:style w:type="paragraph" w:customStyle="1" w:styleId="2680AC71C6C8475B9F2EADAD05A265408">
    <w:name w:val="2680AC71C6C8475B9F2EADAD05A265408"/>
    <w:rsid w:val="00616DBC"/>
    <w:rPr>
      <w:rFonts w:eastAsiaTheme="minorHAnsi"/>
      <w:lang w:eastAsia="en-US"/>
    </w:rPr>
  </w:style>
  <w:style w:type="paragraph" w:customStyle="1" w:styleId="F8A424BE2DB649379706A63778DAF7138">
    <w:name w:val="F8A424BE2DB649379706A63778DAF7138"/>
    <w:rsid w:val="00616DBC"/>
    <w:rPr>
      <w:rFonts w:eastAsiaTheme="minorHAnsi"/>
      <w:lang w:eastAsia="en-US"/>
    </w:rPr>
  </w:style>
  <w:style w:type="paragraph" w:customStyle="1" w:styleId="DF98A7C90C8247179A89DAE34945AAD08">
    <w:name w:val="DF98A7C90C8247179A89DAE34945AAD08"/>
    <w:rsid w:val="00616DBC"/>
    <w:rPr>
      <w:rFonts w:eastAsiaTheme="minorHAnsi"/>
      <w:lang w:eastAsia="en-US"/>
    </w:rPr>
  </w:style>
  <w:style w:type="paragraph" w:customStyle="1" w:styleId="BEFC715347E14098A14536CFD47822251">
    <w:name w:val="BEFC715347E14098A14536CFD47822251"/>
    <w:rsid w:val="00616DBC"/>
    <w:rPr>
      <w:rFonts w:eastAsiaTheme="minorHAnsi"/>
      <w:lang w:eastAsia="en-US"/>
    </w:rPr>
  </w:style>
  <w:style w:type="paragraph" w:customStyle="1" w:styleId="206619524F484490984A4E2E597E2C81">
    <w:name w:val="206619524F484490984A4E2E597E2C81"/>
    <w:rsid w:val="00616DBC"/>
    <w:rPr>
      <w:rFonts w:eastAsiaTheme="minorHAnsi"/>
      <w:lang w:eastAsia="en-US"/>
    </w:rPr>
  </w:style>
  <w:style w:type="paragraph" w:customStyle="1" w:styleId="BB2F4C8F0F6A46DFB68AA740FE9B291A">
    <w:name w:val="BB2F4C8F0F6A46DFB68AA740FE9B291A"/>
    <w:rsid w:val="00BD7606"/>
  </w:style>
  <w:style w:type="paragraph" w:customStyle="1" w:styleId="A1AB17C119474066AA7104007A2C01989">
    <w:name w:val="A1AB17C119474066AA7104007A2C01989"/>
    <w:rsid w:val="00BD7606"/>
    <w:rPr>
      <w:rFonts w:eastAsiaTheme="minorHAnsi"/>
      <w:lang w:eastAsia="en-US"/>
    </w:rPr>
  </w:style>
  <w:style w:type="paragraph" w:customStyle="1" w:styleId="B7D9944D6CE149A1B88150D19A69FDE69">
    <w:name w:val="B7D9944D6CE149A1B88150D19A69FDE69"/>
    <w:rsid w:val="00BD7606"/>
    <w:rPr>
      <w:rFonts w:eastAsiaTheme="minorHAnsi"/>
      <w:lang w:eastAsia="en-US"/>
    </w:rPr>
  </w:style>
  <w:style w:type="paragraph" w:customStyle="1" w:styleId="5C2E069B584244F58302164BC89CBACC9">
    <w:name w:val="5C2E069B584244F58302164BC89CBACC9"/>
    <w:rsid w:val="00BD7606"/>
    <w:rPr>
      <w:rFonts w:eastAsiaTheme="minorHAnsi"/>
      <w:lang w:eastAsia="en-US"/>
    </w:rPr>
  </w:style>
  <w:style w:type="paragraph" w:customStyle="1" w:styleId="BF731C409A8543E894FF1020807D01729">
    <w:name w:val="BF731C409A8543E894FF1020807D01729"/>
    <w:rsid w:val="00BD7606"/>
    <w:rPr>
      <w:rFonts w:eastAsiaTheme="minorHAnsi"/>
      <w:lang w:eastAsia="en-US"/>
    </w:rPr>
  </w:style>
  <w:style w:type="paragraph" w:customStyle="1" w:styleId="3F0ADE6B5E13483FAA31568FDB5FCA129">
    <w:name w:val="3F0ADE6B5E13483FAA31568FDB5FCA129"/>
    <w:rsid w:val="00BD7606"/>
    <w:rPr>
      <w:rFonts w:eastAsiaTheme="minorHAnsi"/>
      <w:lang w:eastAsia="en-US"/>
    </w:rPr>
  </w:style>
  <w:style w:type="paragraph" w:customStyle="1" w:styleId="2389A2D645104BDC889F20B1C16737D59">
    <w:name w:val="2389A2D645104BDC889F20B1C16737D59"/>
    <w:rsid w:val="00BD7606"/>
    <w:rPr>
      <w:rFonts w:eastAsiaTheme="minorHAnsi"/>
      <w:lang w:eastAsia="en-US"/>
    </w:rPr>
  </w:style>
  <w:style w:type="paragraph" w:customStyle="1" w:styleId="7E56CCCC0FE740DEB6D85C3460DC3E069">
    <w:name w:val="7E56CCCC0FE740DEB6D85C3460DC3E069"/>
    <w:rsid w:val="00BD7606"/>
    <w:rPr>
      <w:rFonts w:eastAsiaTheme="minorHAnsi"/>
      <w:lang w:eastAsia="en-US"/>
    </w:rPr>
  </w:style>
  <w:style w:type="paragraph" w:customStyle="1" w:styleId="FB75714596FD494C8EBD837FFC8578C49">
    <w:name w:val="FB75714596FD494C8EBD837FFC8578C49"/>
    <w:rsid w:val="00BD7606"/>
    <w:rPr>
      <w:rFonts w:eastAsiaTheme="minorHAnsi"/>
      <w:lang w:eastAsia="en-US"/>
    </w:rPr>
  </w:style>
  <w:style w:type="paragraph" w:customStyle="1" w:styleId="788C3C9F7FD64D88BF32868F105673E79">
    <w:name w:val="788C3C9F7FD64D88BF32868F105673E79"/>
    <w:rsid w:val="00BD7606"/>
    <w:rPr>
      <w:rFonts w:eastAsiaTheme="minorHAnsi"/>
      <w:lang w:eastAsia="en-US"/>
    </w:rPr>
  </w:style>
  <w:style w:type="paragraph" w:customStyle="1" w:styleId="DC52789032EF4364BD843F1A159A9EA19">
    <w:name w:val="DC52789032EF4364BD843F1A159A9EA19"/>
    <w:rsid w:val="00BD7606"/>
    <w:rPr>
      <w:rFonts w:eastAsiaTheme="minorHAnsi"/>
      <w:lang w:eastAsia="en-US"/>
    </w:rPr>
  </w:style>
  <w:style w:type="paragraph" w:customStyle="1" w:styleId="BB2F4C8F0F6A46DFB68AA740FE9B291A1">
    <w:name w:val="BB2F4C8F0F6A46DFB68AA740FE9B291A1"/>
    <w:rsid w:val="00BD7606"/>
    <w:rPr>
      <w:rFonts w:eastAsiaTheme="minorHAnsi"/>
      <w:lang w:eastAsia="en-US"/>
    </w:rPr>
  </w:style>
  <w:style w:type="paragraph" w:customStyle="1" w:styleId="F8A424BE2DB649379706A63778DAF7139">
    <w:name w:val="F8A424BE2DB649379706A63778DAF7139"/>
    <w:rsid w:val="00BD7606"/>
    <w:rPr>
      <w:rFonts w:eastAsiaTheme="minorHAnsi"/>
      <w:lang w:eastAsia="en-US"/>
    </w:rPr>
  </w:style>
  <w:style w:type="paragraph" w:customStyle="1" w:styleId="DF98A7C90C8247179A89DAE34945AAD09">
    <w:name w:val="DF98A7C90C8247179A89DAE34945AAD09"/>
    <w:rsid w:val="00BD7606"/>
    <w:rPr>
      <w:rFonts w:eastAsiaTheme="minorHAnsi"/>
      <w:lang w:eastAsia="en-US"/>
    </w:rPr>
  </w:style>
  <w:style w:type="paragraph" w:customStyle="1" w:styleId="BEFC715347E14098A14536CFD47822252">
    <w:name w:val="BEFC715347E14098A14536CFD47822252"/>
    <w:rsid w:val="00BD7606"/>
    <w:rPr>
      <w:rFonts w:eastAsiaTheme="minorHAnsi"/>
      <w:lang w:eastAsia="en-US"/>
    </w:rPr>
  </w:style>
  <w:style w:type="paragraph" w:customStyle="1" w:styleId="86C388DC97204430A1926D3790A665D5">
    <w:name w:val="86C388DC97204430A1926D3790A665D5"/>
    <w:rsid w:val="00BD7606"/>
    <w:rPr>
      <w:rFonts w:eastAsiaTheme="minorHAnsi"/>
      <w:lang w:eastAsia="en-US"/>
    </w:rPr>
  </w:style>
  <w:style w:type="paragraph" w:customStyle="1" w:styleId="CD15F52235B14998BACA41C1A97CDCC6">
    <w:name w:val="CD15F52235B14998BACA41C1A97CDCC6"/>
    <w:rsid w:val="00BD7606"/>
  </w:style>
  <w:style w:type="paragraph" w:customStyle="1" w:styleId="A1AB17C119474066AA7104007A2C019810">
    <w:name w:val="A1AB17C119474066AA7104007A2C019810"/>
    <w:rsid w:val="00BD7606"/>
    <w:rPr>
      <w:rFonts w:eastAsiaTheme="minorHAnsi"/>
      <w:lang w:eastAsia="en-US"/>
    </w:rPr>
  </w:style>
  <w:style w:type="paragraph" w:customStyle="1" w:styleId="B7D9944D6CE149A1B88150D19A69FDE610">
    <w:name w:val="B7D9944D6CE149A1B88150D19A69FDE610"/>
    <w:rsid w:val="00BD7606"/>
    <w:rPr>
      <w:rFonts w:eastAsiaTheme="minorHAnsi"/>
      <w:lang w:eastAsia="en-US"/>
    </w:rPr>
  </w:style>
  <w:style w:type="paragraph" w:customStyle="1" w:styleId="5C2E069B584244F58302164BC89CBACC10">
    <w:name w:val="5C2E069B584244F58302164BC89CBACC10"/>
    <w:rsid w:val="00BD7606"/>
    <w:rPr>
      <w:rFonts w:eastAsiaTheme="minorHAnsi"/>
      <w:lang w:eastAsia="en-US"/>
    </w:rPr>
  </w:style>
  <w:style w:type="paragraph" w:customStyle="1" w:styleId="BF731C409A8543E894FF1020807D017210">
    <w:name w:val="BF731C409A8543E894FF1020807D017210"/>
    <w:rsid w:val="00BD7606"/>
    <w:rPr>
      <w:rFonts w:eastAsiaTheme="minorHAnsi"/>
      <w:lang w:eastAsia="en-US"/>
    </w:rPr>
  </w:style>
  <w:style w:type="paragraph" w:customStyle="1" w:styleId="3F0ADE6B5E13483FAA31568FDB5FCA1210">
    <w:name w:val="3F0ADE6B5E13483FAA31568FDB5FCA1210"/>
    <w:rsid w:val="00BD7606"/>
    <w:rPr>
      <w:rFonts w:eastAsiaTheme="minorHAnsi"/>
      <w:lang w:eastAsia="en-US"/>
    </w:rPr>
  </w:style>
  <w:style w:type="paragraph" w:customStyle="1" w:styleId="2389A2D645104BDC889F20B1C16737D510">
    <w:name w:val="2389A2D645104BDC889F20B1C16737D510"/>
    <w:rsid w:val="00BD7606"/>
    <w:rPr>
      <w:rFonts w:eastAsiaTheme="minorHAnsi"/>
      <w:lang w:eastAsia="en-US"/>
    </w:rPr>
  </w:style>
  <w:style w:type="paragraph" w:customStyle="1" w:styleId="7E56CCCC0FE740DEB6D85C3460DC3E0610">
    <w:name w:val="7E56CCCC0FE740DEB6D85C3460DC3E0610"/>
    <w:rsid w:val="00BD7606"/>
    <w:rPr>
      <w:rFonts w:eastAsiaTheme="minorHAnsi"/>
      <w:lang w:eastAsia="en-US"/>
    </w:rPr>
  </w:style>
  <w:style w:type="paragraph" w:customStyle="1" w:styleId="FB75714596FD494C8EBD837FFC8578C410">
    <w:name w:val="FB75714596FD494C8EBD837FFC8578C410"/>
    <w:rsid w:val="00BD7606"/>
    <w:rPr>
      <w:rFonts w:eastAsiaTheme="minorHAnsi"/>
      <w:lang w:eastAsia="en-US"/>
    </w:rPr>
  </w:style>
  <w:style w:type="paragraph" w:customStyle="1" w:styleId="788C3C9F7FD64D88BF32868F105673E710">
    <w:name w:val="788C3C9F7FD64D88BF32868F105673E710"/>
    <w:rsid w:val="00BD7606"/>
    <w:rPr>
      <w:rFonts w:eastAsiaTheme="minorHAnsi"/>
      <w:lang w:eastAsia="en-US"/>
    </w:rPr>
  </w:style>
  <w:style w:type="paragraph" w:customStyle="1" w:styleId="BB2F4C8F0F6A46DFB68AA740FE9B291A2">
    <w:name w:val="BB2F4C8F0F6A46DFB68AA740FE9B291A2"/>
    <w:rsid w:val="00BD7606"/>
    <w:rPr>
      <w:rFonts w:eastAsiaTheme="minorHAnsi"/>
      <w:lang w:eastAsia="en-US"/>
    </w:rPr>
  </w:style>
  <w:style w:type="paragraph" w:customStyle="1" w:styleId="F8A424BE2DB649379706A63778DAF71310">
    <w:name w:val="F8A424BE2DB649379706A63778DAF71310"/>
    <w:rsid w:val="00BD7606"/>
    <w:rPr>
      <w:rFonts w:eastAsiaTheme="minorHAnsi"/>
      <w:lang w:eastAsia="en-US"/>
    </w:rPr>
  </w:style>
  <w:style w:type="paragraph" w:customStyle="1" w:styleId="DF98A7C90C8247179A89DAE34945AAD010">
    <w:name w:val="DF98A7C90C8247179A89DAE34945AAD010"/>
    <w:rsid w:val="00BD7606"/>
    <w:rPr>
      <w:rFonts w:eastAsiaTheme="minorHAnsi"/>
      <w:lang w:eastAsia="en-US"/>
    </w:rPr>
  </w:style>
  <w:style w:type="paragraph" w:customStyle="1" w:styleId="BEFC715347E14098A14536CFD47822253">
    <w:name w:val="BEFC715347E14098A14536CFD47822253"/>
    <w:rsid w:val="00BD7606"/>
    <w:rPr>
      <w:rFonts w:eastAsiaTheme="minorHAnsi"/>
      <w:lang w:eastAsia="en-US"/>
    </w:rPr>
  </w:style>
  <w:style w:type="paragraph" w:customStyle="1" w:styleId="86C388DC97204430A1926D3790A665D51">
    <w:name w:val="86C388DC97204430A1926D3790A665D51"/>
    <w:rsid w:val="00BD7606"/>
    <w:rPr>
      <w:rFonts w:eastAsiaTheme="minorHAnsi"/>
      <w:lang w:eastAsia="en-US"/>
    </w:rPr>
  </w:style>
  <w:style w:type="paragraph" w:customStyle="1" w:styleId="A1AB17C119474066AA7104007A2C019811">
    <w:name w:val="A1AB17C119474066AA7104007A2C019811"/>
    <w:rsid w:val="00BD7606"/>
    <w:rPr>
      <w:rFonts w:eastAsiaTheme="minorHAnsi"/>
      <w:lang w:eastAsia="en-US"/>
    </w:rPr>
  </w:style>
  <w:style w:type="paragraph" w:customStyle="1" w:styleId="B7D9944D6CE149A1B88150D19A69FDE611">
    <w:name w:val="B7D9944D6CE149A1B88150D19A69FDE611"/>
    <w:rsid w:val="00BD7606"/>
    <w:rPr>
      <w:rFonts w:eastAsiaTheme="minorHAnsi"/>
      <w:lang w:eastAsia="en-US"/>
    </w:rPr>
  </w:style>
  <w:style w:type="paragraph" w:customStyle="1" w:styleId="5C2E069B584244F58302164BC89CBACC11">
    <w:name w:val="5C2E069B584244F58302164BC89CBACC11"/>
    <w:rsid w:val="00BD7606"/>
    <w:rPr>
      <w:rFonts w:eastAsiaTheme="minorHAnsi"/>
      <w:lang w:eastAsia="en-US"/>
    </w:rPr>
  </w:style>
  <w:style w:type="paragraph" w:customStyle="1" w:styleId="BF731C409A8543E894FF1020807D017211">
    <w:name w:val="BF731C409A8543E894FF1020807D017211"/>
    <w:rsid w:val="00BD7606"/>
    <w:rPr>
      <w:rFonts w:eastAsiaTheme="minorHAnsi"/>
      <w:lang w:eastAsia="en-US"/>
    </w:rPr>
  </w:style>
  <w:style w:type="paragraph" w:customStyle="1" w:styleId="3F0ADE6B5E13483FAA31568FDB5FCA1211">
    <w:name w:val="3F0ADE6B5E13483FAA31568FDB5FCA1211"/>
    <w:rsid w:val="00BD7606"/>
    <w:rPr>
      <w:rFonts w:eastAsiaTheme="minorHAnsi"/>
      <w:lang w:eastAsia="en-US"/>
    </w:rPr>
  </w:style>
  <w:style w:type="paragraph" w:customStyle="1" w:styleId="2389A2D645104BDC889F20B1C16737D511">
    <w:name w:val="2389A2D645104BDC889F20B1C16737D511"/>
    <w:rsid w:val="00BD7606"/>
    <w:rPr>
      <w:rFonts w:eastAsiaTheme="minorHAnsi"/>
      <w:lang w:eastAsia="en-US"/>
    </w:rPr>
  </w:style>
  <w:style w:type="paragraph" w:customStyle="1" w:styleId="7E56CCCC0FE740DEB6D85C3460DC3E0611">
    <w:name w:val="7E56CCCC0FE740DEB6D85C3460DC3E0611"/>
    <w:rsid w:val="00BD7606"/>
    <w:rPr>
      <w:rFonts w:eastAsiaTheme="minorHAnsi"/>
      <w:lang w:eastAsia="en-US"/>
    </w:rPr>
  </w:style>
  <w:style w:type="paragraph" w:customStyle="1" w:styleId="FB75714596FD494C8EBD837FFC8578C411">
    <w:name w:val="FB75714596FD494C8EBD837FFC8578C411"/>
    <w:rsid w:val="00BD7606"/>
    <w:rPr>
      <w:rFonts w:eastAsiaTheme="minorHAnsi"/>
      <w:lang w:eastAsia="en-US"/>
    </w:rPr>
  </w:style>
  <w:style w:type="paragraph" w:customStyle="1" w:styleId="788C3C9F7FD64D88BF32868F105673E711">
    <w:name w:val="788C3C9F7FD64D88BF32868F105673E711"/>
    <w:rsid w:val="00BD7606"/>
    <w:rPr>
      <w:rFonts w:eastAsiaTheme="minorHAnsi"/>
      <w:lang w:eastAsia="en-US"/>
    </w:rPr>
  </w:style>
  <w:style w:type="paragraph" w:customStyle="1" w:styleId="BB2F4C8F0F6A46DFB68AA740FE9B291A3">
    <w:name w:val="BB2F4C8F0F6A46DFB68AA740FE9B291A3"/>
    <w:rsid w:val="00BD7606"/>
    <w:rPr>
      <w:rFonts w:eastAsiaTheme="minorHAnsi"/>
      <w:lang w:eastAsia="en-US"/>
    </w:rPr>
  </w:style>
  <w:style w:type="paragraph" w:customStyle="1" w:styleId="D983373ED4164B62B102790501277EAF">
    <w:name w:val="D983373ED4164B62B102790501277EAF"/>
    <w:rsid w:val="00BD7606"/>
    <w:rPr>
      <w:rFonts w:eastAsiaTheme="minorHAnsi"/>
      <w:lang w:eastAsia="en-US"/>
    </w:rPr>
  </w:style>
  <w:style w:type="paragraph" w:customStyle="1" w:styleId="3543CDC2686B47F8AF1EE07808BFCB81">
    <w:name w:val="3543CDC2686B47F8AF1EE07808BFCB81"/>
    <w:rsid w:val="00BD7606"/>
    <w:rPr>
      <w:rFonts w:eastAsiaTheme="minorHAnsi"/>
      <w:lang w:eastAsia="en-US"/>
    </w:rPr>
  </w:style>
  <w:style w:type="paragraph" w:customStyle="1" w:styleId="51E76CDAE2564F6290E617CA3672CB29">
    <w:name w:val="51E76CDAE2564F6290E617CA3672CB29"/>
    <w:rsid w:val="00BD7606"/>
    <w:rPr>
      <w:rFonts w:eastAsiaTheme="minorHAnsi"/>
      <w:lang w:eastAsia="en-US"/>
    </w:rPr>
  </w:style>
  <w:style w:type="paragraph" w:customStyle="1" w:styleId="B86D88E704AC40F0A52EA57C2460CCC8">
    <w:name w:val="B86D88E704AC40F0A52EA57C2460CCC8"/>
    <w:rsid w:val="00BD7606"/>
    <w:rPr>
      <w:rFonts w:eastAsiaTheme="minorHAnsi"/>
      <w:lang w:eastAsia="en-US"/>
    </w:rPr>
  </w:style>
  <w:style w:type="paragraph" w:customStyle="1" w:styleId="EEB2032097FA4311A45E5F5225BD6803">
    <w:name w:val="EEB2032097FA4311A45E5F5225BD6803"/>
    <w:rsid w:val="00BD7606"/>
    <w:rPr>
      <w:rFonts w:eastAsiaTheme="minorHAnsi"/>
      <w:lang w:eastAsia="en-US"/>
    </w:rPr>
  </w:style>
  <w:style w:type="paragraph" w:customStyle="1" w:styleId="F8A424BE2DB649379706A63778DAF71311">
    <w:name w:val="F8A424BE2DB649379706A63778DAF71311"/>
    <w:rsid w:val="00BD7606"/>
    <w:rPr>
      <w:rFonts w:eastAsiaTheme="minorHAnsi"/>
      <w:lang w:eastAsia="en-US"/>
    </w:rPr>
  </w:style>
  <w:style w:type="paragraph" w:customStyle="1" w:styleId="DF98A7C90C8247179A89DAE34945AAD011">
    <w:name w:val="DF98A7C90C8247179A89DAE34945AAD011"/>
    <w:rsid w:val="00BD7606"/>
    <w:rPr>
      <w:rFonts w:eastAsiaTheme="minorHAnsi"/>
      <w:lang w:eastAsia="en-US"/>
    </w:rPr>
  </w:style>
  <w:style w:type="paragraph" w:customStyle="1" w:styleId="BEFC715347E14098A14536CFD47822254">
    <w:name w:val="BEFC715347E14098A14536CFD47822254"/>
    <w:rsid w:val="00BD7606"/>
    <w:rPr>
      <w:rFonts w:eastAsiaTheme="minorHAnsi"/>
      <w:lang w:eastAsia="en-US"/>
    </w:rPr>
  </w:style>
  <w:style w:type="paragraph" w:customStyle="1" w:styleId="86C388DC97204430A1926D3790A665D52">
    <w:name w:val="86C388DC97204430A1926D3790A665D52"/>
    <w:rsid w:val="00BD7606"/>
    <w:rPr>
      <w:rFonts w:eastAsiaTheme="minorHAnsi"/>
      <w:lang w:eastAsia="en-US"/>
    </w:rPr>
  </w:style>
  <w:style w:type="paragraph" w:customStyle="1" w:styleId="A1AB17C119474066AA7104007A2C019812">
    <w:name w:val="A1AB17C119474066AA7104007A2C019812"/>
    <w:rsid w:val="00BD7606"/>
    <w:rPr>
      <w:rFonts w:eastAsiaTheme="minorHAnsi"/>
      <w:lang w:eastAsia="en-US"/>
    </w:rPr>
  </w:style>
  <w:style w:type="paragraph" w:customStyle="1" w:styleId="B7D9944D6CE149A1B88150D19A69FDE612">
    <w:name w:val="B7D9944D6CE149A1B88150D19A69FDE612"/>
    <w:rsid w:val="00BD7606"/>
    <w:rPr>
      <w:rFonts w:eastAsiaTheme="minorHAnsi"/>
      <w:lang w:eastAsia="en-US"/>
    </w:rPr>
  </w:style>
  <w:style w:type="paragraph" w:customStyle="1" w:styleId="5C2E069B584244F58302164BC89CBACC12">
    <w:name w:val="5C2E069B584244F58302164BC89CBACC12"/>
    <w:rsid w:val="00BD7606"/>
    <w:rPr>
      <w:rFonts w:eastAsiaTheme="minorHAnsi"/>
      <w:lang w:eastAsia="en-US"/>
    </w:rPr>
  </w:style>
  <w:style w:type="paragraph" w:customStyle="1" w:styleId="BF731C409A8543E894FF1020807D017212">
    <w:name w:val="BF731C409A8543E894FF1020807D017212"/>
    <w:rsid w:val="00BD7606"/>
    <w:rPr>
      <w:rFonts w:eastAsiaTheme="minorHAnsi"/>
      <w:lang w:eastAsia="en-US"/>
    </w:rPr>
  </w:style>
  <w:style w:type="paragraph" w:customStyle="1" w:styleId="3F0ADE6B5E13483FAA31568FDB5FCA1212">
    <w:name w:val="3F0ADE6B5E13483FAA31568FDB5FCA1212"/>
    <w:rsid w:val="00BD7606"/>
    <w:rPr>
      <w:rFonts w:eastAsiaTheme="minorHAnsi"/>
      <w:lang w:eastAsia="en-US"/>
    </w:rPr>
  </w:style>
  <w:style w:type="paragraph" w:customStyle="1" w:styleId="2389A2D645104BDC889F20B1C16737D512">
    <w:name w:val="2389A2D645104BDC889F20B1C16737D512"/>
    <w:rsid w:val="00BD7606"/>
    <w:rPr>
      <w:rFonts w:eastAsiaTheme="minorHAnsi"/>
      <w:lang w:eastAsia="en-US"/>
    </w:rPr>
  </w:style>
  <w:style w:type="paragraph" w:customStyle="1" w:styleId="7E56CCCC0FE740DEB6D85C3460DC3E0612">
    <w:name w:val="7E56CCCC0FE740DEB6D85C3460DC3E0612"/>
    <w:rsid w:val="00BD7606"/>
    <w:rPr>
      <w:rFonts w:eastAsiaTheme="minorHAnsi"/>
      <w:lang w:eastAsia="en-US"/>
    </w:rPr>
  </w:style>
  <w:style w:type="paragraph" w:customStyle="1" w:styleId="FB75714596FD494C8EBD837FFC8578C412">
    <w:name w:val="FB75714596FD494C8EBD837FFC8578C412"/>
    <w:rsid w:val="00BD7606"/>
    <w:rPr>
      <w:rFonts w:eastAsiaTheme="minorHAnsi"/>
      <w:lang w:eastAsia="en-US"/>
    </w:rPr>
  </w:style>
  <w:style w:type="paragraph" w:customStyle="1" w:styleId="788C3C9F7FD64D88BF32868F105673E712">
    <w:name w:val="788C3C9F7FD64D88BF32868F105673E712"/>
    <w:rsid w:val="00BD7606"/>
    <w:rPr>
      <w:rFonts w:eastAsiaTheme="minorHAnsi"/>
      <w:lang w:eastAsia="en-US"/>
    </w:rPr>
  </w:style>
  <w:style w:type="paragraph" w:customStyle="1" w:styleId="BB2F4C8F0F6A46DFB68AA740FE9B291A4">
    <w:name w:val="BB2F4C8F0F6A46DFB68AA740FE9B291A4"/>
    <w:rsid w:val="00BD7606"/>
    <w:rPr>
      <w:rFonts w:eastAsiaTheme="minorHAnsi"/>
      <w:lang w:eastAsia="en-US"/>
    </w:rPr>
  </w:style>
  <w:style w:type="paragraph" w:customStyle="1" w:styleId="D983373ED4164B62B102790501277EAF1">
    <w:name w:val="D983373ED4164B62B102790501277EAF1"/>
    <w:rsid w:val="00BD7606"/>
    <w:rPr>
      <w:rFonts w:eastAsiaTheme="minorHAnsi"/>
      <w:lang w:eastAsia="en-US"/>
    </w:rPr>
  </w:style>
  <w:style w:type="paragraph" w:customStyle="1" w:styleId="3543CDC2686B47F8AF1EE07808BFCB811">
    <w:name w:val="3543CDC2686B47F8AF1EE07808BFCB811"/>
    <w:rsid w:val="00BD7606"/>
    <w:rPr>
      <w:rFonts w:eastAsiaTheme="minorHAnsi"/>
      <w:lang w:eastAsia="en-US"/>
    </w:rPr>
  </w:style>
  <w:style w:type="paragraph" w:customStyle="1" w:styleId="51E76CDAE2564F6290E617CA3672CB291">
    <w:name w:val="51E76CDAE2564F6290E617CA3672CB291"/>
    <w:rsid w:val="00BD7606"/>
    <w:rPr>
      <w:rFonts w:eastAsiaTheme="minorHAnsi"/>
      <w:lang w:eastAsia="en-US"/>
    </w:rPr>
  </w:style>
  <w:style w:type="paragraph" w:customStyle="1" w:styleId="B86D88E704AC40F0A52EA57C2460CCC81">
    <w:name w:val="B86D88E704AC40F0A52EA57C2460CCC81"/>
    <w:rsid w:val="00BD7606"/>
    <w:rPr>
      <w:rFonts w:eastAsiaTheme="minorHAnsi"/>
      <w:lang w:eastAsia="en-US"/>
    </w:rPr>
  </w:style>
  <w:style w:type="paragraph" w:customStyle="1" w:styleId="EEB2032097FA4311A45E5F5225BD68031">
    <w:name w:val="EEB2032097FA4311A45E5F5225BD68031"/>
    <w:rsid w:val="00BD7606"/>
    <w:rPr>
      <w:rFonts w:eastAsiaTheme="minorHAnsi"/>
      <w:lang w:eastAsia="en-US"/>
    </w:rPr>
  </w:style>
  <w:style w:type="paragraph" w:customStyle="1" w:styleId="716C3DA3AE1A4951891B115CB5BFAA7B">
    <w:name w:val="716C3DA3AE1A4951891B115CB5BFAA7B"/>
    <w:rsid w:val="00BD7606"/>
    <w:rPr>
      <w:rFonts w:eastAsiaTheme="minorHAnsi"/>
      <w:lang w:eastAsia="en-US"/>
    </w:rPr>
  </w:style>
  <w:style w:type="paragraph" w:customStyle="1" w:styleId="AD7D2BCA7B94495882EA1C15C416B8DC">
    <w:name w:val="AD7D2BCA7B94495882EA1C15C416B8DC"/>
    <w:rsid w:val="00BD7606"/>
    <w:rPr>
      <w:rFonts w:eastAsiaTheme="minorHAnsi"/>
      <w:lang w:eastAsia="en-US"/>
    </w:rPr>
  </w:style>
  <w:style w:type="paragraph" w:customStyle="1" w:styleId="BEFC715347E14098A14536CFD47822255">
    <w:name w:val="BEFC715347E14098A14536CFD47822255"/>
    <w:rsid w:val="00BD7606"/>
    <w:rPr>
      <w:rFonts w:eastAsiaTheme="minorHAnsi"/>
      <w:lang w:eastAsia="en-US"/>
    </w:rPr>
  </w:style>
  <w:style w:type="paragraph" w:customStyle="1" w:styleId="86C388DC97204430A1926D3790A665D53">
    <w:name w:val="86C388DC97204430A1926D3790A665D53"/>
    <w:rsid w:val="00BD7606"/>
    <w:rPr>
      <w:rFonts w:eastAsiaTheme="minorHAnsi"/>
      <w:lang w:eastAsia="en-US"/>
    </w:rPr>
  </w:style>
  <w:style w:type="paragraph" w:customStyle="1" w:styleId="A1AB17C119474066AA7104007A2C019813">
    <w:name w:val="A1AB17C119474066AA7104007A2C019813"/>
    <w:rsid w:val="00BD7606"/>
    <w:rPr>
      <w:rFonts w:eastAsiaTheme="minorHAnsi"/>
      <w:lang w:eastAsia="en-US"/>
    </w:rPr>
  </w:style>
  <w:style w:type="paragraph" w:customStyle="1" w:styleId="B7D9944D6CE149A1B88150D19A69FDE613">
    <w:name w:val="B7D9944D6CE149A1B88150D19A69FDE613"/>
    <w:rsid w:val="00BD7606"/>
    <w:rPr>
      <w:rFonts w:eastAsiaTheme="minorHAnsi"/>
      <w:lang w:eastAsia="en-US"/>
    </w:rPr>
  </w:style>
  <w:style w:type="paragraph" w:customStyle="1" w:styleId="5C2E069B584244F58302164BC89CBACC13">
    <w:name w:val="5C2E069B584244F58302164BC89CBACC13"/>
    <w:rsid w:val="00BD7606"/>
    <w:rPr>
      <w:rFonts w:eastAsiaTheme="minorHAnsi"/>
      <w:lang w:eastAsia="en-US"/>
    </w:rPr>
  </w:style>
  <w:style w:type="paragraph" w:customStyle="1" w:styleId="BF731C409A8543E894FF1020807D017213">
    <w:name w:val="BF731C409A8543E894FF1020807D017213"/>
    <w:rsid w:val="00BD7606"/>
    <w:rPr>
      <w:rFonts w:eastAsiaTheme="minorHAnsi"/>
      <w:lang w:eastAsia="en-US"/>
    </w:rPr>
  </w:style>
  <w:style w:type="paragraph" w:customStyle="1" w:styleId="3F0ADE6B5E13483FAA31568FDB5FCA1213">
    <w:name w:val="3F0ADE6B5E13483FAA31568FDB5FCA1213"/>
    <w:rsid w:val="00BD7606"/>
    <w:rPr>
      <w:rFonts w:eastAsiaTheme="minorHAnsi"/>
      <w:lang w:eastAsia="en-US"/>
    </w:rPr>
  </w:style>
  <w:style w:type="paragraph" w:customStyle="1" w:styleId="2389A2D645104BDC889F20B1C16737D513">
    <w:name w:val="2389A2D645104BDC889F20B1C16737D513"/>
    <w:rsid w:val="00BD7606"/>
    <w:rPr>
      <w:rFonts w:eastAsiaTheme="minorHAnsi"/>
      <w:lang w:eastAsia="en-US"/>
    </w:rPr>
  </w:style>
  <w:style w:type="paragraph" w:customStyle="1" w:styleId="7E56CCCC0FE740DEB6D85C3460DC3E0613">
    <w:name w:val="7E56CCCC0FE740DEB6D85C3460DC3E0613"/>
    <w:rsid w:val="00BD7606"/>
    <w:rPr>
      <w:rFonts w:eastAsiaTheme="minorHAnsi"/>
      <w:lang w:eastAsia="en-US"/>
    </w:rPr>
  </w:style>
  <w:style w:type="paragraph" w:customStyle="1" w:styleId="FB75714596FD494C8EBD837FFC8578C413">
    <w:name w:val="FB75714596FD494C8EBD837FFC8578C413"/>
    <w:rsid w:val="00BD7606"/>
    <w:rPr>
      <w:rFonts w:eastAsiaTheme="minorHAnsi"/>
      <w:lang w:eastAsia="en-US"/>
    </w:rPr>
  </w:style>
  <w:style w:type="paragraph" w:customStyle="1" w:styleId="788C3C9F7FD64D88BF32868F105673E713">
    <w:name w:val="788C3C9F7FD64D88BF32868F105673E713"/>
    <w:rsid w:val="00BD7606"/>
    <w:rPr>
      <w:rFonts w:eastAsiaTheme="minorHAnsi"/>
      <w:lang w:eastAsia="en-US"/>
    </w:rPr>
  </w:style>
  <w:style w:type="paragraph" w:customStyle="1" w:styleId="BB2F4C8F0F6A46DFB68AA740FE9B291A5">
    <w:name w:val="BB2F4C8F0F6A46DFB68AA740FE9B291A5"/>
    <w:rsid w:val="00BD7606"/>
    <w:rPr>
      <w:rFonts w:eastAsiaTheme="minorHAnsi"/>
      <w:lang w:eastAsia="en-US"/>
    </w:rPr>
  </w:style>
  <w:style w:type="paragraph" w:customStyle="1" w:styleId="D983373ED4164B62B102790501277EAF2">
    <w:name w:val="D983373ED4164B62B102790501277EAF2"/>
    <w:rsid w:val="00BD7606"/>
    <w:rPr>
      <w:rFonts w:eastAsiaTheme="minorHAnsi"/>
      <w:lang w:eastAsia="en-US"/>
    </w:rPr>
  </w:style>
  <w:style w:type="paragraph" w:customStyle="1" w:styleId="3543CDC2686B47F8AF1EE07808BFCB812">
    <w:name w:val="3543CDC2686B47F8AF1EE07808BFCB812"/>
    <w:rsid w:val="00BD7606"/>
    <w:rPr>
      <w:rFonts w:eastAsiaTheme="minorHAnsi"/>
      <w:lang w:eastAsia="en-US"/>
    </w:rPr>
  </w:style>
  <w:style w:type="paragraph" w:customStyle="1" w:styleId="51E76CDAE2564F6290E617CA3672CB292">
    <w:name w:val="51E76CDAE2564F6290E617CA3672CB292"/>
    <w:rsid w:val="00BD7606"/>
    <w:rPr>
      <w:rFonts w:eastAsiaTheme="minorHAnsi"/>
      <w:lang w:eastAsia="en-US"/>
    </w:rPr>
  </w:style>
  <w:style w:type="paragraph" w:customStyle="1" w:styleId="B86D88E704AC40F0A52EA57C2460CCC82">
    <w:name w:val="B86D88E704AC40F0A52EA57C2460CCC82"/>
    <w:rsid w:val="00BD7606"/>
    <w:rPr>
      <w:rFonts w:eastAsiaTheme="minorHAnsi"/>
      <w:lang w:eastAsia="en-US"/>
    </w:rPr>
  </w:style>
  <w:style w:type="paragraph" w:customStyle="1" w:styleId="EEB2032097FA4311A45E5F5225BD68032">
    <w:name w:val="EEB2032097FA4311A45E5F5225BD68032"/>
    <w:rsid w:val="00BD7606"/>
    <w:rPr>
      <w:rFonts w:eastAsiaTheme="minorHAnsi"/>
      <w:lang w:eastAsia="en-US"/>
    </w:rPr>
  </w:style>
  <w:style w:type="paragraph" w:customStyle="1" w:styleId="716C3DA3AE1A4951891B115CB5BFAA7B1">
    <w:name w:val="716C3DA3AE1A4951891B115CB5BFAA7B1"/>
    <w:rsid w:val="00BD7606"/>
    <w:rPr>
      <w:rFonts w:eastAsiaTheme="minorHAnsi"/>
      <w:lang w:eastAsia="en-US"/>
    </w:rPr>
  </w:style>
  <w:style w:type="paragraph" w:customStyle="1" w:styleId="AD7D2BCA7B94495882EA1C15C416B8DC1">
    <w:name w:val="AD7D2BCA7B94495882EA1C15C416B8DC1"/>
    <w:rsid w:val="00BD7606"/>
    <w:rPr>
      <w:rFonts w:eastAsiaTheme="minorHAnsi"/>
      <w:lang w:eastAsia="en-US"/>
    </w:rPr>
  </w:style>
  <w:style w:type="paragraph" w:customStyle="1" w:styleId="3E92708E1E034E47BAD06DE4B8B9586A">
    <w:name w:val="3E92708E1E034E47BAD06DE4B8B9586A"/>
    <w:rsid w:val="00BD7606"/>
    <w:rPr>
      <w:rFonts w:eastAsiaTheme="minorHAnsi"/>
      <w:lang w:eastAsia="en-US"/>
    </w:rPr>
  </w:style>
  <w:style w:type="paragraph" w:customStyle="1" w:styleId="BEFC715347E14098A14536CFD47822256">
    <w:name w:val="BEFC715347E14098A14536CFD47822256"/>
    <w:rsid w:val="00BD7606"/>
    <w:rPr>
      <w:rFonts w:eastAsiaTheme="minorHAnsi"/>
      <w:lang w:eastAsia="en-US"/>
    </w:rPr>
  </w:style>
  <w:style w:type="paragraph" w:customStyle="1" w:styleId="86C388DC97204430A1926D3790A665D54">
    <w:name w:val="86C388DC97204430A1926D3790A665D54"/>
    <w:rsid w:val="00BD7606"/>
    <w:rPr>
      <w:rFonts w:eastAsiaTheme="minorHAnsi"/>
      <w:lang w:eastAsia="en-US"/>
    </w:rPr>
  </w:style>
  <w:style w:type="paragraph" w:customStyle="1" w:styleId="A1AB17C119474066AA7104007A2C019814">
    <w:name w:val="A1AB17C119474066AA7104007A2C019814"/>
    <w:rsid w:val="00BD7606"/>
    <w:rPr>
      <w:rFonts w:eastAsiaTheme="minorHAnsi"/>
      <w:lang w:eastAsia="en-US"/>
    </w:rPr>
  </w:style>
  <w:style w:type="paragraph" w:customStyle="1" w:styleId="B7D9944D6CE149A1B88150D19A69FDE614">
    <w:name w:val="B7D9944D6CE149A1B88150D19A69FDE614"/>
    <w:rsid w:val="00BD7606"/>
    <w:rPr>
      <w:rFonts w:eastAsiaTheme="minorHAnsi"/>
      <w:lang w:eastAsia="en-US"/>
    </w:rPr>
  </w:style>
  <w:style w:type="paragraph" w:customStyle="1" w:styleId="5C2E069B584244F58302164BC89CBACC14">
    <w:name w:val="5C2E069B584244F58302164BC89CBACC14"/>
    <w:rsid w:val="00BD7606"/>
    <w:rPr>
      <w:rFonts w:eastAsiaTheme="minorHAnsi"/>
      <w:lang w:eastAsia="en-US"/>
    </w:rPr>
  </w:style>
  <w:style w:type="paragraph" w:customStyle="1" w:styleId="BF731C409A8543E894FF1020807D017214">
    <w:name w:val="BF731C409A8543E894FF1020807D017214"/>
    <w:rsid w:val="00BD7606"/>
    <w:rPr>
      <w:rFonts w:eastAsiaTheme="minorHAnsi"/>
      <w:lang w:eastAsia="en-US"/>
    </w:rPr>
  </w:style>
  <w:style w:type="paragraph" w:customStyle="1" w:styleId="3F0ADE6B5E13483FAA31568FDB5FCA1214">
    <w:name w:val="3F0ADE6B5E13483FAA31568FDB5FCA1214"/>
    <w:rsid w:val="00BD7606"/>
    <w:rPr>
      <w:rFonts w:eastAsiaTheme="minorHAnsi"/>
      <w:lang w:eastAsia="en-US"/>
    </w:rPr>
  </w:style>
  <w:style w:type="paragraph" w:customStyle="1" w:styleId="2389A2D645104BDC889F20B1C16737D514">
    <w:name w:val="2389A2D645104BDC889F20B1C16737D514"/>
    <w:rsid w:val="00BD7606"/>
    <w:rPr>
      <w:rFonts w:eastAsiaTheme="minorHAnsi"/>
      <w:lang w:eastAsia="en-US"/>
    </w:rPr>
  </w:style>
  <w:style w:type="paragraph" w:customStyle="1" w:styleId="7E56CCCC0FE740DEB6D85C3460DC3E0614">
    <w:name w:val="7E56CCCC0FE740DEB6D85C3460DC3E0614"/>
    <w:rsid w:val="00BD7606"/>
    <w:rPr>
      <w:rFonts w:eastAsiaTheme="minorHAnsi"/>
      <w:lang w:eastAsia="en-US"/>
    </w:rPr>
  </w:style>
  <w:style w:type="paragraph" w:customStyle="1" w:styleId="FB75714596FD494C8EBD837FFC8578C414">
    <w:name w:val="FB75714596FD494C8EBD837FFC8578C414"/>
    <w:rsid w:val="00BD7606"/>
    <w:rPr>
      <w:rFonts w:eastAsiaTheme="minorHAnsi"/>
      <w:lang w:eastAsia="en-US"/>
    </w:rPr>
  </w:style>
  <w:style w:type="paragraph" w:customStyle="1" w:styleId="788C3C9F7FD64D88BF32868F105673E714">
    <w:name w:val="788C3C9F7FD64D88BF32868F105673E714"/>
    <w:rsid w:val="00BD7606"/>
    <w:rPr>
      <w:rFonts w:eastAsiaTheme="minorHAnsi"/>
      <w:lang w:eastAsia="en-US"/>
    </w:rPr>
  </w:style>
  <w:style w:type="paragraph" w:customStyle="1" w:styleId="BB2F4C8F0F6A46DFB68AA740FE9B291A6">
    <w:name w:val="BB2F4C8F0F6A46DFB68AA740FE9B291A6"/>
    <w:rsid w:val="00BD7606"/>
    <w:rPr>
      <w:rFonts w:eastAsiaTheme="minorHAnsi"/>
      <w:lang w:eastAsia="en-US"/>
    </w:rPr>
  </w:style>
  <w:style w:type="paragraph" w:customStyle="1" w:styleId="D983373ED4164B62B102790501277EAF3">
    <w:name w:val="D983373ED4164B62B102790501277EAF3"/>
    <w:rsid w:val="00BD7606"/>
    <w:rPr>
      <w:rFonts w:eastAsiaTheme="minorHAnsi"/>
      <w:lang w:eastAsia="en-US"/>
    </w:rPr>
  </w:style>
  <w:style w:type="paragraph" w:customStyle="1" w:styleId="3543CDC2686B47F8AF1EE07808BFCB813">
    <w:name w:val="3543CDC2686B47F8AF1EE07808BFCB813"/>
    <w:rsid w:val="00BD7606"/>
    <w:rPr>
      <w:rFonts w:eastAsiaTheme="minorHAnsi"/>
      <w:lang w:eastAsia="en-US"/>
    </w:rPr>
  </w:style>
  <w:style w:type="paragraph" w:customStyle="1" w:styleId="51E76CDAE2564F6290E617CA3672CB293">
    <w:name w:val="51E76CDAE2564F6290E617CA3672CB293"/>
    <w:rsid w:val="00BD7606"/>
    <w:rPr>
      <w:rFonts w:eastAsiaTheme="minorHAnsi"/>
      <w:lang w:eastAsia="en-US"/>
    </w:rPr>
  </w:style>
  <w:style w:type="paragraph" w:customStyle="1" w:styleId="B86D88E704AC40F0A52EA57C2460CCC83">
    <w:name w:val="B86D88E704AC40F0A52EA57C2460CCC83"/>
    <w:rsid w:val="00BD7606"/>
    <w:rPr>
      <w:rFonts w:eastAsiaTheme="minorHAnsi"/>
      <w:lang w:eastAsia="en-US"/>
    </w:rPr>
  </w:style>
  <w:style w:type="paragraph" w:customStyle="1" w:styleId="EEB2032097FA4311A45E5F5225BD68033">
    <w:name w:val="EEB2032097FA4311A45E5F5225BD68033"/>
    <w:rsid w:val="00BD7606"/>
    <w:rPr>
      <w:rFonts w:eastAsiaTheme="minorHAnsi"/>
      <w:lang w:eastAsia="en-US"/>
    </w:rPr>
  </w:style>
  <w:style w:type="paragraph" w:customStyle="1" w:styleId="716C3DA3AE1A4951891B115CB5BFAA7B2">
    <w:name w:val="716C3DA3AE1A4951891B115CB5BFAA7B2"/>
    <w:rsid w:val="00BD7606"/>
    <w:rPr>
      <w:rFonts w:eastAsiaTheme="minorHAnsi"/>
      <w:lang w:eastAsia="en-US"/>
    </w:rPr>
  </w:style>
  <w:style w:type="paragraph" w:customStyle="1" w:styleId="AD7D2BCA7B94495882EA1C15C416B8DC2">
    <w:name w:val="AD7D2BCA7B94495882EA1C15C416B8DC2"/>
    <w:rsid w:val="00BD7606"/>
    <w:rPr>
      <w:rFonts w:eastAsiaTheme="minorHAnsi"/>
      <w:lang w:eastAsia="en-US"/>
    </w:rPr>
  </w:style>
  <w:style w:type="paragraph" w:customStyle="1" w:styleId="3E92708E1E034E47BAD06DE4B8B9586A1">
    <w:name w:val="3E92708E1E034E47BAD06DE4B8B9586A1"/>
    <w:rsid w:val="00BD7606"/>
    <w:rPr>
      <w:rFonts w:eastAsiaTheme="minorHAnsi"/>
      <w:lang w:eastAsia="en-US"/>
    </w:rPr>
  </w:style>
  <w:style w:type="paragraph" w:customStyle="1" w:styleId="1EC1747A5EE74BDBAD76FE13B3403B1D">
    <w:name w:val="1EC1747A5EE74BDBAD76FE13B3403B1D"/>
    <w:rsid w:val="00BD7606"/>
    <w:rPr>
      <w:rFonts w:eastAsiaTheme="minorHAnsi"/>
      <w:lang w:eastAsia="en-US"/>
    </w:rPr>
  </w:style>
  <w:style w:type="paragraph" w:customStyle="1" w:styleId="56F96CC8780542EA9448908CEF926119">
    <w:name w:val="56F96CC8780542EA9448908CEF926119"/>
    <w:rsid w:val="00BD7606"/>
    <w:rPr>
      <w:rFonts w:eastAsiaTheme="minorHAnsi"/>
      <w:lang w:eastAsia="en-US"/>
    </w:rPr>
  </w:style>
  <w:style w:type="paragraph" w:customStyle="1" w:styleId="F9104F25B3464FD198609D2E97525225">
    <w:name w:val="F9104F25B3464FD198609D2E97525225"/>
    <w:rsid w:val="00BD7606"/>
    <w:rPr>
      <w:rFonts w:eastAsiaTheme="minorHAnsi"/>
      <w:lang w:eastAsia="en-US"/>
    </w:rPr>
  </w:style>
  <w:style w:type="paragraph" w:customStyle="1" w:styleId="FC112CF89B494261AF11DE11D200C223">
    <w:name w:val="FC112CF89B494261AF11DE11D200C223"/>
    <w:rsid w:val="00BD7606"/>
    <w:rPr>
      <w:rFonts w:eastAsiaTheme="minorHAnsi"/>
      <w:lang w:eastAsia="en-US"/>
    </w:rPr>
  </w:style>
  <w:style w:type="paragraph" w:customStyle="1" w:styleId="2D0496B7E1AB48D7AC988739212E170E">
    <w:name w:val="2D0496B7E1AB48D7AC988739212E170E"/>
    <w:rsid w:val="00BD7606"/>
    <w:rPr>
      <w:rFonts w:eastAsiaTheme="minorHAnsi"/>
      <w:lang w:eastAsia="en-US"/>
    </w:rPr>
  </w:style>
  <w:style w:type="paragraph" w:customStyle="1" w:styleId="B1783A87639040F6A84968D4A82C0503">
    <w:name w:val="B1783A87639040F6A84968D4A82C0503"/>
    <w:rsid w:val="00BD7606"/>
    <w:rPr>
      <w:rFonts w:eastAsiaTheme="minorHAnsi"/>
      <w:lang w:eastAsia="en-US"/>
    </w:rPr>
  </w:style>
  <w:style w:type="paragraph" w:customStyle="1" w:styleId="A1AB17C119474066AA7104007A2C019815">
    <w:name w:val="A1AB17C119474066AA7104007A2C019815"/>
    <w:rsid w:val="00BD7606"/>
    <w:rPr>
      <w:rFonts w:eastAsiaTheme="minorHAnsi"/>
      <w:lang w:eastAsia="en-US"/>
    </w:rPr>
  </w:style>
  <w:style w:type="paragraph" w:customStyle="1" w:styleId="B7D9944D6CE149A1B88150D19A69FDE615">
    <w:name w:val="B7D9944D6CE149A1B88150D19A69FDE615"/>
    <w:rsid w:val="00BD7606"/>
    <w:rPr>
      <w:rFonts w:eastAsiaTheme="minorHAnsi"/>
      <w:lang w:eastAsia="en-US"/>
    </w:rPr>
  </w:style>
  <w:style w:type="paragraph" w:customStyle="1" w:styleId="5C2E069B584244F58302164BC89CBACC15">
    <w:name w:val="5C2E069B584244F58302164BC89CBACC15"/>
    <w:rsid w:val="00BD7606"/>
    <w:rPr>
      <w:rFonts w:eastAsiaTheme="minorHAnsi"/>
      <w:lang w:eastAsia="en-US"/>
    </w:rPr>
  </w:style>
  <w:style w:type="paragraph" w:customStyle="1" w:styleId="BF731C409A8543E894FF1020807D017215">
    <w:name w:val="BF731C409A8543E894FF1020807D017215"/>
    <w:rsid w:val="00BD7606"/>
    <w:rPr>
      <w:rFonts w:eastAsiaTheme="minorHAnsi"/>
      <w:lang w:eastAsia="en-US"/>
    </w:rPr>
  </w:style>
  <w:style w:type="paragraph" w:customStyle="1" w:styleId="3F0ADE6B5E13483FAA31568FDB5FCA1215">
    <w:name w:val="3F0ADE6B5E13483FAA31568FDB5FCA1215"/>
    <w:rsid w:val="00BD7606"/>
    <w:rPr>
      <w:rFonts w:eastAsiaTheme="minorHAnsi"/>
      <w:lang w:eastAsia="en-US"/>
    </w:rPr>
  </w:style>
  <w:style w:type="paragraph" w:customStyle="1" w:styleId="2389A2D645104BDC889F20B1C16737D515">
    <w:name w:val="2389A2D645104BDC889F20B1C16737D515"/>
    <w:rsid w:val="00BD7606"/>
    <w:rPr>
      <w:rFonts w:eastAsiaTheme="minorHAnsi"/>
      <w:lang w:eastAsia="en-US"/>
    </w:rPr>
  </w:style>
  <w:style w:type="paragraph" w:customStyle="1" w:styleId="7E56CCCC0FE740DEB6D85C3460DC3E0615">
    <w:name w:val="7E56CCCC0FE740DEB6D85C3460DC3E0615"/>
    <w:rsid w:val="00BD7606"/>
    <w:rPr>
      <w:rFonts w:eastAsiaTheme="minorHAnsi"/>
      <w:lang w:eastAsia="en-US"/>
    </w:rPr>
  </w:style>
  <w:style w:type="paragraph" w:customStyle="1" w:styleId="FB75714596FD494C8EBD837FFC8578C415">
    <w:name w:val="FB75714596FD494C8EBD837FFC8578C415"/>
    <w:rsid w:val="00BD7606"/>
    <w:rPr>
      <w:rFonts w:eastAsiaTheme="minorHAnsi"/>
      <w:lang w:eastAsia="en-US"/>
    </w:rPr>
  </w:style>
  <w:style w:type="paragraph" w:customStyle="1" w:styleId="788C3C9F7FD64D88BF32868F105673E715">
    <w:name w:val="788C3C9F7FD64D88BF32868F105673E715"/>
    <w:rsid w:val="00BD7606"/>
    <w:rPr>
      <w:rFonts w:eastAsiaTheme="minorHAnsi"/>
      <w:lang w:eastAsia="en-US"/>
    </w:rPr>
  </w:style>
  <w:style w:type="paragraph" w:customStyle="1" w:styleId="BB2F4C8F0F6A46DFB68AA740FE9B291A7">
    <w:name w:val="BB2F4C8F0F6A46DFB68AA740FE9B291A7"/>
    <w:rsid w:val="00BD7606"/>
    <w:rPr>
      <w:rFonts w:eastAsiaTheme="minorHAnsi"/>
      <w:lang w:eastAsia="en-US"/>
    </w:rPr>
  </w:style>
  <w:style w:type="paragraph" w:customStyle="1" w:styleId="D983373ED4164B62B102790501277EAF4">
    <w:name w:val="D983373ED4164B62B102790501277EAF4"/>
    <w:rsid w:val="00BD7606"/>
    <w:rPr>
      <w:rFonts w:eastAsiaTheme="minorHAnsi"/>
      <w:lang w:eastAsia="en-US"/>
    </w:rPr>
  </w:style>
  <w:style w:type="paragraph" w:customStyle="1" w:styleId="3543CDC2686B47F8AF1EE07808BFCB814">
    <w:name w:val="3543CDC2686B47F8AF1EE07808BFCB814"/>
    <w:rsid w:val="00BD7606"/>
    <w:rPr>
      <w:rFonts w:eastAsiaTheme="minorHAnsi"/>
      <w:lang w:eastAsia="en-US"/>
    </w:rPr>
  </w:style>
  <w:style w:type="paragraph" w:customStyle="1" w:styleId="51E76CDAE2564F6290E617CA3672CB294">
    <w:name w:val="51E76CDAE2564F6290E617CA3672CB294"/>
    <w:rsid w:val="00BD7606"/>
    <w:rPr>
      <w:rFonts w:eastAsiaTheme="minorHAnsi"/>
      <w:lang w:eastAsia="en-US"/>
    </w:rPr>
  </w:style>
  <w:style w:type="paragraph" w:customStyle="1" w:styleId="B86D88E704AC40F0A52EA57C2460CCC84">
    <w:name w:val="B86D88E704AC40F0A52EA57C2460CCC84"/>
    <w:rsid w:val="00BD7606"/>
    <w:rPr>
      <w:rFonts w:eastAsiaTheme="minorHAnsi"/>
      <w:lang w:eastAsia="en-US"/>
    </w:rPr>
  </w:style>
  <w:style w:type="paragraph" w:customStyle="1" w:styleId="EEB2032097FA4311A45E5F5225BD68034">
    <w:name w:val="EEB2032097FA4311A45E5F5225BD68034"/>
    <w:rsid w:val="00BD7606"/>
    <w:rPr>
      <w:rFonts w:eastAsiaTheme="minorHAnsi"/>
      <w:lang w:eastAsia="en-US"/>
    </w:rPr>
  </w:style>
  <w:style w:type="paragraph" w:customStyle="1" w:styleId="716C3DA3AE1A4951891B115CB5BFAA7B3">
    <w:name w:val="716C3DA3AE1A4951891B115CB5BFAA7B3"/>
    <w:rsid w:val="00BD7606"/>
    <w:rPr>
      <w:rFonts w:eastAsiaTheme="minorHAnsi"/>
      <w:lang w:eastAsia="en-US"/>
    </w:rPr>
  </w:style>
  <w:style w:type="paragraph" w:customStyle="1" w:styleId="AD7D2BCA7B94495882EA1C15C416B8DC3">
    <w:name w:val="AD7D2BCA7B94495882EA1C15C416B8DC3"/>
    <w:rsid w:val="00BD7606"/>
    <w:rPr>
      <w:rFonts w:eastAsiaTheme="minorHAnsi"/>
      <w:lang w:eastAsia="en-US"/>
    </w:rPr>
  </w:style>
  <w:style w:type="paragraph" w:customStyle="1" w:styleId="3E92708E1E034E47BAD06DE4B8B9586A2">
    <w:name w:val="3E92708E1E034E47BAD06DE4B8B9586A2"/>
    <w:rsid w:val="00BD7606"/>
    <w:rPr>
      <w:rFonts w:eastAsiaTheme="minorHAnsi"/>
      <w:lang w:eastAsia="en-US"/>
    </w:rPr>
  </w:style>
  <w:style w:type="paragraph" w:customStyle="1" w:styleId="1EC1747A5EE74BDBAD76FE13B3403B1D1">
    <w:name w:val="1EC1747A5EE74BDBAD76FE13B3403B1D1"/>
    <w:rsid w:val="00BD7606"/>
    <w:rPr>
      <w:rFonts w:eastAsiaTheme="minorHAnsi"/>
      <w:lang w:eastAsia="en-US"/>
    </w:rPr>
  </w:style>
  <w:style w:type="paragraph" w:customStyle="1" w:styleId="56F96CC8780542EA9448908CEF9261191">
    <w:name w:val="56F96CC8780542EA9448908CEF9261191"/>
    <w:rsid w:val="00BD7606"/>
    <w:rPr>
      <w:rFonts w:eastAsiaTheme="minorHAnsi"/>
      <w:lang w:eastAsia="en-US"/>
    </w:rPr>
  </w:style>
  <w:style w:type="paragraph" w:customStyle="1" w:styleId="F9104F25B3464FD198609D2E975252251">
    <w:name w:val="F9104F25B3464FD198609D2E975252251"/>
    <w:rsid w:val="00BD7606"/>
    <w:rPr>
      <w:rFonts w:eastAsiaTheme="minorHAnsi"/>
      <w:lang w:eastAsia="en-US"/>
    </w:rPr>
  </w:style>
  <w:style w:type="paragraph" w:customStyle="1" w:styleId="FC112CF89B494261AF11DE11D200C2231">
    <w:name w:val="FC112CF89B494261AF11DE11D200C2231"/>
    <w:rsid w:val="00BD7606"/>
    <w:rPr>
      <w:rFonts w:eastAsiaTheme="minorHAnsi"/>
      <w:lang w:eastAsia="en-US"/>
    </w:rPr>
  </w:style>
  <w:style w:type="paragraph" w:customStyle="1" w:styleId="2D0496B7E1AB48D7AC988739212E170E1">
    <w:name w:val="2D0496B7E1AB48D7AC988739212E170E1"/>
    <w:rsid w:val="00BD7606"/>
    <w:rPr>
      <w:rFonts w:eastAsiaTheme="minorHAnsi"/>
      <w:lang w:eastAsia="en-US"/>
    </w:rPr>
  </w:style>
  <w:style w:type="paragraph" w:customStyle="1" w:styleId="B1783A87639040F6A84968D4A82C05031">
    <w:name w:val="B1783A87639040F6A84968D4A82C05031"/>
    <w:rsid w:val="00BD7606"/>
    <w:rPr>
      <w:rFonts w:eastAsiaTheme="minorHAnsi"/>
      <w:lang w:eastAsia="en-US"/>
    </w:rPr>
  </w:style>
  <w:style w:type="paragraph" w:customStyle="1" w:styleId="A1AB17C119474066AA7104007A2C019816">
    <w:name w:val="A1AB17C119474066AA7104007A2C019816"/>
    <w:rsid w:val="00BD7606"/>
    <w:rPr>
      <w:rFonts w:eastAsiaTheme="minorHAnsi"/>
      <w:lang w:eastAsia="en-US"/>
    </w:rPr>
  </w:style>
  <w:style w:type="paragraph" w:customStyle="1" w:styleId="B7D9944D6CE149A1B88150D19A69FDE616">
    <w:name w:val="B7D9944D6CE149A1B88150D19A69FDE616"/>
    <w:rsid w:val="00BD7606"/>
    <w:rPr>
      <w:rFonts w:eastAsiaTheme="minorHAnsi"/>
      <w:lang w:eastAsia="en-US"/>
    </w:rPr>
  </w:style>
  <w:style w:type="paragraph" w:customStyle="1" w:styleId="5C2E069B584244F58302164BC89CBACC16">
    <w:name w:val="5C2E069B584244F58302164BC89CBACC16"/>
    <w:rsid w:val="00BD7606"/>
    <w:rPr>
      <w:rFonts w:eastAsiaTheme="minorHAnsi"/>
      <w:lang w:eastAsia="en-US"/>
    </w:rPr>
  </w:style>
  <w:style w:type="paragraph" w:customStyle="1" w:styleId="BF731C409A8543E894FF1020807D017216">
    <w:name w:val="BF731C409A8543E894FF1020807D017216"/>
    <w:rsid w:val="00BD7606"/>
    <w:rPr>
      <w:rFonts w:eastAsiaTheme="minorHAnsi"/>
      <w:lang w:eastAsia="en-US"/>
    </w:rPr>
  </w:style>
  <w:style w:type="paragraph" w:customStyle="1" w:styleId="3F0ADE6B5E13483FAA31568FDB5FCA1216">
    <w:name w:val="3F0ADE6B5E13483FAA31568FDB5FCA1216"/>
    <w:rsid w:val="00BD7606"/>
    <w:rPr>
      <w:rFonts w:eastAsiaTheme="minorHAnsi"/>
      <w:lang w:eastAsia="en-US"/>
    </w:rPr>
  </w:style>
  <w:style w:type="paragraph" w:customStyle="1" w:styleId="2389A2D645104BDC889F20B1C16737D516">
    <w:name w:val="2389A2D645104BDC889F20B1C16737D516"/>
    <w:rsid w:val="00BD7606"/>
    <w:rPr>
      <w:rFonts w:eastAsiaTheme="minorHAnsi"/>
      <w:lang w:eastAsia="en-US"/>
    </w:rPr>
  </w:style>
  <w:style w:type="paragraph" w:customStyle="1" w:styleId="7E56CCCC0FE740DEB6D85C3460DC3E0616">
    <w:name w:val="7E56CCCC0FE740DEB6D85C3460DC3E0616"/>
    <w:rsid w:val="00BD7606"/>
    <w:rPr>
      <w:rFonts w:eastAsiaTheme="minorHAnsi"/>
      <w:lang w:eastAsia="en-US"/>
    </w:rPr>
  </w:style>
  <w:style w:type="paragraph" w:customStyle="1" w:styleId="FB75714596FD494C8EBD837FFC8578C416">
    <w:name w:val="FB75714596FD494C8EBD837FFC8578C416"/>
    <w:rsid w:val="00BD7606"/>
    <w:rPr>
      <w:rFonts w:eastAsiaTheme="minorHAnsi"/>
      <w:lang w:eastAsia="en-US"/>
    </w:rPr>
  </w:style>
  <w:style w:type="paragraph" w:customStyle="1" w:styleId="788C3C9F7FD64D88BF32868F105673E716">
    <w:name w:val="788C3C9F7FD64D88BF32868F105673E716"/>
    <w:rsid w:val="00BD7606"/>
    <w:rPr>
      <w:rFonts w:eastAsiaTheme="minorHAnsi"/>
      <w:lang w:eastAsia="en-US"/>
    </w:rPr>
  </w:style>
  <w:style w:type="paragraph" w:customStyle="1" w:styleId="BB2F4C8F0F6A46DFB68AA740FE9B291A8">
    <w:name w:val="BB2F4C8F0F6A46DFB68AA740FE9B291A8"/>
    <w:rsid w:val="00BD7606"/>
    <w:rPr>
      <w:rFonts w:eastAsiaTheme="minorHAnsi"/>
      <w:lang w:eastAsia="en-US"/>
    </w:rPr>
  </w:style>
  <w:style w:type="paragraph" w:customStyle="1" w:styleId="D983373ED4164B62B102790501277EAF5">
    <w:name w:val="D983373ED4164B62B102790501277EAF5"/>
    <w:rsid w:val="00BD7606"/>
    <w:rPr>
      <w:rFonts w:eastAsiaTheme="minorHAnsi"/>
      <w:lang w:eastAsia="en-US"/>
    </w:rPr>
  </w:style>
  <w:style w:type="paragraph" w:customStyle="1" w:styleId="3543CDC2686B47F8AF1EE07808BFCB815">
    <w:name w:val="3543CDC2686B47F8AF1EE07808BFCB815"/>
    <w:rsid w:val="00BD7606"/>
    <w:rPr>
      <w:rFonts w:eastAsiaTheme="minorHAnsi"/>
      <w:lang w:eastAsia="en-US"/>
    </w:rPr>
  </w:style>
  <w:style w:type="paragraph" w:customStyle="1" w:styleId="51E76CDAE2564F6290E617CA3672CB295">
    <w:name w:val="51E76CDAE2564F6290E617CA3672CB295"/>
    <w:rsid w:val="00BD7606"/>
    <w:rPr>
      <w:rFonts w:eastAsiaTheme="minorHAnsi"/>
      <w:lang w:eastAsia="en-US"/>
    </w:rPr>
  </w:style>
  <w:style w:type="paragraph" w:customStyle="1" w:styleId="B86D88E704AC40F0A52EA57C2460CCC85">
    <w:name w:val="B86D88E704AC40F0A52EA57C2460CCC85"/>
    <w:rsid w:val="00BD7606"/>
    <w:rPr>
      <w:rFonts w:eastAsiaTheme="minorHAnsi"/>
      <w:lang w:eastAsia="en-US"/>
    </w:rPr>
  </w:style>
  <w:style w:type="paragraph" w:customStyle="1" w:styleId="EEB2032097FA4311A45E5F5225BD68035">
    <w:name w:val="EEB2032097FA4311A45E5F5225BD68035"/>
    <w:rsid w:val="00BD7606"/>
    <w:rPr>
      <w:rFonts w:eastAsiaTheme="minorHAnsi"/>
      <w:lang w:eastAsia="en-US"/>
    </w:rPr>
  </w:style>
  <w:style w:type="paragraph" w:customStyle="1" w:styleId="716C3DA3AE1A4951891B115CB5BFAA7B4">
    <w:name w:val="716C3DA3AE1A4951891B115CB5BFAA7B4"/>
    <w:rsid w:val="00BD7606"/>
    <w:rPr>
      <w:rFonts w:eastAsiaTheme="minorHAnsi"/>
      <w:lang w:eastAsia="en-US"/>
    </w:rPr>
  </w:style>
  <w:style w:type="paragraph" w:customStyle="1" w:styleId="AD7D2BCA7B94495882EA1C15C416B8DC4">
    <w:name w:val="AD7D2BCA7B94495882EA1C15C416B8DC4"/>
    <w:rsid w:val="00BD7606"/>
    <w:rPr>
      <w:rFonts w:eastAsiaTheme="minorHAnsi"/>
      <w:lang w:eastAsia="en-US"/>
    </w:rPr>
  </w:style>
  <w:style w:type="paragraph" w:customStyle="1" w:styleId="3E92708E1E034E47BAD06DE4B8B9586A3">
    <w:name w:val="3E92708E1E034E47BAD06DE4B8B9586A3"/>
    <w:rsid w:val="00BD7606"/>
    <w:rPr>
      <w:rFonts w:eastAsiaTheme="minorHAnsi"/>
      <w:lang w:eastAsia="en-US"/>
    </w:rPr>
  </w:style>
  <w:style w:type="paragraph" w:customStyle="1" w:styleId="1EC1747A5EE74BDBAD76FE13B3403B1D2">
    <w:name w:val="1EC1747A5EE74BDBAD76FE13B3403B1D2"/>
    <w:rsid w:val="00BD7606"/>
    <w:rPr>
      <w:rFonts w:eastAsiaTheme="minorHAnsi"/>
      <w:lang w:eastAsia="en-US"/>
    </w:rPr>
  </w:style>
  <w:style w:type="paragraph" w:customStyle="1" w:styleId="56F96CC8780542EA9448908CEF9261192">
    <w:name w:val="56F96CC8780542EA9448908CEF9261192"/>
    <w:rsid w:val="00BD7606"/>
    <w:rPr>
      <w:rFonts w:eastAsiaTheme="minorHAnsi"/>
      <w:lang w:eastAsia="en-US"/>
    </w:rPr>
  </w:style>
  <w:style w:type="paragraph" w:customStyle="1" w:styleId="F9104F25B3464FD198609D2E975252252">
    <w:name w:val="F9104F25B3464FD198609D2E975252252"/>
    <w:rsid w:val="00BD7606"/>
    <w:rPr>
      <w:rFonts w:eastAsiaTheme="minorHAnsi"/>
      <w:lang w:eastAsia="en-US"/>
    </w:rPr>
  </w:style>
  <w:style w:type="paragraph" w:customStyle="1" w:styleId="FC112CF89B494261AF11DE11D200C2232">
    <w:name w:val="FC112CF89B494261AF11DE11D200C2232"/>
    <w:rsid w:val="00BD7606"/>
    <w:rPr>
      <w:rFonts w:eastAsiaTheme="minorHAnsi"/>
      <w:lang w:eastAsia="en-US"/>
    </w:rPr>
  </w:style>
  <w:style w:type="paragraph" w:customStyle="1" w:styleId="2D0496B7E1AB48D7AC988739212E170E2">
    <w:name w:val="2D0496B7E1AB48D7AC988739212E170E2"/>
    <w:rsid w:val="00BD7606"/>
    <w:rPr>
      <w:rFonts w:eastAsiaTheme="minorHAnsi"/>
      <w:lang w:eastAsia="en-US"/>
    </w:rPr>
  </w:style>
  <w:style w:type="paragraph" w:customStyle="1" w:styleId="B1783A87639040F6A84968D4A82C05032">
    <w:name w:val="B1783A87639040F6A84968D4A82C05032"/>
    <w:rsid w:val="00BD760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8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7606"/>
    <w:rPr>
      <w:color w:val="808080"/>
    </w:rPr>
  </w:style>
  <w:style w:type="paragraph" w:customStyle="1" w:styleId="A1AB17C119474066AA7104007A2C0198">
    <w:name w:val="A1AB17C119474066AA7104007A2C0198"/>
    <w:rsid w:val="00B02282"/>
    <w:rPr>
      <w:rFonts w:eastAsiaTheme="minorHAnsi"/>
      <w:lang w:eastAsia="en-US"/>
    </w:rPr>
  </w:style>
  <w:style w:type="paragraph" w:customStyle="1" w:styleId="B7D9944D6CE149A1B88150D19A69FDE6">
    <w:name w:val="B7D9944D6CE149A1B88150D19A69FDE6"/>
    <w:rsid w:val="00B02282"/>
    <w:rPr>
      <w:rFonts w:eastAsiaTheme="minorHAnsi"/>
      <w:lang w:eastAsia="en-US"/>
    </w:rPr>
  </w:style>
  <w:style w:type="paragraph" w:customStyle="1" w:styleId="5C2E069B584244F58302164BC89CBACC">
    <w:name w:val="5C2E069B584244F58302164BC89CBACC"/>
    <w:rsid w:val="00B02282"/>
    <w:rPr>
      <w:rFonts w:eastAsiaTheme="minorHAnsi"/>
      <w:lang w:eastAsia="en-US"/>
    </w:rPr>
  </w:style>
  <w:style w:type="paragraph" w:customStyle="1" w:styleId="BF731C409A8543E894FF1020807D0172">
    <w:name w:val="BF731C409A8543E894FF1020807D0172"/>
    <w:rsid w:val="00B02282"/>
    <w:rPr>
      <w:rFonts w:eastAsiaTheme="minorHAnsi"/>
      <w:lang w:eastAsia="en-US"/>
    </w:rPr>
  </w:style>
  <w:style w:type="paragraph" w:customStyle="1" w:styleId="3F0ADE6B5E13483FAA31568FDB5FCA12">
    <w:name w:val="3F0ADE6B5E13483FAA31568FDB5FCA12"/>
    <w:rsid w:val="00B02282"/>
    <w:rPr>
      <w:rFonts w:eastAsiaTheme="minorHAnsi"/>
      <w:lang w:eastAsia="en-US"/>
    </w:rPr>
  </w:style>
  <w:style w:type="paragraph" w:customStyle="1" w:styleId="2389A2D645104BDC889F20B1C16737D5">
    <w:name w:val="2389A2D645104BDC889F20B1C16737D5"/>
    <w:rsid w:val="00B02282"/>
    <w:rPr>
      <w:rFonts w:eastAsiaTheme="minorHAnsi"/>
      <w:lang w:eastAsia="en-US"/>
    </w:rPr>
  </w:style>
  <w:style w:type="paragraph" w:customStyle="1" w:styleId="7E56CCCC0FE740DEB6D85C3460DC3E06">
    <w:name w:val="7E56CCCC0FE740DEB6D85C3460DC3E06"/>
    <w:rsid w:val="00B02282"/>
    <w:rPr>
      <w:rFonts w:eastAsiaTheme="minorHAnsi"/>
      <w:lang w:eastAsia="en-US"/>
    </w:rPr>
  </w:style>
  <w:style w:type="paragraph" w:customStyle="1" w:styleId="FB75714596FD494C8EBD837FFC8578C4">
    <w:name w:val="FB75714596FD494C8EBD837FFC8578C4"/>
    <w:rsid w:val="00B02282"/>
    <w:rPr>
      <w:rFonts w:eastAsiaTheme="minorHAnsi"/>
      <w:lang w:eastAsia="en-US"/>
    </w:rPr>
  </w:style>
  <w:style w:type="paragraph" w:customStyle="1" w:styleId="788C3C9F7FD64D88BF32868F105673E7">
    <w:name w:val="788C3C9F7FD64D88BF32868F105673E7"/>
    <w:rsid w:val="00B02282"/>
    <w:rPr>
      <w:rFonts w:eastAsiaTheme="minorHAnsi"/>
      <w:lang w:eastAsia="en-US"/>
    </w:rPr>
  </w:style>
  <w:style w:type="paragraph" w:customStyle="1" w:styleId="DC52789032EF4364BD843F1A159A9EA1">
    <w:name w:val="DC52789032EF4364BD843F1A159A9EA1"/>
    <w:rsid w:val="00B02282"/>
    <w:rPr>
      <w:rFonts w:eastAsiaTheme="minorHAnsi"/>
      <w:lang w:eastAsia="en-US"/>
    </w:rPr>
  </w:style>
  <w:style w:type="paragraph" w:customStyle="1" w:styleId="2680AC71C6C8475B9F2EADAD05A26540">
    <w:name w:val="2680AC71C6C8475B9F2EADAD05A26540"/>
    <w:rsid w:val="00B02282"/>
    <w:rPr>
      <w:rFonts w:eastAsiaTheme="minorHAnsi"/>
      <w:lang w:eastAsia="en-US"/>
    </w:rPr>
  </w:style>
  <w:style w:type="paragraph" w:customStyle="1" w:styleId="F8A424BE2DB649379706A63778DAF713">
    <w:name w:val="F8A424BE2DB649379706A63778DAF713"/>
    <w:rsid w:val="00B02282"/>
    <w:rPr>
      <w:rFonts w:eastAsiaTheme="minorHAnsi"/>
      <w:lang w:eastAsia="en-US"/>
    </w:rPr>
  </w:style>
  <w:style w:type="paragraph" w:customStyle="1" w:styleId="DF98A7C90C8247179A89DAE34945AAD0">
    <w:name w:val="DF98A7C90C8247179A89DAE34945AAD0"/>
    <w:rsid w:val="00B02282"/>
    <w:rPr>
      <w:rFonts w:eastAsiaTheme="minorHAnsi"/>
      <w:lang w:eastAsia="en-US"/>
    </w:rPr>
  </w:style>
  <w:style w:type="paragraph" w:customStyle="1" w:styleId="25C91D0DFDF24FCA90E0F2955A7EF02E">
    <w:name w:val="25C91D0DFDF24FCA90E0F2955A7EF02E"/>
    <w:rsid w:val="00B02282"/>
    <w:rPr>
      <w:rFonts w:eastAsiaTheme="minorHAnsi"/>
      <w:lang w:eastAsia="en-US"/>
    </w:rPr>
  </w:style>
  <w:style w:type="paragraph" w:customStyle="1" w:styleId="67F0A76121FD44ED993FB6229DFCF3BA">
    <w:name w:val="67F0A76121FD44ED993FB6229DFCF3BA"/>
    <w:rsid w:val="00B02282"/>
    <w:rPr>
      <w:rFonts w:eastAsiaTheme="minorHAnsi"/>
      <w:lang w:eastAsia="en-US"/>
    </w:rPr>
  </w:style>
  <w:style w:type="paragraph" w:customStyle="1" w:styleId="A1AB17C119474066AA7104007A2C01981">
    <w:name w:val="A1AB17C119474066AA7104007A2C01981"/>
    <w:rsid w:val="00B02282"/>
    <w:rPr>
      <w:rFonts w:eastAsiaTheme="minorHAnsi"/>
      <w:lang w:eastAsia="en-US"/>
    </w:rPr>
  </w:style>
  <w:style w:type="paragraph" w:customStyle="1" w:styleId="B7D9944D6CE149A1B88150D19A69FDE61">
    <w:name w:val="B7D9944D6CE149A1B88150D19A69FDE61"/>
    <w:rsid w:val="00B02282"/>
    <w:rPr>
      <w:rFonts w:eastAsiaTheme="minorHAnsi"/>
      <w:lang w:eastAsia="en-US"/>
    </w:rPr>
  </w:style>
  <w:style w:type="paragraph" w:customStyle="1" w:styleId="5C2E069B584244F58302164BC89CBACC1">
    <w:name w:val="5C2E069B584244F58302164BC89CBACC1"/>
    <w:rsid w:val="00B02282"/>
    <w:rPr>
      <w:rFonts w:eastAsiaTheme="minorHAnsi"/>
      <w:lang w:eastAsia="en-US"/>
    </w:rPr>
  </w:style>
  <w:style w:type="paragraph" w:customStyle="1" w:styleId="BF731C409A8543E894FF1020807D01721">
    <w:name w:val="BF731C409A8543E894FF1020807D01721"/>
    <w:rsid w:val="00B02282"/>
    <w:rPr>
      <w:rFonts w:eastAsiaTheme="minorHAnsi"/>
      <w:lang w:eastAsia="en-US"/>
    </w:rPr>
  </w:style>
  <w:style w:type="paragraph" w:customStyle="1" w:styleId="3F0ADE6B5E13483FAA31568FDB5FCA121">
    <w:name w:val="3F0ADE6B5E13483FAA31568FDB5FCA121"/>
    <w:rsid w:val="00B02282"/>
    <w:rPr>
      <w:rFonts w:eastAsiaTheme="minorHAnsi"/>
      <w:lang w:eastAsia="en-US"/>
    </w:rPr>
  </w:style>
  <w:style w:type="paragraph" w:customStyle="1" w:styleId="2389A2D645104BDC889F20B1C16737D51">
    <w:name w:val="2389A2D645104BDC889F20B1C16737D51"/>
    <w:rsid w:val="00B02282"/>
    <w:rPr>
      <w:rFonts w:eastAsiaTheme="minorHAnsi"/>
      <w:lang w:eastAsia="en-US"/>
    </w:rPr>
  </w:style>
  <w:style w:type="paragraph" w:customStyle="1" w:styleId="7E56CCCC0FE740DEB6D85C3460DC3E061">
    <w:name w:val="7E56CCCC0FE740DEB6D85C3460DC3E061"/>
    <w:rsid w:val="00B02282"/>
    <w:rPr>
      <w:rFonts w:eastAsiaTheme="minorHAnsi"/>
      <w:lang w:eastAsia="en-US"/>
    </w:rPr>
  </w:style>
  <w:style w:type="paragraph" w:customStyle="1" w:styleId="FB75714596FD494C8EBD837FFC8578C41">
    <w:name w:val="FB75714596FD494C8EBD837FFC8578C41"/>
    <w:rsid w:val="00B02282"/>
    <w:rPr>
      <w:rFonts w:eastAsiaTheme="minorHAnsi"/>
      <w:lang w:eastAsia="en-US"/>
    </w:rPr>
  </w:style>
  <w:style w:type="paragraph" w:customStyle="1" w:styleId="788C3C9F7FD64D88BF32868F105673E71">
    <w:name w:val="788C3C9F7FD64D88BF32868F105673E71"/>
    <w:rsid w:val="00B02282"/>
    <w:rPr>
      <w:rFonts w:eastAsiaTheme="minorHAnsi"/>
      <w:lang w:eastAsia="en-US"/>
    </w:rPr>
  </w:style>
  <w:style w:type="paragraph" w:customStyle="1" w:styleId="DC52789032EF4364BD843F1A159A9EA11">
    <w:name w:val="DC52789032EF4364BD843F1A159A9EA11"/>
    <w:rsid w:val="00B02282"/>
    <w:rPr>
      <w:rFonts w:eastAsiaTheme="minorHAnsi"/>
      <w:lang w:eastAsia="en-US"/>
    </w:rPr>
  </w:style>
  <w:style w:type="paragraph" w:customStyle="1" w:styleId="2680AC71C6C8475B9F2EADAD05A265401">
    <w:name w:val="2680AC71C6C8475B9F2EADAD05A265401"/>
    <w:rsid w:val="00B02282"/>
    <w:rPr>
      <w:rFonts w:eastAsiaTheme="minorHAnsi"/>
      <w:lang w:eastAsia="en-US"/>
    </w:rPr>
  </w:style>
  <w:style w:type="paragraph" w:customStyle="1" w:styleId="F8A424BE2DB649379706A63778DAF7131">
    <w:name w:val="F8A424BE2DB649379706A63778DAF7131"/>
    <w:rsid w:val="00B02282"/>
    <w:rPr>
      <w:rFonts w:eastAsiaTheme="minorHAnsi"/>
      <w:lang w:eastAsia="en-US"/>
    </w:rPr>
  </w:style>
  <w:style w:type="paragraph" w:customStyle="1" w:styleId="DF98A7C90C8247179A89DAE34945AAD01">
    <w:name w:val="DF98A7C90C8247179A89DAE34945AAD01"/>
    <w:rsid w:val="00B02282"/>
    <w:rPr>
      <w:rFonts w:eastAsiaTheme="minorHAnsi"/>
      <w:lang w:eastAsia="en-US"/>
    </w:rPr>
  </w:style>
  <w:style w:type="paragraph" w:customStyle="1" w:styleId="25C91D0DFDF24FCA90E0F2955A7EF02E1">
    <w:name w:val="25C91D0DFDF24FCA90E0F2955A7EF02E1"/>
    <w:rsid w:val="00B02282"/>
    <w:rPr>
      <w:rFonts w:eastAsiaTheme="minorHAnsi"/>
      <w:lang w:eastAsia="en-US"/>
    </w:rPr>
  </w:style>
  <w:style w:type="paragraph" w:customStyle="1" w:styleId="67F0A76121FD44ED993FB6229DFCF3BA1">
    <w:name w:val="67F0A76121FD44ED993FB6229DFCF3BA1"/>
    <w:rsid w:val="00B02282"/>
    <w:rPr>
      <w:rFonts w:eastAsiaTheme="minorHAnsi"/>
      <w:lang w:eastAsia="en-US"/>
    </w:rPr>
  </w:style>
  <w:style w:type="paragraph" w:customStyle="1" w:styleId="A1AB17C119474066AA7104007A2C01982">
    <w:name w:val="A1AB17C119474066AA7104007A2C01982"/>
    <w:rsid w:val="00B02282"/>
    <w:rPr>
      <w:rFonts w:eastAsiaTheme="minorHAnsi"/>
      <w:lang w:eastAsia="en-US"/>
    </w:rPr>
  </w:style>
  <w:style w:type="paragraph" w:customStyle="1" w:styleId="B7D9944D6CE149A1B88150D19A69FDE62">
    <w:name w:val="B7D9944D6CE149A1B88150D19A69FDE62"/>
    <w:rsid w:val="00B02282"/>
    <w:rPr>
      <w:rFonts w:eastAsiaTheme="minorHAnsi"/>
      <w:lang w:eastAsia="en-US"/>
    </w:rPr>
  </w:style>
  <w:style w:type="paragraph" w:customStyle="1" w:styleId="5C2E069B584244F58302164BC89CBACC2">
    <w:name w:val="5C2E069B584244F58302164BC89CBACC2"/>
    <w:rsid w:val="00B02282"/>
    <w:rPr>
      <w:rFonts w:eastAsiaTheme="minorHAnsi"/>
      <w:lang w:eastAsia="en-US"/>
    </w:rPr>
  </w:style>
  <w:style w:type="paragraph" w:customStyle="1" w:styleId="BF731C409A8543E894FF1020807D01722">
    <w:name w:val="BF731C409A8543E894FF1020807D01722"/>
    <w:rsid w:val="00B02282"/>
    <w:rPr>
      <w:rFonts w:eastAsiaTheme="minorHAnsi"/>
      <w:lang w:eastAsia="en-US"/>
    </w:rPr>
  </w:style>
  <w:style w:type="paragraph" w:customStyle="1" w:styleId="3F0ADE6B5E13483FAA31568FDB5FCA122">
    <w:name w:val="3F0ADE6B5E13483FAA31568FDB5FCA122"/>
    <w:rsid w:val="00B02282"/>
    <w:rPr>
      <w:rFonts w:eastAsiaTheme="minorHAnsi"/>
      <w:lang w:eastAsia="en-US"/>
    </w:rPr>
  </w:style>
  <w:style w:type="paragraph" w:customStyle="1" w:styleId="2389A2D645104BDC889F20B1C16737D52">
    <w:name w:val="2389A2D645104BDC889F20B1C16737D52"/>
    <w:rsid w:val="00B02282"/>
    <w:rPr>
      <w:rFonts w:eastAsiaTheme="minorHAnsi"/>
      <w:lang w:eastAsia="en-US"/>
    </w:rPr>
  </w:style>
  <w:style w:type="paragraph" w:customStyle="1" w:styleId="7E56CCCC0FE740DEB6D85C3460DC3E062">
    <w:name w:val="7E56CCCC0FE740DEB6D85C3460DC3E062"/>
    <w:rsid w:val="00B02282"/>
    <w:rPr>
      <w:rFonts w:eastAsiaTheme="minorHAnsi"/>
      <w:lang w:eastAsia="en-US"/>
    </w:rPr>
  </w:style>
  <w:style w:type="paragraph" w:customStyle="1" w:styleId="FB75714596FD494C8EBD837FFC8578C42">
    <w:name w:val="FB75714596FD494C8EBD837FFC8578C42"/>
    <w:rsid w:val="00B02282"/>
    <w:rPr>
      <w:rFonts w:eastAsiaTheme="minorHAnsi"/>
      <w:lang w:eastAsia="en-US"/>
    </w:rPr>
  </w:style>
  <w:style w:type="paragraph" w:customStyle="1" w:styleId="788C3C9F7FD64D88BF32868F105673E72">
    <w:name w:val="788C3C9F7FD64D88BF32868F105673E72"/>
    <w:rsid w:val="00B02282"/>
    <w:rPr>
      <w:rFonts w:eastAsiaTheme="minorHAnsi"/>
      <w:lang w:eastAsia="en-US"/>
    </w:rPr>
  </w:style>
  <w:style w:type="paragraph" w:customStyle="1" w:styleId="DC52789032EF4364BD843F1A159A9EA12">
    <w:name w:val="DC52789032EF4364BD843F1A159A9EA12"/>
    <w:rsid w:val="00B02282"/>
    <w:rPr>
      <w:rFonts w:eastAsiaTheme="minorHAnsi"/>
      <w:lang w:eastAsia="en-US"/>
    </w:rPr>
  </w:style>
  <w:style w:type="paragraph" w:customStyle="1" w:styleId="2680AC71C6C8475B9F2EADAD05A265402">
    <w:name w:val="2680AC71C6C8475B9F2EADAD05A265402"/>
    <w:rsid w:val="00B02282"/>
    <w:rPr>
      <w:rFonts w:eastAsiaTheme="minorHAnsi"/>
      <w:lang w:eastAsia="en-US"/>
    </w:rPr>
  </w:style>
  <w:style w:type="paragraph" w:customStyle="1" w:styleId="F8A424BE2DB649379706A63778DAF7132">
    <w:name w:val="F8A424BE2DB649379706A63778DAF7132"/>
    <w:rsid w:val="00B02282"/>
    <w:rPr>
      <w:rFonts w:eastAsiaTheme="minorHAnsi"/>
      <w:lang w:eastAsia="en-US"/>
    </w:rPr>
  </w:style>
  <w:style w:type="paragraph" w:customStyle="1" w:styleId="DF98A7C90C8247179A89DAE34945AAD02">
    <w:name w:val="DF98A7C90C8247179A89DAE34945AAD02"/>
    <w:rsid w:val="00B02282"/>
    <w:rPr>
      <w:rFonts w:eastAsiaTheme="minorHAnsi"/>
      <w:lang w:eastAsia="en-US"/>
    </w:rPr>
  </w:style>
  <w:style w:type="paragraph" w:customStyle="1" w:styleId="25C91D0DFDF24FCA90E0F2955A7EF02E2">
    <w:name w:val="25C91D0DFDF24FCA90E0F2955A7EF02E2"/>
    <w:rsid w:val="00B02282"/>
    <w:rPr>
      <w:rFonts w:eastAsiaTheme="minorHAnsi"/>
      <w:lang w:eastAsia="en-US"/>
    </w:rPr>
  </w:style>
  <w:style w:type="paragraph" w:customStyle="1" w:styleId="67F0A76121FD44ED993FB6229DFCF3BA2">
    <w:name w:val="67F0A76121FD44ED993FB6229DFCF3BA2"/>
    <w:rsid w:val="00B02282"/>
    <w:rPr>
      <w:rFonts w:eastAsiaTheme="minorHAnsi"/>
      <w:lang w:eastAsia="en-US"/>
    </w:rPr>
  </w:style>
  <w:style w:type="paragraph" w:customStyle="1" w:styleId="A1AB17C119474066AA7104007A2C01983">
    <w:name w:val="A1AB17C119474066AA7104007A2C01983"/>
    <w:rsid w:val="00B02282"/>
    <w:rPr>
      <w:rFonts w:eastAsiaTheme="minorHAnsi"/>
      <w:lang w:eastAsia="en-US"/>
    </w:rPr>
  </w:style>
  <w:style w:type="paragraph" w:customStyle="1" w:styleId="B7D9944D6CE149A1B88150D19A69FDE63">
    <w:name w:val="B7D9944D6CE149A1B88150D19A69FDE63"/>
    <w:rsid w:val="00B02282"/>
    <w:rPr>
      <w:rFonts w:eastAsiaTheme="minorHAnsi"/>
      <w:lang w:eastAsia="en-US"/>
    </w:rPr>
  </w:style>
  <w:style w:type="paragraph" w:customStyle="1" w:styleId="5C2E069B584244F58302164BC89CBACC3">
    <w:name w:val="5C2E069B584244F58302164BC89CBACC3"/>
    <w:rsid w:val="00B02282"/>
    <w:rPr>
      <w:rFonts w:eastAsiaTheme="minorHAnsi"/>
      <w:lang w:eastAsia="en-US"/>
    </w:rPr>
  </w:style>
  <w:style w:type="paragraph" w:customStyle="1" w:styleId="BF731C409A8543E894FF1020807D01723">
    <w:name w:val="BF731C409A8543E894FF1020807D01723"/>
    <w:rsid w:val="00B02282"/>
    <w:rPr>
      <w:rFonts w:eastAsiaTheme="minorHAnsi"/>
      <w:lang w:eastAsia="en-US"/>
    </w:rPr>
  </w:style>
  <w:style w:type="paragraph" w:customStyle="1" w:styleId="3F0ADE6B5E13483FAA31568FDB5FCA123">
    <w:name w:val="3F0ADE6B5E13483FAA31568FDB5FCA123"/>
    <w:rsid w:val="00B02282"/>
    <w:rPr>
      <w:rFonts w:eastAsiaTheme="minorHAnsi"/>
      <w:lang w:eastAsia="en-US"/>
    </w:rPr>
  </w:style>
  <w:style w:type="paragraph" w:customStyle="1" w:styleId="2389A2D645104BDC889F20B1C16737D53">
    <w:name w:val="2389A2D645104BDC889F20B1C16737D53"/>
    <w:rsid w:val="00B02282"/>
    <w:rPr>
      <w:rFonts w:eastAsiaTheme="minorHAnsi"/>
      <w:lang w:eastAsia="en-US"/>
    </w:rPr>
  </w:style>
  <w:style w:type="paragraph" w:customStyle="1" w:styleId="7E56CCCC0FE740DEB6D85C3460DC3E063">
    <w:name w:val="7E56CCCC0FE740DEB6D85C3460DC3E063"/>
    <w:rsid w:val="00B02282"/>
    <w:rPr>
      <w:rFonts w:eastAsiaTheme="minorHAnsi"/>
      <w:lang w:eastAsia="en-US"/>
    </w:rPr>
  </w:style>
  <w:style w:type="paragraph" w:customStyle="1" w:styleId="FB75714596FD494C8EBD837FFC8578C43">
    <w:name w:val="FB75714596FD494C8EBD837FFC8578C43"/>
    <w:rsid w:val="00B02282"/>
    <w:rPr>
      <w:rFonts w:eastAsiaTheme="minorHAnsi"/>
      <w:lang w:eastAsia="en-US"/>
    </w:rPr>
  </w:style>
  <w:style w:type="paragraph" w:customStyle="1" w:styleId="788C3C9F7FD64D88BF32868F105673E73">
    <w:name w:val="788C3C9F7FD64D88BF32868F105673E73"/>
    <w:rsid w:val="00B02282"/>
    <w:rPr>
      <w:rFonts w:eastAsiaTheme="minorHAnsi"/>
      <w:lang w:eastAsia="en-US"/>
    </w:rPr>
  </w:style>
  <w:style w:type="paragraph" w:customStyle="1" w:styleId="DC52789032EF4364BD843F1A159A9EA13">
    <w:name w:val="DC52789032EF4364BD843F1A159A9EA13"/>
    <w:rsid w:val="00B02282"/>
    <w:rPr>
      <w:rFonts w:eastAsiaTheme="minorHAnsi"/>
      <w:lang w:eastAsia="en-US"/>
    </w:rPr>
  </w:style>
  <w:style w:type="paragraph" w:customStyle="1" w:styleId="2680AC71C6C8475B9F2EADAD05A265403">
    <w:name w:val="2680AC71C6C8475B9F2EADAD05A265403"/>
    <w:rsid w:val="00B02282"/>
    <w:rPr>
      <w:rFonts w:eastAsiaTheme="minorHAnsi"/>
      <w:lang w:eastAsia="en-US"/>
    </w:rPr>
  </w:style>
  <w:style w:type="paragraph" w:customStyle="1" w:styleId="F8A424BE2DB649379706A63778DAF7133">
    <w:name w:val="F8A424BE2DB649379706A63778DAF7133"/>
    <w:rsid w:val="00B02282"/>
    <w:rPr>
      <w:rFonts w:eastAsiaTheme="minorHAnsi"/>
      <w:lang w:eastAsia="en-US"/>
    </w:rPr>
  </w:style>
  <w:style w:type="paragraph" w:customStyle="1" w:styleId="DF98A7C90C8247179A89DAE34945AAD03">
    <w:name w:val="DF98A7C90C8247179A89DAE34945AAD03"/>
    <w:rsid w:val="00B02282"/>
    <w:rPr>
      <w:rFonts w:eastAsiaTheme="minorHAnsi"/>
      <w:lang w:eastAsia="en-US"/>
    </w:rPr>
  </w:style>
  <w:style w:type="paragraph" w:customStyle="1" w:styleId="25C91D0DFDF24FCA90E0F2955A7EF02E3">
    <w:name w:val="25C91D0DFDF24FCA90E0F2955A7EF02E3"/>
    <w:rsid w:val="00B02282"/>
    <w:rPr>
      <w:rFonts w:eastAsiaTheme="minorHAnsi"/>
      <w:lang w:eastAsia="en-US"/>
    </w:rPr>
  </w:style>
  <w:style w:type="paragraph" w:customStyle="1" w:styleId="67F0A76121FD44ED993FB6229DFCF3BA3">
    <w:name w:val="67F0A76121FD44ED993FB6229DFCF3BA3"/>
    <w:rsid w:val="00B02282"/>
    <w:rPr>
      <w:rFonts w:eastAsiaTheme="minorHAnsi"/>
      <w:lang w:eastAsia="en-US"/>
    </w:rPr>
  </w:style>
  <w:style w:type="paragraph" w:customStyle="1" w:styleId="A1AB17C119474066AA7104007A2C01984">
    <w:name w:val="A1AB17C119474066AA7104007A2C01984"/>
    <w:rsid w:val="00B02282"/>
    <w:rPr>
      <w:rFonts w:eastAsiaTheme="minorHAnsi"/>
      <w:lang w:eastAsia="en-US"/>
    </w:rPr>
  </w:style>
  <w:style w:type="paragraph" w:customStyle="1" w:styleId="B7D9944D6CE149A1B88150D19A69FDE64">
    <w:name w:val="B7D9944D6CE149A1B88150D19A69FDE64"/>
    <w:rsid w:val="00B02282"/>
    <w:rPr>
      <w:rFonts w:eastAsiaTheme="minorHAnsi"/>
      <w:lang w:eastAsia="en-US"/>
    </w:rPr>
  </w:style>
  <w:style w:type="paragraph" w:customStyle="1" w:styleId="5C2E069B584244F58302164BC89CBACC4">
    <w:name w:val="5C2E069B584244F58302164BC89CBACC4"/>
    <w:rsid w:val="00B02282"/>
    <w:rPr>
      <w:rFonts w:eastAsiaTheme="minorHAnsi"/>
      <w:lang w:eastAsia="en-US"/>
    </w:rPr>
  </w:style>
  <w:style w:type="paragraph" w:customStyle="1" w:styleId="BF731C409A8543E894FF1020807D01724">
    <w:name w:val="BF731C409A8543E894FF1020807D01724"/>
    <w:rsid w:val="00B02282"/>
    <w:rPr>
      <w:rFonts w:eastAsiaTheme="minorHAnsi"/>
      <w:lang w:eastAsia="en-US"/>
    </w:rPr>
  </w:style>
  <w:style w:type="paragraph" w:customStyle="1" w:styleId="3F0ADE6B5E13483FAA31568FDB5FCA124">
    <w:name w:val="3F0ADE6B5E13483FAA31568FDB5FCA124"/>
    <w:rsid w:val="00B02282"/>
    <w:rPr>
      <w:rFonts w:eastAsiaTheme="minorHAnsi"/>
      <w:lang w:eastAsia="en-US"/>
    </w:rPr>
  </w:style>
  <w:style w:type="paragraph" w:customStyle="1" w:styleId="2389A2D645104BDC889F20B1C16737D54">
    <w:name w:val="2389A2D645104BDC889F20B1C16737D54"/>
    <w:rsid w:val="00B02282"/>
    <w:rPr>
      <w:rFonts w:eastAsiaTheme="minorHAnsi"/>
      <w:lang w:eastAsia="en-US"/>
    </w:rPr>
  </w:style>
  <w:style w:type="paragraph" w:customStyle="1" w:styleId="7E56CCCC0FE740DEB6D85C3460DC3E064">
    <w:name w:val="7E56CCCC0FE740DEB6D85C3460DC3E064"/>
    <w:rsid w:val="00B02282"/>
    <w:rPr>
      <w:rFonts w:eastAsiaTheme="minorHAnsi"/>
      <w:lang w:eastAsia="en-US"/>
    </w:rPr>
  </w:style>
  <w:style w:type="paragraph" w:customStyle="1" w:styleId="FB75714596FD494C8EBD837FFC8578C44">
    <w:name w:val="FB75714596FD494C8EBD837FFC8578C44"/>
    <w:rsid w:val="00B02282"/>
    <w:rPr>
      <w:rFonts w:eastAsiaTheme="minorHAnsi"/>
      <w:lang w:eastAsia="en-US"/>
    </w:rPr>
  </w:style>
  <w:style w:type="paragraph" w:customStyle="1" w:styleId="788C3C9F7FD64D88BF32868F105673E74">
    <w:name w:val="788C3C9F7FD64D88BF32868F105673E74"/>
    <w:rsid w:val="00B02282"/>
    <w:rPr>
      <w:rFonts w:eastAsiaTheme="minorHAnsi"/>
      <w:lang w:eastAsia="en-US"/>
    </w:rPr>
  </w:style>
  <w:style w:type="paragraph" w:customStyle="1" w:styleId="DC52789032EF4364BD843F1A159A9EA14">
    <w:name w:val="DC52789032EF4364BD843F1A159A9EA14"/>
    <w:rsid w:val="00B02282"/>
    <w:rPr>
      <w:rFonts w:eastAsiaTheme="minorHAnsi"/>
      <w:lang w:eastAsia="en-US"/>
    </w:rPr>
  </w:style>
  <w:style w:type="paragraph" w:customStyle="1" w:styleId="2680AC71C6C8475B9F2EADAD05A265404">
    <w:name w:val="2680AC71C6C8475B9F2EADAD05A265404"/>
    <w:rsid w:val="00B02282"/>
    <w:rPr>
      <w:rFonts w:eastAsiaTheme="minorHAnsi"/>
      <w:lang w:eastAsia="en-US"/>
    </w:rPr>
  </w:style>
  <w:style w:type="paragraph" w:customStyle="1" w:styleId="F8A424BE2DB649379706A63778DAF7134">
    <w:name w:val="F8A424BE2DB649379706A63778DAF7134"/>
    <w:rsid w:val="00B02282"/>
    <w:rPr>
      <w:rFonts w:eastAsiaTheme="minorHAnsi"/>
      <w:lang w:eastAsia="en-US"/>
    </w:rPr>
  </w:style>
  <w:style w:type="paragraph" w:customStyle="1" w:styleId="DF98A7C90C8247179A89DAE34945AAD04">
    <w:name w:val="DF98A7C90C8247179A89DAE34945AAD04"/>
    <w:rsid w:val="00B02282"/>
    <w:rPr>
      <w:rFonts w:eastAsiaTheme="minorHAnsi"/>
      <w:lang w:eastAsia="en-US"/>
    </w:rPr>
  </w:style>
  <w:style w:type="paragraph" w:customStyle="1" w:styleId="25C91D0DFDF24FCA90E0F2955A7EF02E4">
    <w:name w:val="25C91D0DFDF24FCA90E0F2955A7EF02E4"/>
    <w:rsid w:val="00B02282"/>
    <w:rPr>
      <w:rFonts w:eastAsiaTheme="minorHAnsi"/>
      <w:lang w:eastAsia="en-US"/>
    </w:rPr>
  </w:style>
  <w:style w:type="paragraph" w:customStyle="1" w:styleId="67F0A76121FD44ED993FB6229DFCF3BA4">
    <w:name w:val="67F0A76121FD44ED993FB6229DFCF3BA4"/>
    <w:rsid w:val="00B02282"/>
    <w:rPr>
      <w:rFonts w:eastAsiaTheme="minorHAnsi"/>
      <w:lang w:eastAsia="en-US"/>
    </w:rPr>
  </w:style>
  <w:style w:type="paragraph" w:customStyle="1" w:styleId="A1AB17C119474066AA7104007A2C01985">
    <w:name w:val="A1AB17C119474066AA7104007A2C01985"/>
    <w:rsid w:val="00B02282"/>
    <w:rPr>
      <w:rFonts w:eastAsiaTheme="minorHAnsi"/>
      <w:lang w:eastAsia="en-US"/>
    </w:rPr>
  </w:style>
  <w:style w:type="paragraph" w:customStyle="1" w:styleId="B7D9944D6CE149A1B88150D19A69FDE65">
    <w:name w:val="B7D9944D6CE149A1B88150D19A69FDE65"/>
    <w:rsid w:val="00B02282"/>
    <w:rPr>
      <w:rFonts w:eastAsiaTheme="minorHAnsi"/>
      <w:lang w:eastAsia="en-US"/>
    </w:rPr>
  </w:style>
  <w:style w:type="paragraph" w:customStyle="1" w:styleId="5C2E069B584244F58302164BC89CBACC5">
    <w:name w:val="5C2E069B584244F58302164BC89CBACC5"/>
    <w:rsid w:val="00B02282"/>
    <w:rPr>
      <w:rFonts w:eastAsiaTheme="minorHAnsi"/>
      <w:lang w:eastAsia="en-US"/>
    </w:rPr>
  </w:style>
  <w:style w:type="paragraph" w:customStyle="1" w:styleId="BF731C409A8543E894FF1020807D01725">
    <w:name w:val="BF731C409A8543E894FF1020807D01725"/>
    <w:rsid w:val="00B02282"/>
    <w:rPr>
      <w:rFonts w:eastAsiaTheme="minorHAnsi"/>
      <w:lang w:eastAsia="en-US"/>
    </w:rPr>
  </w:style>
  <w:style w:type="paragraph" w:customStyle="1" w:styleId="3F0ADE6B5E13483FAA31568FDB5FCA125">
    <w:name w:val="3F0ADE6B5E13483FAA31568FDB5FCA125"/>
    <w:rsid w:val="00B02282"/>
    <w:rPr>
      <w:rFonts w:eastAsiaTheme="minorHAnsi"/>
      <w:lang w:eastAsia="en-US"/>
    </w:rPr>
  </w:style>
  <w:style w:type="paragraph" w:customStyle="1" w:styleId="2389A2D645104BDC889F20B1C16737D55">
    <w:name w:val="2389A2D645104BDC889F20B1C16737D55"/>
    <w:rsid w:val="00B02282"/>
    <w:rPr>
      <w:rFonts w:eastAsiaTheme="minorHAnsi"/>
      <w:lang w:eastAsia="en-US"/>
    </w:rPr>
  </w:style>
  <w:style w:type="paragraph" w:customStyle="1" w:styleId="7E56CCCC0FE740DEB6D85C3460DC3E065">
    <w:name w:val="7E56CCCC0FE740DEB6D85C3460DC3E065"/>
    <w:rsid w:val="00B02282"/>
    <w:rPr>
      <w:rFonts w:eastAsiaTheme="minorHAnsi"/>
      <w:lang w:eastAsia="en-US"/>
    </w:rPr>
  </w:style>
  <w:style w:type="paragraph" w:customStyle="1" w:styleId="FB75714596FD494C8EBD837FFC8578C45">
    <w:name w:val="FB75714596FD494C8EBD837FFC8578C45"/>
    <w:rsid w:val="00B02282"/>
    <w:rPr>
      <w:rFonts w:eastAsiaTheme="minorHAnsi"/>
      <w:lang w:eastAsia="en-US"/>
    </w:rPr>
  </w:style>
  <w:style w:type="paragraph" w:customStyle="1" w:styleId="788C3C9F7FD64D88BF32868F105673E75">
    <w:name w:val="788C3C9F7FD64D88BF32868F105673E75"/>
    <w:rsid w:val="00B02282"/>
    <w:rPr>
      <w:rFonts w:eastAsiaTheme="minorHAnsi"/>
      <w:lang w:eastAsia="en-US"/>
    </w:rPr>
  </w:style>
  <w:style w:type="paragraph" w:customStyle="1" w:styleId="DC52789032EF4364BD843F1A159A9EA15">
    <w:name w:val="DC52789032EF4364BD843F1A159A9EA15"/>
    <w:rsid w:val="00B02282"/>
    <w:rPr>
      <w:rFonts w:eastAsiaTheme="minorHAnsi"/>
      <w:lang w:eastAsia="en-US"/>
    </w:rPr>
  </w:style>
  <w:style w:type="paragraph" w:customStyle="1" w:styleId="2680AC71C6C8475B9F2EADAD05A265405">
    <w:name w:val="2680AC71C6C8475B9F2EADAD05A265405"/>
    <w:rsid w:val="00B02282"/>
    <w:rPr>
      <w:rFonts w:eastAsiaTheme="minorHAnsi"/>
      <w:lang w:eastAsia="en-US"/>
    </w:rPr>
  </w:style>
  <w:style w:type="paragraph" w:customStyle="1" w:styleId="F8A424BE2DB649379706A63778DAF7135">
    <w:name w:val="F8A424BE2DB649379706A63778DAF7135"/>
    <w:rsid w:val="00B02282"/>
    <w:rPr>
      <w:rFonts w:eastAsiaTheme="minorHAnsi"/>
      <w:lang w:eastAsia="en-US"/>
    </w:rPr>
  </w:style>
  <w:style w:type="paragraph" w:customStyle="1" w:styleId="DF98A7C90C8247179A89DAE34945AAD05">
    <w:name w:val="DF98A7C90C8247179A89DAE34945AAD05"/>
    <w:rsid w:val="00B02282"/>
    <w:rPr>
      <w:rFonts w:eastAsiaTheme="minorHAnsi"/>
      <w:lang w:eastAsia="en-US"/>
    </w:rPr>
  </w:style>
  <w:style w:type="paragraph" w:customStyle="1" w:styleId="25C91D0DFDF24FCA90E0F2955A7EF02E5">
    <w:name w:val="25C91D0DFDF24FCA90E0F2955A7EF02E5"/>
    <w:rsid w:val="00B02282"/>
    <w:rPr>
      <w:rFonts w:eastAsiaTheme="minorHAnsi"/>
      <w:lang w:eastAsia="en-US"/>
    </w:rPr>
  </w:style>
  <w:style w:type="paragraph" w:customStyle="1" w:styleId="67F0A76121FD44ED993FB6229DFCF3BA5">
    <w:name w:val="67F0A76121FD44ED993FB6229DFCF3BA5"/>
    <w:rsid w:val="00B02282"/>
    <w:rPr>
      <w:rFonts w:eastAsiaTheme="minorHAnsi"/>
      <w:lang w:eastAsia="en-US"/>
    </w:rPr>
  </w:style>
  <w:style w:type="paragraph" w:customStyle="1" w:styleId="A1AB17C119474066AA7104007A2C01986">
    <w:name w:val="A1AB17C119474066AA7104007A2C01986"/>
    <w:rsid w:val="00E12C29"/>
    <w:rPr>
      <w:rFonts w:eastAsiaTheme="minorHAnsi"/>
      <w:lang w:eastAsia="en-US"/>
    </w:rPr>
  </w:style>
  <w:style w:type="paragraph" w:customStyle="1" w:styleId="B7D9944D6CE149A1B88150D19A69FDE66">
    <w:name w:val="B7D9944D6CE149A1B88150D19A69FDE66"/>
    <w:rsid w:val="00E12C29"/>
    <w:rPr>
      <w:rFonts w:eastAsiaTheme="minorHAnsi"/>
      <w:lang w:eastAsia="en-US"/>
    </w:rPr>
  </w:style>
  <w:style w:type="paragraph" w:customStyle="1" w:styleId="5C2E069B584244F58302164BC89CBACC6">
    <w:name w:val="5C2E069B584244F58302164BC89CBACC6"/>
    <w:rsid w:val="00E12C29"/>
    <w:rPr>
      <w:rFonts w:eastAsiaTheme="minorHAnsi"/>
      <w:lang w:eastAsia="en-US"/>
    </w:rPr>
  </w:style>
  <w:style w:type="paragraph" w:customStyle="1" w:styleId="BF731C409A8543E894FF1020807D01726">
    <w:name w:val="BF731C409A8543E894FF1020807D01726"/>
    <w:rsid w:val="00E12C29"/>
    <w:rPr>
      <w:rFonts w:eastAsiaTheme="minorHAnsi"/>
      <w:lang w:eastAsia="en-US"/>
    </w:rPr>
  </w:style>
  <w:style w:type="paragraph" w:customStyle="1" w:styleId="3F0ADE6B5E13483FAA31568FDB5FCA126">
    <w:name w:val="3F0ADE6B5E13483FAA31568FDB5FCA126"/>
    <w:rsid w:val="00E12C29"/>
    <w:rPr>
      <w:rFonts w:eastAsiaTheme="minorHAnsi"/>
      <w:lang w:eastAsia="en-US"/>
    </w:rPr>
  </w:style>
  <w:style w:type="paragraph" w:customStyle="1" w:styleId="2389A2D645104BDC889F20B1C16737D56">
    <w:name w:val="2389A2D645104BDC889F20B1C16737D56"/>
    <w:rsid w:val="00E12C29"/>
    <w:rPr>
      <w:rFonts w:eastAsiaTheme="minorHAnsi"/>
      <w:lang w:eastAsia="en-US"/>
    </w:rPr>
  </w:style>
  <w:style w:type="paragraph" w:customStyle="1" w:styleId="7E56CCCC0FE740DEB6D85C3460DC3E066">
    <w:name w:val="7E56CCCC0FE740DEB6D85C3460DC3E066"/>
    <w:rsid w:val="00E12C29"/>
    <w:rPr>
      <w:rFonts w:eastAsiaTheme="minorHAnsi"/>
      <w:lang w:eastAsia="en-US"/>
    </w:rPr>
  </w:style>
  <w:style w:type="paragraph" w:customStyle="1" w:styleId="FB75714596FD494C8EBD837FFC8578C46">
    <w:name w:val="FB75714596FD494C8EBD837FFC8578C46"/>
    <w:rsid w:val="00E12C29"/>
    <w:rPr>
      <w:rFonts w:eastAsiaTheme="minorHAnsi"/>
      <w:lang w:eastAsia="en-US"/>
    </w:rPr>
  </w:style>
  <w:style w:type="paragraph" w:customStyle="1" w:styleId="788C3C9F7FD64D88BF32868F105673E76">
    <w:name w:val="788C3C9F7FD64D88BF32868F105673E76"/>
    <w:rsid w:val="00E12C29"/>
    <w:rPr>
      <w:rFonts w:eastAsiaTheme="minorHAnsi"/>
      <w:lang w:eastAsia="en-US"/>
    </w:rPr>
  </w:style>
  <w:style w:type="paragraph" w:customStyle="1" w:styleId="DC52789032EF4364BD843F1A159A9EA16">
    <w:name w:val="DC52789032EF4364BD843F1A159A9EA16"/>
    <w:rsid w:val="00E12C29"/>
    <w:rPr>
      <w:rFonts w:eastAsiaTheme="minorHAnsi"/>
      <w:lang w:eastAsia="en-US"/>
    </w:rPr>
  </w:style>
  <w:style w:type="paragraph" w:customStyle="1" w:styleId="2680AC71C6C8475B9F2EADAD05A265406">
    <w:name w:val="2680AC71C6C8475B9F2EADAD05A265406"/>
    <w:rsid w:val="00E12C29"/>
    <w:rPr>
      <w:rFonts w:eastAsiaTheme="minorHAnsi"/>
      <w:lang w:eastAsia="en-US"/>
    </w:rPr>
  </w:style>
  <w:style w:type="paragraph" w:customStyle="1" w:styleId="F8A424BE2DB649379706A63778DAF7136">
    <w:name w:val="F8A424BE2DB649379706A63778DAF7136"/>
    <w:rsid w:val="00E12C29"/>
    <w:rPr>
      <w:rFonts w:eastAsiaTheme="minorHAnsi"/>
      <w:lang w:eastAsia="en-US"/>
    </w:rPr>
  </w:style>
  <w:style w:type="paragraph" w:customStyle="1" w:styleId="DF98A7C90C8247179A89DAE34945AAD06">
    <w:name w:val="DF98A7C90C8247179A89DAE34945AAD06"/>
    <w:rsid w:val="00E12C29"/>
    <w:rPr>
      <w:rFonts w:eastAsiaTheme="minorHAnsi"/>
      <w:lang w:eastAsia="en-US"/>
    </w:rPr>
  </w:style>
  <w:style w:type="paragraph" w:customStyle="1" w:styleId="D09D5CCA8A6048B7AE4CFED13DD6E739">
    <w:name w:val="D09D5CCA8A6048B7AE4CFED13DD6E739"/>
    <w:rsid w:val="00E12C29"/>
    <w:rPr>
      <w:rFonts w:eastAsiaTheme="minorHAnsi"/>
      <w:lang w:eastAsia="en-US"/>
    </w:rPr>
  </w:style>
  <w:style w:type="paragraph" w:customStyle="1" w:styleId="D3BA7E79495745A9A329182975597282">
    <w:name w:val="D3BA7E79495745A9A329182975597282"/>
    <w:rsid w:val="00E12C29"/>
    <w:rPr>
      <w:rFonts w:eastAsiaTheme="minorHAnsi"/>
      <w:lang w:eastAsia="en-US"/>
    </w:rPr>
  </w:style>
  <w:style w:type="paragraph" w:customStyle="1" w:styleId="A1AB17C119474066AA7104007A2C01987">
    <w:name w:val="A1AB17C119474066AA7104007A2C01987"/>
    <w:rsid w:val="00482E69"/>
    <w:rPr>
      <w:rFonts w:eastAsiaTheme="minorHAnsi"/>
      <w:lang w:eastAsia="en-US"/>
    </w:rPr>
  </w:style>
  <w:style w:type="paragraph" w:customStyle="1" w:styleId="B7D9944D6CE149A1B88150D19A69FDE67">
    <w:name w:val="B7D9944D6CE149A1B88150D19A69FDE67"/>
    <w:rsid w:val="00482E69"/>
    <w:rPr>
      <w:rFonts w:eastAsiaTheme="minorHAnsi"/>
      <w:lang w:eastAsia="en-US"/>
    </w:rPr>
  </w:style>
  <w:style w:type="paragraph" w:customStyle="1" w:styleId="5C2E069B584244F58302164BC89CBACC7">
    <w:name w:val="5C2E069B584244F58302164BC89CBACC7"/>
    <w:rsid w:val="00482E69"/>
    <w:rPr>
      <w:rFonts w:eastAsiaTheme="minorHAnsi"/>
      <w:lang w:eastAsia="en-US"/>
    </w:rPr>
  </w:style>
  <w:style w:type="paragraph" w:customStyle="1" w:styleId="BF731C409A8543E894FF1020807D01727">
    <w:name w:val="BF731C409A8543E894FF1020807D01727"/>
    <w:rsid w:val="00482E69"/>
    <w:rPr>
      <w:rFonts w:eastAsiaTheme="minorHAnsi"/>
      <w:lang w:eastAsia="en-US"/>
    </w:rPr>
  </w:style>
  <w:style w:type="paragraph" w:customStyle="1" w:styleId="3F0ADE6B5E13483FAA31568FDB5FCA127">
    <w:name w:val="3F0ADE6B5E13483FAA31568FDB5FCA127"/>
    <w:rsid w:val="00482E69"/>
    <w:rPr>
      <w:rFonts w:eastAsiaTheme="minorHAnsi"/>
      <w:lang w:eastAsia="en-US"/>
    </w:rPr>
  </w:style>
  <w:style w:type="paragraph" w:customStyle="1" w:styleId="2389A2D645104BDC889F20B1C16737D57">
    <w:name w:val="2389A2D645104BDC889F20B1C16737D57"/>
    <w:rsid w:val="00482E69"/>
    <w:rPr>
      <w:rFonts w:eastAsiaTheme="minorHAnsi"/>
      <w:lang w:eastAsia="en-US"/>
    </w:rPr>
  </w:style>
  <w:style w:type="paragraph" w:customStyle="1" w:styleId="7E56CCCC0FE740DEB6D85C3460DC3E067">
    <w:name w:val="7E56CCCC0FE740DEB6D85C3460DC3E067"/>
    <w:rsid w:val="00482E69"/>
    <w:rPr>
      <w:rFonts w:eastAsiaTheme="minorHAnsi"/>
      <w:lang w:eastAsia="en-US"/>
    </w:rPr>
  </w:style>
  <w:style w:type="paragraph" w:customStyle="1" w:styleId="FB75714596FD494C8EBD837FFC8578C47">
    <w:name w:val="FB75714596FD494C8EBD837FFC8578C47"/>
    <w:rsid w:val="00482E69"/>
    <w:rPr>
      <w:rFonts w:eastAsiaTheme="minorHAnsi"/>
      <w:lang w:eastAsia="en-US"/>
    </w:rPr>
  </w:style>
  <w:style w:type="paragraph" w:customStyle="1" w:styleId="788C3C9F7FD64D88BF32868F105673E77">
    <w:name w:val="788C3C9F7FD64D88BF32868F105673E77"/>
    <w:rsid w:val="00482E69"/>
    <w:rPr>
      <w:rFonts w:eastAsiaTheme="minorHAnsi"/>
      <w:lang w:eastAsia="en-US"/>
    </w:rPr>
  </w:style>
  <w:style w:type="paragraph" w:customStyle="1" w:styleId="DC52789032EF4364BD843F1A159A9EA17">
    <w:name w:val="DC52789032EF4364BD843F1A159A9EA17"/>
    <w:rsid w:val="00482E69"/>
    <w:rPr>
      <w:rFonts w:eastAsiaTheme="minorHAnsi"/>
      <w:lang w:eastAsia="en-US"/>
    </w:rPr>
  </w:style>
  <w:style w:type="paragraph" w:customStyle="1" w:styleId="2680AC71C6C8475B9F2EADAD05A265407">
    <w:name w:val="2680AC71C6C8475B9F2EADAD05A265407"/>
    <w:rsid w:val="00482E69"/>
    <w:rPr>
      <w:rFonts w:eastAsiaTheme="minorHAnsi"/>
      <w:lang w:eastAsia="en-US"/>
    </w:rPr>
  </w:style>
  <w:style w:type="paragraph" w:customStyle="1" w:styleId="F8A424BE2DB649379706A63778DAF7137">
    <w:name w:val="F8A424BE2DB649379706A63778DAF7137"/>
    <w:rsid w:val="00482E69"/>
    <w:rPr>
      <w:rFonts w:eastAsiaTheme="minorHAnsi"/>
      <w:lang w:eastAsia="en-US"/>
    </w:rPr>
  </w:style>
  <w:style w:type="paragraph" w:customStyle="1" w:styleId="DF98A7C90C8247179A89DAE34945AAD07">
    <w:name w:val="DF98A7C90C8247179A89DAE34945AAD07"/>
    <w:rsid w:val="00482E69"/>
    <w:rPr>
      <w:rFonts w:eastAsiaTheme="minorHAnsi"/>
      <w:lang w:eastAsia="en-US"/>
    </w:rPr>
  </w:style>
  <w:style w:type="paragraph" w:customStyle="1" w:styleId="BEFC715347E14098A14536CFD4782225">
    <w:name w:val="BEFC715347E14098A14536CFD4782225"/>
    <w:rsid w:val="00482E69"/>
    <w:rPr>
      <w:rFonts w:eastAsiaTheme="minorHAnsi"/>
      <w:lang w:eastAsia="en-US"/>
    </w:rPr>
  </w:style>
  <w:style w:type="paragraph" w:customStyle="1" w:styleId="20CFECA480F94AED88F21064F32EEA95">
    <w:name w:val="20CFECA480F94AED88F21064F32EEA95"/>
    <w:rsid w:val="00482E69"/>
    <w:rPr>
      <w:rFonts w:eastAsiaTheme="minorHAnsi"/>
      <w:lang w:eastAsia="en-US"/>
    </w:rPr>
  </w:style>
  <w:style w:type="paragraph" w:customStyle="1" w:styleId="A1AB17C119474066AA7104007A2C01988">
    <w:name w:val="A1AB17C119474066AA7104007A2C01988"/>
    <w:rsid w:val="00616DBC"/>
    <w:rPr>
      <w:rFonts w:eastAsiaTheme="minorHAnsi"/>
      <w:lang w:eastAsia="en-US"/>
    </w:rPr>
  </w:style>
  <w:style w:type="paragraph" w:customStyle="1" w:styleId="B7D9944D6CE149A1B88150D19A69FDE68">
    <w:name w:val="B7D9944D6CE149A1B88150D19A69FDE68"/>
    <w:rsid w:val="00616DBC"/>
    <w:rPr>
      <w:rFonts w:eastAsiaTheme="minorHAnsi"/>
      <w:lang w:eastAsia="en-US"/>
    </w:rPr>
  </w:style>
  <w:style w:type="paragraph" w:customStyle="1" w:styleId="5C2E069B584244F58302164BC89CBACC8">
    <w:name w:val="5C2E069B584244F58302164BC89CBACC8"/>
    <w:rsid w:val="00616DBC"/>
    <w:rPr>
      <w:rFonts w:eastAsiaTheme="minorHAnsi"/>
      <w:lang w:eastAsia="en-US"/>
    </w:rPr>
  </w:style>
  <w:style w:type="paragraph" w:customStyle="1" w:styleId="BF731C409A8543E894FF1020807D01728">
    <w:name w:val="BF731C409A8543E894FF1020807D01728"/>
    <w:rsid w:val="00616DBC"/>
    <w:rPr>
      <w:rFonts w:eastAsiaTheme="minorHAnsi"/>
      <w:lang w:eastAsia="en-US"/>
    </w:rPr>
  </w:style>
  <w:style w:type="paragraph" w:customStyle="1" w:styleId="3F0ADE6B5E13483FAA31568FDB5FCA128">
    <w:name w:val="3F0ADE6B5E13483FAA31568FDB5FCA128"/>
    <w:rsid w:val="00616DBC"/>
    <w:rPr>
      <w:rFonts w:eastAsiaTheme="minorHAnsi"/>
      <w:lang w:eastAsia="en-US"/>
    </w:rPr>
  </w:style>
  <w:style w:type="paragraph" w:customStyle="1" w:styleId="2389A2D645104BDC889F20B1C16737D58">
    <w:name w:val="2389A2D645104BDC889F20B1C16737D58"/>
    <w:rsid w:val="00616DBC"/>
    <w:rPr>
      <w:rFonts w:eastAsiaTheme="minorHAnsi"/>
      <w:lang w:eastAsia="en-US"/>
    </w:rPr>
  </w:style>
  <w:style w:type="paragraph" w:customStyle="1" w:styleId="7E56CCCC0FE740DEB6D85C3460DC3E068">
    <w:name w:val="7E56CCCC0FE740DEB6D85C3460DC3E068"/>
    <w:rsid w:val="00616DBC"/>
    <w:rPr>
      <w:rFonts w:eastAsiaTheme="minorHAnsi"/>
      <w:lang w:eastAsia="en-US"/>
    </w:rPr>
  </w:style>
  <w:style w:type="paragraph" w:customStyle="1" w:styleId="FB75714596FD494C8EBD837FFC8578C48">
    <w:name w:val="FB75714596FD494C8EBD837FFC8578C48"/>
    <w:rsid w:val="00616DBC"/>
    <w:rPr>
      <w:rFonts w:eastAsiaTheme="minorHAnsi"/>
      <w:lang w:eastAsia="en-US"/>
    </w:rPr>
  </w:style>
  <w:style w:type="paragraph" w:customStyle="1" w:styleId="788C3C9F7FD64D88BF32868F105673E78">
    <w:name w:val="788C3C9F7FD64D88BF32868F105673E78"/>
    <w:rsid w:val="00616DBC"/>
    <w:rPr>
      <w:rFonts w:eastAsiaTheme="minorHAnsi"/>
      <w:lang w:eastAsia="en-US"/>
    </w:rPr>
  </w:style>
  <w:style w:type="paragraph" w:customStyle="1" w:styleId="DC52789032EF4364BD843F1A159A9EA18">
    <w:name w:val="DC52789032EF4364BD843F1A159A9EA18"/>
    <w:rsid w:val="00616DBC"/>
    <w:rPr>
      <w:rFonts w:eastAsiaTheme="minorHAnsi"/>
      <w:lang w:eastAsia="en-US"/>
    </w:rPr>
  </w:style>
  <w:style w:type="paragraph" w:customStyle="1" w:styleId="2680AC71C6C8475B9F2EADAD05A265408">
    <w:name w:val="2680AC71C6C8475B9F2EADAD05A265408"/>
    <w:rsid w:val="00616DBC"/>
    <w:rPr>
      <w:rFonts w:eastAsiaTheme="minorHAnsi"/>
      <w:lang w:eastAsia="en-US"/>
    </w:rPr>
  </w:style>
  <w:style w:type="paragraph" w:customStyle="1" w:styleId="F8A424BE2DB649379706A63778DAF7138">
    <w:name w:val="F8A424BE2DB649379706A63778DAF7138"/>
    <w:rsid w:val="00616DBC"/>
    <w:rPr>
      <w:rFonts w:eastAsiaTheme="minorHAnsi"/>
      <w:lang w:eastAsia="en-US"/>
    </w:rPr>
  </w:style>
  <w:style w:type="paragraph" w:customStyle="1" w:styleId="DF98A7C90C8247179A89DAE34945AAD08">
    <w:name w:val="DF98A7C90C8247179A89DAE34945AAD08"/>
    <w:rsid w:val="00616DBC"/>
    <w:rPr>
      <w:rFonts w:eastAsiaTheme="minorHAnsi"/>
      <w:lang w:eastAsia="en-US"/>
    </w:rPr>
  </w:style>
  <w:style w:type="paragraph" w:customStyle="1" w:styleId="BEFC715347E14098A14536CFD47822251">
    <w:name w:val="BEFC715347E14098A14536CFD47822251"/>
    <w:rsid w:val="00616DBC"/>
    <w:rPr>
      <w:rFonts w:eastAsiaTheme="minorHAnsi"/>
      <w:lang w:eastAsia="en-US"/>
    </w:rPr>
  </w:style>
  <w:style w:type="paragraph" w:customStyle="1" w:styleId="206619524F484490984A4E2E597E2C81">
    <w:name w:val="206619524F484490984A4E2E597E2C81"/>
    <w:rsid w:val="00616DBC"/>
    <w:rPr>
      <w:rFonts w:eastAsiaTheme="minorHAnsi"/>
      <w:lang w:eastAsia="en-US"/>
    </w:rPr>
  </w:style>
  <w:style w:type="paragraph" w:customStyle="1" w:styleId="BB2F4C8F0F6A46DFB68AA740FE9B291A">
    <w:name w:val="BB2F4C8F0F6A46DFB68AA740FE9B291A"/>
    <w:rsid w:val="00BD7606"/>
  </w:style>
  <w:style w:type="paragraph" w:customStyle="1" w:styleId="A1AB17C119474066AA7104007A2C01989">
    <w:name w:val="A1AB17C119474066AA7104007A2C01989"/>
    <w:rsid w:val="00BD7606"/>
    <w:rPr>
      <w:rFonts w:eastAsiaTheme="minorHAnsi"/>
      <w:lang w:eastAsia="en-US"/>
    </w:rPr>
  </w:style>
  <w:style w:type="paragraph" w:customStyle="1" w:styleId="B7D9944D6CE149A1B88150D19A69FDE69">
    <w:name w:val="B7D9944D6CE149A1B88150D19A69FDE69"/>
    <w:rsid w:val="00BD7606"/>
    <w:rPr>
      <w:rFonts w:eastAsiaTheme="minorHAnsi"/>
      <w:lang w:eastAsia="en-US"/>
    </w:rPr>
  </w:style>
  <w:style w:type="paragraph" w:customStyle="1" w:styleId="5C2E069B584244F58302164BC89CBACC9">
    <w:name w:val="5C2E069B584244F58302164BC89CBACC9"/>
    <w:rsid w:val="00BD7606"/>
    <w:rPr>
      <w:rFonts w:eastAsiaTheme="minorHAnsi"/>
      <w:lang w:eastAsia="en-US"/>
    </w:rPr>
  </w:style>
  <w:style w:type="paragraph" w:customStyle="1" w:styleId="BF731C409A8543E894FF1020807D01729">
    <w:name w:val="BF731C409A8543E894FF1020807D01729"/>
    <w:rsid w:val="00BD7606"/>
    <w:rPr>
      <w:rFonts w:eastAsiaTheme="minorHAnsi"/>
      <w:lang w:eastAsia="en-US"/>
    </w:rPr>
  </w:style>
  <w:style w:type="paragraph" w:customStyle="1" w:styleId="3F0ADE6B5E13483FAA31568FDB5FCA129">
    <w:name w:val="3F0ADE6B5E13483FAA31568FDB5FCA129"/>
    <w:rsid w:val="00BD7606"/>
    <w:rPr>
      <w:rFonts w:eastAsiaTheme="minorHAnsi"/>
      <w:lang w:eastAsia="en-US"/>
    </w:rPr>
  </w:style>
  <w:style w:type="paragraph" w:customStyle="1" w:styleId="2389A2D645104BDC889F20B1C16737D59">
    <w:name w:val="2389A2D645104BDC889F20B1C16737D59"/>
    <w:rsid w:val="00BD7606"/>
    <w:rPr>
      <w:rFonts w:eastAsiaTheme="minorHAnsi"/>
      <w:lang w:eastAsia="en-US"/>
    </w:rPr>
  </w:style>
  <w:style w:type="paragraph" w:customStyle="1" w:styleId="7E56CCCC0FE740DEB6D85C3460DC3E069">
    <w:name w:val="7E56CCCC0FE740DEB6D85C3460DC3E069"/>
    <w:rsid w:val="00BD7606"/>
    <w:rPr>
      <w:rFonts w:eastAsiaTheme="minorHAnsi"/>
      <w:lang w:eastAsia="en-US"/>
    </w:rPr>
  </w:style>
  <w:style w:type="paragraph" w:customStyle="1" w:styleId="FB75714596FD494C8EBD837FFC8578C49">
    <w:name w:val="FB75714596FD494C8EBD837FFC8578C49"/>
    <w:rsid w:val="00BD7606"/>
    <w:rPr>
      <w:rFonts w:eastAsiaTheme="minorHAnsi"/>
      <w:lang w:eastAsia="en-US"/>
    </w:rPr>
  </w:style>
  <w:style w:type="paragraph" w:customStyle="1" w:styleId="788C3C9F7FD64D88BF32868F105673E79">
    <w:name w:val="788C3C9F7FD64D88BF32868F105673E79"/>
    <w:rsid w:val="00BD7606"/>
    <w:rPr>
      <w:rFonts w:eastAsiaTheme="minorHAnsi"/>
      <w:lang w:eastAsia="en-US"/>
    </w:rPr>
  </w:style>
  <w:style w:type="paragraph" w:customStyle="1" w:styleId="DC52789032EF4364BD843F1A159A9EA19">
    <w:name w:val="DC52789032EF4364BD843F1A159A9EA19"/>
    <w:rsid w:val="00BD7606"/>
    <w:rPr>
      <w:rFonts w:eastAsiaTheme="minorHAnsi"/>
      <w:lang w:eastAsia="en-US"/>
    </w:rPr>
  </w:style>
  <w:style w:type="paragraph" w:customStyle="1" w:styleId="BB2F4C8F0F6A46DFB68AA740FE9B291A1">
    <w:name w:val="BB2F4C8F0F6A46DFB68AA740FE9B291A1"/>
    <w:rsid w:val="00BD7606"/>
    <w:rPr>
      <w:rFonts w:eastAsiaTheme="minorHAnsi"/>
      <w:lang w:eastAsia="en-US"/>
    </w:rPr>
  </w:style>
  <w:style w:type="paragraph" w:customStyle="1" w:styleId="F8A424BE2DB649379706A63778DAF7139">
    <w:name w:val="F8A424BE2DB649379706A63778DAF7139"/>
    <w:rsid w:val="00BD7606"/>
    <w:rPr>
      <w:rFonts w:eastAsiaTheme="minorHAnsi"/>
      <w:lang w:eastAsia="en-US"/>
    </w:rPr>
  </w:style>
  <w:style w:type="paragraph" w:customStyle="1" w:styleId="DF98A7C90C8247179A89DAE34945AAD09">
    <w:name w:val="DF98A7C90C8247179A89DAE34945AAD09"/>
    <w:rsid w:val="00BD7606"/>
    <w:rPr>
      <w:rFonts w:eastAsiaTheme="minorHAnsi"/>
      <w:lang w:eastAsia="en-US"/>
    </w:rPr>
  </w:style>
  <w:style w:type="paragraph" w:customStyle="1" w:styleId="BEFC715347E14098A14536CFD47822252">
    <w:name w:val="BEFC715347E14098A14536CFD47822252"/>
    <w:rsid w:val="00BD7606"/>
    <w:rPr>
      <w:rFonts w:eastAsiaTheme="minorHAnsi"/>
      <w:lang w:eastAsia="en-US"/>
    </w:rPr>
  </w:style>
  <w:style w:type="paragraph" w:customStyle="1" w:styleId="86C388DC97204430A1926D3790A665D5">
    <w:name w:val="86C388DC97204430A1926D3790A665D5"/>
    <w:rsid w:val="00BD7606"/>
    <w:rPr>
      <w:rFonts w:eastAsiaTheme="minorHAnsi"/>
      <w:lang w:eastAsia="en-US"/>
    </w:rPr>
  </w:style>
  <w:style w:type="paragraph" w:customStyle="1" w:styleId="CD15F52235B14998BACA41C1A97CDCC6">
    <w:name w:val="CD15F52235B14998BACA41C1A97CDCC6"/>
    <w:rsid w:val="00BD7606"/>
  </w:style>
  <w:style w:type="paragraph" w:customStyle="1" w:styleId="A1AB17C119474066AA7104007A2C019810">
    <w:name w:val="A1AB17C119474066AA7104007A2C019810"/>
    <w:rsid w:val="00BD7606"/>
    <w:rPr>
      <w:rFonts w:eastAsiaTheme="minorHAnsi"/>
      <w:lang w:eastAsia="en-US"/>
    </w:rPr>
  </w:style>
  <w:style w:type="paragraph" w:customStyle="1" w:styleId="B7D9944D6CE149A1B88150D19A69FDE610">
    <w:name w:val="B7D9944D6CE149A1B88150D19A69FDE610"/>
    <w:rsid w:val="00BD7606"/>
    <w:rPr>
      <w:rFonts w:eastAsiaTheme="minorHAnsi"/>
      <w:lang w:eastAsia="en-US"/>
    </w:rPr>
  </w:style>
  <w:style w:type="paragraph" w:customStyle="1" w:styleId="5C2E069B584244F58302164BC89CBACC10">
    <w:name w:val="5C2E069B584244F58302164BC89CBACC10"/>
    <w:rsid w:val="00BD7606"/>
    <w:rPr>
      <w:rFonts w:eastAsiaTheme="minorHAnsi"/>
      <w:lang w:eastAsia="en-US"/>
    </w:rPr>
  </w:style>
  <w:style w:type="paragraph" w:customStyle="1" w:styleId="BF731C409A8543E894FF1020807D017210">
    <w:name w:val="BF731C409A8543E894FF1020807D017210"/>
    <w:rsid w:val="00BD7606"/>
    <w:rPr>
      <w:rFonts w:eastAsiaTheme="minorHAnsi"/>
      <w:lang w:eastAsia="en-US"/>
    </w:rPr>
  </w:style>
  <w:style w:type="paragraph" w:customStyle="1" w:styleId="3F0ADE6B5E13483FAA31568FDB5FCA1210">
    <w:name w:val="3F0ADE6B5E13483FAA31568FDB5FCA1210"/>
    <w:rsid w:val="00BD7606"/>
    <w:rPr>
      <w:rFonts w:eastAsiaTheme="minorHAnsi"/>
      <w:lang w:eastAsia="en-US"/>
    </w:rPr>
  </w:style>
  <w:style w:type="paragraph" w:customStyle="1" w:styleId="2389A2D645104BDC889F20B1C16737D510">
    <w:name w:val="2389A2D645104BDC889F20B1C16737D510"/>
    <w:rsid w:val="00BD7606"/>
    <w:rPr>
      <w:rFonts w:eastAsiaTheme="minorHAnsi"/>
      <w:lang w:eastAsia="en-US"/>
    </w:rPr>
  </w:style>
  <w:style w:type="paragraph" w:customStyle="1" w:styleId="7E56CCCC0FE740DEB6D85C3460DC3E0610">
    <w:name w:val="7E56CCCC0FE740DEB6D85C3460DC3E0610"/>
    <w:rsid w:val="00BD7606"/>
    <w:rPr>
      <w:rFonts w:eastAsiaTheme="minorHAnsi"/>
      <w:lang w:eastAsia="en-US"/>
    </w:rPr>
  </w:style>
  <w:style w:type="paragraph" w:customStyle="1" w:styleId="FB75714596FD494C8EBD837FFC8578C410">
    <w:name w:val="FB75714596FD494C8EBD837FFC8578C410"/>
    <w:rsid w:val="00BD7606"/>
    <w:rPr>
      <w:rFonts w:eastAsiaTheme="minorHAnsi"/>
      <w:lang w:eastAsia="en-US"/>
    </w:rPr>
  </w:style>
  <w:style w:type="paragraph" w:customStyle="1" w:styleId="788C3C9F7FD64D88BF32868F105673E710">
    <w:name w:val="788C3C9F7FD64D88BF32868F105673E710"/>
    <w:rsid w:val="00BD7606"/>
    <w:rPr>
      <w:rFonts w:eastAsiaTheme="minorHAnsi"/>
      <w:lang w:eastAsia="en-US"/>
    </w:rPr>
  </w:style>
  <w:style w:type="paragraph" w:customStyle="1" w:styleId="BB2F4C8F0F6A46DFB68AA740FE9B291A2">
    <w:name w:val="BB2F4C8F0F6A46DFB68AA740FE9B291A2"/>
    <w:rsid w:val="00BD7606"/>
    <w:rPr>
      <w:rFonts w:eastAsiaTheme="minorHAnsi"/>
      <w:lang w:eastAsia="en-US"/>
    </w:rPr>
  </w:style>
  <w:style w:type="paragraph" w:customStyle="1" w:styleId="F8A424BE2DB649379706A63778DAF71310">
    <w:name w:val="F8A424BE2DB649379706A63778DAF71310"/>
    <w:rsid w:val="00BD7606"/>
    <w:rPr>
      <w:rFonts w:eastAsiaTheme="minorHAnsi"/>
      <w:lang w:eastAsia="en-US"/>
    </w:rPr>
  </w:style>
  <w:style w:type="paragraph" w:customStyle="1" w:styleId="DF98A7C90C8247179A89DAE34945AAD010">
    <w:name w:val="DF98A7C90C8247179A89DAE34945AAD010"/>
    <w:rsid w:val="00BD7606"/>
    <w:rPr>
      <w:rFonts w:eastAsiaTheme="minorHAnsi"/>
      <w:lang w:eastAsia="en-US"/>
    </w:rPr>
  </w:style>
  <w:style w:type="paragraph" w:customStyle="1" w:styleId="BEFC715347E14098A14536CFD47822253">
    <w:name w:val="BEFC715347E14098A14536CFD47822253"/>
    <w:rsid w:val="00BD7606"/>
    <w:rPr>
      <w:rFonts w:eastAsiaTheme="minorHAnsi"/>
      <w:lang w:eastAsia="en-US"/>
    </w:rPr>
  </w:style>
  <w:style w:type="paragraph" w:customStyle="1" w:styleId="86C388DC97204430A1926D3790A665D51">
    <w:name w:val="86C388DC97204430A1926D3790A665D51"/>
    <w:rsid w:val="00BD7606"/>
    <w:rPr>
      <w:rFonts w:eastAsiaTheme="minorHAnsi"/>
      <w:lang w:eastAsia="en-US"/>
    </w:rPr>
  </w:style>
  <w:style w:type="paragraph" w:customStyle="1" w:styleId="A1AB17C119474066AA7104007A2C019811">
    <w:name w:val="A1AB17C119474066AA7104007A2C019811"/>
    <w:rsid w:val="00BD7606"/>
    <w:rPr>
      <w:rFonts w:eastAsiaTheme="minorHAnsi"/>
      <w:lang w:eastAsia="en-US"/>
    </w:rPr>
  </w:style>
  <w:style w:type="paragraph" w:customStyle="1" w:styleId="B7D9944D6CE149A1B88150D19A69FDE611">
    <w:name w:val="B7D9944D6CE149A1B88150D19A69FDE611"/>
    <w:rsid w:val="00BD7606"/>
    <w:rPr>
      <w:rFonts w:eastAsiaTheme="minorHAnsi"/>
      <w:lang w:eastAsia="en-US"/>
    </w:rPr>
  </w:style>
  <w:style w:type="paragraph" w:customStyle="1" w:styleId="5C2E069B584244F58302164BC89CBACC11">
    <w:name w:val="5C2E069B584244F58302164BC89CBACC11"/>
    <w:rsid w:val="00BD7606"/>
    <w:rPr>
      <w:rFonts w:eastAsiaTheme="minorHAnsi"/>
      <w:lang w:eastAsia="en-US"/>
    </w:rPr>
  </w:style>
  <w:style w:type="paragraph" w:customStyle="1" w:styleId="BF731C409A8543E894FF1020807D017211">
    <w:name w:val="BF731C409A8543E894FF1020807D017211"/>
    <w:rsid w:val="00BD7606"/>
    <w:rPr>
      <w:rFonts w:eastAsiaTheme="minorHAnsi"/>
      <w:lang w:eastAsia="en-US"/>
    </w:rPr>
  </w:style>
  <w:style w:type="paragraph" w:customStyle="1" w:styleId="3F0ADE6B5E13483FAA31568FDB5FCA1211">
    <w:name w:val="3F0ADE6B5E13483FAA31568FDB5FCA1211"/>
    <w:rsid w:val="00BD7606"/>
    <w:rPr>
      <w:rFonts w:eastAsiaTheme="minorHAnsi"/>
      <w:lang w:eastAsia="en-US"/>
    </w:rPr>
  </w:style>
  <w:style w:type="paragraph" w:customStyle="1" w:styleId="2389A2D645104BDC889F20B1C16737D511">
    <w:name w:val="2389A2D645104BDC889F20B1C16737D511"/>
    <w:rsid w:val="00BD7606"/>
    <w:rPr>
      <w:rFonts w:eastAsiaTheme="minorHAnsi"/>
      <w:lang w:eastAsia="en-US"/>
    </w:rPr>
  </w:style>
  <w:style w:type="paragraph" w:customStyle="1" w:styleId="7E56CCCC0FE740DEB6D85C3460DC3E0611">
    <w:name w:val="7E56CCCC0FE740DEB6D85C3460DC3E0611"/>
    <w:rsid w:val="00BD7606"/>
    <w:rPr>
      <w:rFonts w:eastAsiaTheme="minorHAnsi"/>
      <w:lang w:eastAsia="en-US"/>
    </w:rPr>
  </w:style>
  <w:style w:type="paragraph" w:customStyle="1" w:styleId="FB75714596FD494C8EBD837FFC8578C411">
    <w:name w:val="FB75714596FD494C8EBD837FFC8578C411"/>
    <w:rsid w:val="00BD7606"/>
    <w:rPr>
      <w:rFonts w:eastAsiaTheme="minorHAnsi"/>
      <w:lang w:eastAsia="en-US"/>
    </w:rPr>
  </w:style>
  <w:style w:type="paragraph" w:customStyle="1" w:styleId="788C3C9F7FD64D88BF32868F105673E711">
    <w:name w:val="788C3C9F7FD64D88BF32868F105673E711"/>
    <w:rsid w:val="00BD7606"/>
    <w:rPr>
      <w:rFonts w:eastAsiaTheme="minorHAnsi"/>
      <w:lang w:eastAsia="en-US"/>
    </w:rPr>
  </w:style>
  <w:style w:type="paragraph" w:customStyle="1" w:styleId="BB2F4C8F0F6A46DFB68AA740FE9B291A3">
    <w:name w:val="BB2F4C8F0F6A46DFB68AA740FE9B291A3"/>
    <w:rsid w:val="00BD7606"/>
    <w:rPr>
      <w:rFonts w:eastAsiaTheme="minorHAnsi"/>
      <w:lang w:eastAsia="en-US"/>
    </w:rPr>
  </w:style>
  <w:style w:type="paragraph" w:customStyle="1" w:styleId="D983373ED4164B62B102790501277EAF">
    <w:name w:val="D983373ED4164B62B102790501277EAF"/>
    <w:rsid w:val="00BD7606"/>
    <w:rPr>
      <w:rFonts w:eastAsiaTheme="minorHAnsi"/>
      <w:lang w:eastAsia="en-US"/>
    </w:rPr>
  </w:style>
  <w:style w:type="paragraph" w:customStyle="1" w:styleId="3543CDC2686B47F8AF1EE07808BFCB81">
    <w:name w:val="3543CDC2686B47F8AF1EE07808BFCB81"/>
    <w:rsid w:val="00BD7606"/>
    <w:rPr>
      <w:rFonts w:eastAsiaTheme="minorHAnsi"/>
      <w:lang w:eastAsia="en-US"/>
    </w:rPr>
  </w:style>
  <w:style w:type="paragraph" w:customStyle="1" w:styleId="51E76CDAE2564F6290E617CA3672CB29">
    <w:name w:val="51E76CDAE2564F6290E617CA3672CB29"/>
    <w:rsid w:val="00BD7606"/>
    <w:rPr>
      <w:rFonts w:eastAsiaTheme="minorHAnsi"/>
      <w:lang w:eastAsia="en-US"/>
    </w:rPr>
  </w:style>
  <w:style w:type="paragraph" w:customStyle="1" w:styleId="B86D88E704AC40F0A52EA57C2460CCC8">
    <w:name w:val="B86D88E704AC40F0A52EA57C2460CCC8"/>
    <w:rsid w:val="00BD7606"/>
    <w:rPr>
      <w:rFonts w:eastAsiaTheme="minorHAnsi"/>
      <w:lang w:eastAsia="en-US"/>
    </w:rPr>
  </w:style>
  <w:style w:type="paragraph" w:customStyle="1" w:styleId="EEB2032097FA4311A45E5F5225BD6803">
    <w:name w:val="EEB2032097FA4311A45E5F5225BD6803"/>
    <w:rsid w:val="00BD7606"/>
    <w:rPr>
      <w:rFonts w:eastAsiaTheme="minorHAnsi"/>
      <w:lang w:eastAsia="en-US"/>
    </w:rPr>
  </w:style>
  <w:style w:type="paragraph" w:customStyle="1" w:styleId="F8A424BE2DB649379706A63778DAF71311">
    <w:name w:val="F8A424BE2DB649379706A63778DAF71311"/>
    <w:rsid w:val="00BD7606"/>
    <w:rPr>
      <w:rFonts w:eastAsiaTheme="minorHAnsi"/>
      <w:lang w:eastAsia="en-US"/>
    </w:rPr>
  </w:style>
  <w:style w:type="paragraph" w:customStyle="1" w:styleId="DF98A7C90C8247179A89DAE34945AAD011">
    <w:name w:val="DF98A7C90C8247179A89DAE34945AAD011"/>
    <w:rsid w:val="00BD7606"/>
    <w:rPr>
      <w:rFonts w:eastAsiaTheme="minorHAnsi"/>
      <w:lang w:eastAsia="en-US"/>
    </w:rPr>
  </w:style>
  <w:style w:type="paragraph" w:customStyle="1" w:styleId="BEFC715347E14098A14536CFD47822254">
    <w:name w:val="BEFC715347E14098A14536CFD47822254"/>
    <w:rsid w:val="00BD7606"/>
    <w:rPr>
      <w:rFonts w:eastAsiaTheme="minorHAnsi"/>
      <w:lang w:eastAsia="en-US"/>
    </w:rPr>
  </w:style>
  <w:style w:type="paragraph" w:customStyle="1" w:styleId="86C388DC97204430A1926D3790A665D52">
    <w:name w:val="86C388DC97204430A1926D3790A665D52"/>
    <w:rsid w:val="00BD7606"/>
    <w:rPr>
      <w:rFonts w:eastAsiaTheme="minorHAnsi"/>
      <w:lang w:eastAsia="en-US"/>
    </w:rPr>
  </w:style>
  <w:style w:type="paragraph" w:customStyle="1" w:styleId="A1AB17C119474066AA7104007A2C019812">
    <w:name w:val="A1AB17C119474066AA7104007A2C019812"/>
    <w:rsid w:val="00BD7606"/>
    <w:rPr>
      <w:rFonts w:eastAsiaTheme="minorHAnsi"/>
      <w:lang w:eastAsia="en-US"/>
    </w:rPr>
  </w:style>
  <w:style w:type="paragraph" w:customStyle="1" w:styleId="B7D9944D6CE149A1B88150D19A69FDE612">
    <w:name w:val="B7D9944D6CE149A1B88150D19A69FDE612"/>
    <w:rsid w:val="00BD7606"/>
    <w:rPr>
      <w:rFonts w:eastAsiaTheme="minorHAnsi"/>
      <w:lang w:eastAsia="en-US"/>
    </w:rPr>
  </w:style>
  <w:style w:type="paragraph" w:customStyle="1" w:styleId="5C2E069B584244F58302164BC89CBACC12">
    <w:name w:val="5C2E069B584244F58302164BC89CBACC12"/>
    <w:rsid w:val="00BD7606"/>
    <w:rPr>
      <w:rFonts w:eastAsiaTheme="minorHAnsi"/>
      <w:lang w:eastAsia="en-US"/>
    </w:rPr>
  </w:style>
  <w:style w:type="paragraph" w:customStyle="1" w:styleId="BF731C409A8543E894FF1020807D017212">
    <w:name w:val="BF731C409A8543E894FF1020807D017212"/>
    <w:rsid w:val="00BD7606"/>
    <w:rPr>
      <w:rFonts w:eastAsiaTheme="minorHAnsi"/>
      <w:lang w:eastAsia="en-US"/>
    </w:rPr>
  </w:style>
  <w:style w:type="paragraph" w:customStyle="1" w:styleId="3F0ADE6B5E13483FAA31568FDB5FCA1212">
    <w:name w:val="3F0ADE6B5E13483FAA31568FDB5FCA1212"/>
    <w:rsid w:val="00BD7606"/>
    <w:rPr>
      <w:rFonts w:eastAsiaTheme="minorHAnsi"/>
      <w:lang w:eastAsia="en-US"/>
    </w:rPr>
  </w:style>
  <w:style w:type="paragraph" w:customStyle="1" w:styleId="2389A2D645104BDC889F20B1C16737D512">
    <w:name w:val="2389A2D645104BDC889F20B1C16737D512"/>
    <w:rsid w:val="00BD7606"/>
    <w:rPr>
      <w:rFonts w:eastAsiaTheme="minorHAnsi"/>
      <w:lang w:eastAsia="en-US"/>
    </w:rPr>
  </w:style>
  <w:style w:type="paragraph" w:customStyle="1" w:styleId="7E56CCCC0FE740DEB6D85C3460DC3E0612">
    <w:name w:val="7E56CCCC0FE740DEB6D85C3460DC3E0612"/>
    <w:rsid w:val="00BD7606"/>
    <w:rPr>
      <w:rFonts w:eastAsiaTheme="minorHAnsi"/>
      <w:lang w:eastAsia="en-US"/>
    </w:rPr>
  </w:style>
  <w:style w:type="paragraph" w:customStyle="1" w:styleId="FB75714596FD494C8EBD837FFC8578C412">
    <w:name w:val="FB75714596FD494C8EBD837FFC8578C412"/>
    <w:rsid w:val="00BD7606"/>
    <w:rPr>
      <w:rFonts w:eastAsiaTheme="minorHAnsi"/>
      <w:lang w:eastAsia="en-US"/>
    </w:rPr>
  </w:style>
  <w:style w:type="paragraph" w:customStyle="1" w:styleId="788C3C9F7FD64D88BF32868F105673E712">
    <w:name w:val="788C3C9F7FD64D88BF32868F105673E712"/>
    <w:rsid w:val="00BD7606"/>
    <w:rPr>
      <w:rFonts w:eastAsiaTheme="minorHAnsi"/>
      <w:lang w:eastAsia="en-US"/>
    </w:rPr>
  </w:style>
  <w:style w:type="paragraph" w:customStyle="1" w:styleId="BB2F4C8F0F6A46DFB68AA740FE9B291A4">
    <w:name w:val="BB2F4C8F0F6A46DFB68AA740FE9B291A4"/>
    <w:rsid w:val="00BD7606"/>
    <w:rPr>
      <w:rFonts w:eastAsiaTheme="minorHAnsi"/>
      <w:lang w:eastAsia="en-US"/>
    </w:rPr>
  </w:style>
  <w:style w:type="paragraph" w:customStyle="1" w:styleId="D983373ED4164B62B102790501277EAF1">
    <w:name w:val="D983373ED4164B62B102790501277EAF1"/>
    <w:rsid w:val="00BD7606"/>
    <w:rPr>
      <w:rFonts w:eastAsiaTheme="minorHAnsi"/>
      <w:lang w:eastAsia="en-US"/>
    </w:rPr>
  </w:style>
  <w:style w:type="paragraph" w:customStyle="1" w:styleId="3543CDC2686B47F8AF1EE07808BFCB811">
    <w:name w:val="3543CDC2686B47F8AF1EE07808BFCB811"/>
    <w:rsid w:val="00BD7606"/>
    <w:rPr>
      <w:rFonts w:eastAsiaTheme="minorHAnsi"/>
      <w:lang w:eastAsia="en-US"/>
    </w:rPr>
  </w:style>
  <w:style w:type="paragraph" w:customStyle="1" w:styleId="51E76CDAE2564F6290E617CA3672CB291">
    <w:name w:val="51E76CDAE2564F6290E617CA3672CB291"/>
    <w:rsid w:val="00BD7606"/>
    <w:rPr>
      <w:rFonts w:eastAsiaTheme="minorHAnsi"/>
      <w:lang w:eastAsia="en-US"/>
    </w:rPr>
  </w:style>
  <w:style w:type="paragraph" w:customStyle="1" w:styleId="B86D88E704AC40F0A52EA57C2460CCC81">
    <w:name w:val="B86D88E704AC40F0A52EA57C2460CCC81"/>
    <w:rsid w:val="00BD7606"/>
    <w:rPr>
      <w:rFonts w:eastAsiaTheme="minorHAnsi"/>
      <w:lang w:eastAsia="en-US"/>
    </w:rPr>
  </w:style>
  <w:style w:type="paragraph" w:customStyle="1" w:styleId="EEB2032097FA4311A45E5F5225BD68031">
    <w:name w:val="EEB2032097FA4311A45E5F5225BD68031"/>
    <w:rsid w:val="00BD7606"/>
    <w:rPr>
      <w:rFonts w:eastAsiaTheme="minorHAnsi"/>
      <w:lang w:eastAsia="en-US"/>
    </w:rPr>
  </w:style>
  <w:style w:type="paragraph" w:customStyle="1" w:styleId="716C3DA3AE1A4951891B115CB5BFAA7B">
    <w:name w:val="716C3DA3AE1A4951891B115CB5BFAA7B"/>
    <w:rsid w:val="00BD7606"/>
    <w:rPr>
      <w:rFonts w:eastAsiaTheme="minorHAnsi"/>
      <w:lang w:eastAsia="en-US"/>
    </w:rPr>
  </w:style>
  <w:style w:type="paragraph" w:customStyle="1" w:styleId="AD7D2BCA7B94495882EA1C15C416B8DC">
    <w:name w:val="AD7D2BCA7B94495882EA1C15C416B8DC"/>
    <w:rsid w:val="00BD7606"/>
    <w:rPr>
      <w:rFonts w:eastAsiaTheme="minorHAnsi"/>
      <w:lang w:eastAsia="en-US"/>
    </w:rPr>
  </w:style>
  <w:style w:type="paragraph" w:customStyle="1" w:styleId="BEFC715347E14098A14536CFD47822255">
    <w:name w:val="BEFC715347E14098A14536CFD47822255"/>
    <w:rsid w:val="00BD7606"/>
    <w:rPr>
      <w:rFonts w:eastAsiaTheme="minorHAnsi"/>
      <w:lang w:eastAsia="en-US"/>
    </w:rPr>
  </w:style>
  <w:style w:type="paragraph" w:customStyle="1" w:styleId="86C388DC97204430A1926D3790A665D53">
    <w:name w:val="86C388DC97204430A1926D3790A665D53"/>
    <w:rsid w:val="00BD7606"/>
    <w:rPr>
      <w:rFonts w:eastAsiaTheme="minorHAnsi"/>
      <w:lang w:eastAsia="en-US"/>
    </w:rPr>
  </w:style>
  <w:style w:type="paragraph" w:customStyle="1" w:styleId="A1AB17C119474066AA7104007A2C019813">
    <w:name w:val="A1AB17C119474066AA7104007A2C019813"/>
    <w:rsid w:val="00BD7606"/>
    <w:rPr>
      <w:rFonts w:eastAsiaTheme="minorHAnsi"/>
      <w:lang w:eastAsia="en-US"/>
    </w:rPr>
  </w:style>
  <w:style w:type="paragraph" w:customStyle="1" w:styleId="B7D9944D6CE149A1B88150D19A69FDE613">
    <w:name w:val="B7D9944D6CE149A1B88150D19A69FDE613"/>
    <w:rsid w:val="00BD7606"/>
    <w:rPr>
      <w:rFonts w:eastAsiaTheme="minorHAnsi"/>
      <w:lang w:eastAsia="en-US"/>
    </w:rPr>
  </w:style>
  <w:style w:type="paragraph" w:customStyle="1" w:styleId="5C2E069B584244F58302164BC89CBACC13">
    <w:name w:val="5C2E069B584244F58302164BC89CBACC13"/>
    <w:rsid w:val="00BD7606"/>
    <w:rPr>
      <w:rFonts w:eastAsiaTheme="minorHAnsi"/>
      <w:lang w:eastAsia="en-US"/>
    </w:rPr>
  </w:style>
  <w:style w:type="paragraph" w:customStyle="1" w:styleId="BF731C409A8543E894FF1020807D017213">
    <w:name w:val="BF731C409A8543E894FF1020807D017213"/>
    <w:rsid w:val="00BD7606"/>
    <w:rPr>
      <w:rFonts w:eastAsiaTheme="minorHAnsi"/>
      <w:lang w:eastAsia="en-US"/>
    </w:rPr>
  </w:style>
  <w:style w:type="paragraph" w:customStyle="1" w:styleId="3F0ADE6B5E13483FAA31568FDB5FCA1213">
    <w:name w:val="3F0ADE6B5E13483FAA31568FDB5FCA1213"/>
    <w:rsid w:val="00BD7606"/>
    <w:rPr>
      <w:rFonts w:eastAsiaTheme="minorHAnsi"/>
      <w:lang w:eastAsia="en-US"/>
    </w:rPr>
  </w:style>
  <w:style w:type="paragraph" w:customStyle="1" w:styleId="2389A2D645104BDC889F20B1C16737D513">
    <w:name w:val="2389A2D645104BDC889F20B1C16737D513"/>
    <w:rsid w:val="00BD7606"/>
    <w:rPr>
      <w:rFonts w:eastAsiaTheme="minorHAnsi"/>
      <w:lang w:eastAsia="en-US"/>
    </w:rPr>
  </w:style>
  <w:style w:type="paragraph" w:customStyle="1" w:styleId="7E56CCCC0FE740DEB6D85C3460DC3E0613">
    <w:name w:val="7E56CCCC0FE740DEB6D85C3460DC3E0613"/>
    <w:rsid w:val="00BD7606"/>
    <w:rPr>
      <w:rFonts w:eastAsiaTheme="minorHAnsi"/>
      <w:lang w:eastAsia="en-US"/>
    </w:rPr>
  </w:style>
  <w:style w:type="paragraph" w:customStyle="1" w:styleId="FB75714596FD494C8EBD837FFC8578C413">
    <w:name w:val="FB75714596FD494C8EBD837FFC8578C413"/>
    <w:rsid w:val="00BD7606"/>
    <w:rPr>
      <w:rFonts w:eastAsiaTheme="minorHAnsi"/>
      <w:lang w:eastAsia="en-US"/>
    </w:rPr>
  </w:style>
  <w:style w:type="paragraph" w:customStyle="1" w:styleId="788C3C9F7FD64D88BF32868F105673E713">
    <w:name w:val="788C3C9F7FD64D88BF32868F105673E713"/>
    <w:rsid w:val="00BD7606"/>
    <w:rPr>
      <w:rFonts w:eastAsiaTheme="minorHAnsi"/>
      <w:lang w:eastAsia="en-US"/>
    </w:rPr>
  </w:style>
  <w:style w:type="paragraph" w:customStyle="1" w:styleId="BB2F4C8F0F6A46DFB68AA740FE9B291A5">
    <w:name w:val="BB2F4C8F0F6A46DFB68AA740FE9B291A5"/>
    <w:rsid w:val="00BD7606"/>
    <w:rPr>
      <w:rFonts w:eastAsiaTheme="minorHAnsi"/>
      <w:lang w:eastAsia="en-US"/>
    </w:rPr>
  </w:style>
  <w:style w:type="paragraph" w:customStyle="1" w:styleId="D983373ED4164B62B102790501277EAF2">
    <w:name w:val="D983373ED4164B62B102790501277EAF2"/>
    <w:rsid w:val="00BD7606"/>
    <w:rPr>
      <w:rFonts w:eastAsiaTheme="minorHAnsi"/>
      <w:lang w:eastAsia="en-US"/>
    </w:rPr>
  </w:style>
  <w:style w:type="paragraph" w:customStyle="1" w:styleId="3543CDC2686B47F8AF1EE07808BFCB812">
    <w:name w:val="3543CDC2686B47F8AF1EE07808BFCB812"/>
    <w:rsid w:val="00BD7606"/>
    <w:rPr>
      <w:rFonts w:eastAsiaTheme="minorHAnsi"/>
      <w:lang w:eastAsia="en-US"/>
    </w:rPr>
  </w:style>
  <w:style w:type="paragraph" w:customStyle="1" w:styleId="51E76CDAE2564F6290E617CA3672CB292">
    <w:name w:val="51E76CDAE2564F6290E617CA3672CB292"/>
    <w:rsid w:val="00BD7606"/>
    <w:rPr>
      <w:rFonts w:eastAsiaTheme="minorHAnsi"/>
      <w:lang w:eastAsia="en-US"/>
    </w:rPr>
  </w:style>
  <w:style w:type="paragraph" w:customStyle="1" w:styleId="B86D88E704AC40F0A52EA57C2460CCC82">
    <w:name w:val="B86D88E704AC40F0A52EA57C2460CCC82"/>
    <w:rsid w:val="00BD7606"/>
    <w:rPr>
      <w:rFonts w:eastAsiaTheme="minorHAnsi"/>
      <w:lang w:eastAsia="en-US"/>
    </w:rPr>
  </w:style>
  <w:style w:type="paragraph" w:customStyle="1" w:styleId="EEB2032097FA4311A45E5F5225BD68032">
    <w:name w:val="EEB2032097FA4311A45E5F5225BD68032"/>
    <w:rsid w:val="00BD7606"/>
    <w:rPr>
      <w:rFonts w:eastAsiaTheme="minorHAnsi"/>
      <w:lang w:eastAsia="en-US"/>
    </w:rPr>
  </w:style>
  <w:style w:type="paragraph" w:customStyle="1" w:styleId="716C3DA3AE1A4951891B115CB5BFAA7B1">
    <w:name w:val="716C3DA3AE1A4951891B115CB5BFAA7B1"/>
    <w:rsid w:val="00BD7606"/>
    <w:rPr>
      <w:rFonts w:eastAsiaTheme="minorHAnsi"/>
      <w:lang w:eastAsia="en-US"/>
    </w:rPr>
  </w:style>
  <w:style w:type="paragraph" w:customStyle="1" w:styleId="AD7D2BCA7B94495882EA1C15C416B8DC1">
    <w:name w:val="AD7D2BCA7B94495882EA1C15C416B8DC1"/>
    <w:rsid w:val="00BD7606"/>
    <w:rPr>
      <w:rFonts w:eastAsiaTheme="minorHAnsi"/>
      <w:lang w:eastAsia="en-US"/>
    </w:rPr>
  </w:style>
  <w:style w:type="paragraph" w:customStyle="1" w:styleId="3E92708E1E034E47BAD06DE4B8B9586A">
    <w:name w:val="3E92708E1E034E47BAD06DE4B8B9586A"/>
    <w:rsid w:val="00BD7606"/>
    <w:rPr>
      <w:rFonts w:eastAsiaTheme="minorHAnsi"/>
      <w:lang w:eastAsia="en-US"/>
    </w:rPr>
  </w:style>
  <w:style w:type="paragraph" w:customStyle="1" w:styleId="BEFC715347E14098A14536CFD47822256">
    <w:name w:val="BEFC715347E14098A14536CFD47822256"/>
    <w:rsid w:val="00BD7606"/>
    <w:rPr>
      <w:rFonts w:eastAsiaTheme="minorHAnsi"/>
      <w:lang w:eastAsia="en-US"/>
    </w:rPr>
  </w:style>
  <w:style w:type="paragraph" w:customStyle="1" w:styleId="86C388DC97204430A1926D3790A665D54">
    <w:name w:val="86C388DC97204430A1926D3790A665D54"/>
    <w:rsid w:val="00BD7606"/>
    <w:rPr>
      <w:rFonts w:eastAsiaTheme="minorHAnsi"/>
      <w:lang w:eastAsia="en-US"/>
    </w:rPr>
  </w:style>
  <w:style w:type="paragraph" w:customStyle="1" w:styleId="A1AB17C119474066AA7104007A2C019814">
    <w:name w:val="A1AB17C119474066AA7104007A2C019814"/>
    <w:rsid w:val="00BD7606"/>
    <w:rPr>
      <w:rFonts w:eastAsiaTheme="minorHAnsi"/>
      <w:lang w:eastAsia="en-US"/>
    </w:rPr>
  </w:style>
  <w:style w:type="paragraph" w:customStyle="1" w:styleId="B7D9944D6CE149A1B88150D19A69FDE614">
    <w:name w:val="B7D9944D6CE149A1B88150D19A69FDE614"/>
    <w:rsid w:val="00BD7606"/>
    <w:rPr>
      <w:rFonts w:eastAsiaTheme="minorHAnsi"/>
      <w:lang w:eastAsia="en-US"/>
    </w:rPr>
  </w:style>
  <w:style w:type="paragraph" w:customStyle="1" w:styleId="5C2E069B584244F58302164BC89CBACC14">
    <w:name w:val="5C2E069B584244F58302164BC89CBACC14"/>
    <w:rsid w:val="00BD7606"/>
    <w:rPr>
      <w:rFonts w:eastAsiaTheme="minorHAnsi"/>
      <w:lang w:eastAsia="en-US"/>
    </w:rPr>
  </w:style>
  <w:style w:type="paragraph" w:customStyle="1" w:styleId="BF731C409A8543E894FF1020807D017214">
    <w:name w:val="BF731C409A8543E894FF1020807D017214"/>
    <w:rsid w:val="00BD7606"/>
    <w:rPr>
      <w:rFonts w:eastAsiaTheme="minorHAnsi"/>
      <w:lang w:eastAsia="en-US"/>
    </w:rPr>
  </w:style>
  <w:style w:type="paragraph" w:customStyle="1" w:styleId="3F0ADE6B5E13483FAA31568FDB5FCA1214">
    <w:name w:val="3F0ADE6B5E13483FAA31568FDB5FCA1214"/>
    <w:rsid w:val="00BD7606"/>
    <w:rPr>
      <w:rFonts w:eastAsiaTheme="minorHAnsi"/>
      <w:lang w:eastAsia="en-US"/>
    </w:rPr>
  </w:style>
  <w:style w:type="paragraph" w:customStyle="1" w:styleId="2389A2D645104BDC889F20B1C16737D514">
    <w:name w:val="2389A2D645104BDC889F20B1C16737D514"/>
    <w:rsid w:val="00BD7606"/>
    <w:rPr>
      <w:rFonts w:eastAsiaTheme="minorHAnsi"/>
      <w:lang w:eastAsia="en-US"/>
    </w:rPr>
  </w:style>
  <w:style w:type="paragraph" w:customStyle="1" w:styleId="7E56CCCC0FE740DEB6D85C3460DC3E0614">
    <w:name w:val="7E56CCCC0FE740DEB6D85C3460DC3E0614"/>
    <w:rsid w:val="00BD7606"/>
    <w:rPr>
      <w:rFonts w:eastAsiaTheme="minorHAnsi"/>
      <w:lang w:eastAsia="en-US"/>
    </w:rPr>
  </w:style>
  <w:style w:type="paragraph" w:customStyle="1" w:styleId="FB75714596FD494C8EBD837FFC8578C414">
    <w:name w:val="FB75714596FD494C8EBD837FFC8578C414"/>
    <w:rsid w:val="00BD7606"/>
    <w:rPr>
      <w:rFonts w:eastAsiaTheme="minorHAnsi"/>
      <w:lang w:eastAsia="en-US"/>
    </w:rPr>
  </w:style>
  <w:style w:type="paragraph" w:customStyle="1" w:styleId="788C3C9F7FD64D88BF32868F105673E714">
    <w:name w:val="788C3C9F7FD64D88BF32868F105673E714"/>
    <w:rsid w:val="00BD7606"/>
    <w:rPr>
      <w:rFonts w:eastAsiaTheme="minorHAnsi"/>
      <w:lang w:eastAsia="en-US"/>
    </w:rPr>
  </w:style>
  <w:style w:type="paragraph" w:customStyle="1" w:styleId="BB2F4C8F0F6A46DFB68AA740FE9B291A6">
    <w:name w:val="BB2F4C8F0F6A46DFB68AA740FE9B291A6"/>
    <w:rsid w:val="00BD7606"/>
    <w:rPr>
      <w:rFonts w:eastAsiaTheme="minorHAnsi"/>
      <w:lang w:eastAsia="en-US"/>
    </w:rPr>
  </w:style>
  <w:style w:type="paragraph" w:customStyle="1" w:styleId="D983373ED4164B62B102790501277EAF3">
    <w:name w:val="D983373ED4164B62B102790501277EAF3"/>
    <w:rsid w:val="00BD7606"/>
    <w:rPr>
      <w:rFonts w:eastAsiaTheme="minorHAnsi"/>
      <w:lang w:eastAsia="en-US"/>
    </w:rPr>
  </w:style>
  <w:style w:type="paragraph" w:customStyle="1" w:styleId="3543CDC2686B47F8AF1EE07808BFCB813">
    <w:name w:val="3543CDC2686B47F8AF1EE07808BFCB813"/>
    <w:rsid w:val="00BD7606"/>
    <w:rPr>
      <w:rFonts w:eastAsiaTheme="minorHAnsi"/>
      <w:lang w:eastAsia="en-US"/>
    </w:rPr>
  </w:style>
  <w:style w:type="paragraph" w:customStyle="1" w:styleId="51E76CDAE2564F6290E617CA3672CB293">
    <w:name w:val="51E76CDAE2564F6290E617CA3672CB293"/>
    <w:rsid w:val="00BD7606"/>
    <w:rPr>
      <w:rFonts w:eastAsiaTheme="minorHAnsi"/>
      <w:lang w:eastAsia="en-US"/>
    </w:rPr>
  </w:style>
  <w:style w:type="paragraph" w:customStyle="1" w:styleId="B86D88E704AC40F0A52EA57C2460CCC83">
    <w:name w:val="B86D88E704AC40F0A52EA57C2460CCC83"/>
    <w:rsid w:val="00BD7606"/>
    <w:rPr>
      <w:rFonts w:eastAsiaTheme="minorHAnsi"/>
      <w:lang w:eastAsia="en-US"/>
    </w:rPr>
  </w:style>
  <w:style w:type="paragraph" w:customStyle="1" w:styleId="EEB2032097FA4311A45E5F5225BD68033">
    <w:name w:val="EEB2032097FA4311A45E5F5225BD68033"/>
    <w:rsid w:val="00BD7606"/>
    <w:rPr>
      <w:rFonts w:eastAsiaTheme="minorHAnsi"/>
      <w:lang w:eastAsia="en-US"/>
    </w:rPr>
  </w:style>
  <w:style w:type="paragraph" w:customStyle="1" w:styleId="716C3DA3AE1A4951891B115CB5BFAA7B2">
    <w:name w:val="716C3DA3AE1A4951891B115CB5BFAA7B2"/>
    <w:rsid w:val="00BD7606"/>
    <w:rPr>
      <w:rFonts w:eastAsiaTheme="minorHAnsi"/>
      <w:lang w:eastAsia="en-US"/>
    </w:rPr>
  </w:style>
  <w:style w:type="paragraph" w:customStyle="1" w:styleId="AD7D2BCA7B94495882EA1C15C416B8DC2">
    <w:name w:val="AD7D2BCA7B94495882EA1C15C416B8DC2"/>
    <w:rsid w:val="00BD7606"/>
    <w:rPr>
      <w:rFonts w:eastAsiaTheme="minorHAnsi"/>
      <w:lang w:eastAsia="en-US"/>
    </w:rPr>
  </w:style>
  <w:style w:type="paragraph" w:customStyle="1" w:styleId="3E92708E1E034E47BAD06DE4B8B9586A1">
    <w:name w:val="3E92708E1E034E47BAD06DE4B8B9586A1"/>
    <w:rsid w:val="00BD7606"/>
    <w:rPr>
      <w:rFonts w:eastAsiaTheme="minorHAnsi"/>
      <w:lang w:eastAsia="en-US"/>
    </w:rPr>
  </w:style>
  <w:style w:type="paragraph" w:customStyle="1" w:styleId="1EC1747A5EE74BDBAD76FE13B3403B1D">
    <w:name w:val="1EC1747A5EE74BDBAD76FE13B3403B1D"/>
    <w:rsid w:val="00BD7606"/>
    <w:rPr>
      <w:rFonts w:eastAsiaTheme="minorHAnsi"/>
      <w:lang w:eastAsia="en-US"/>
    </w:rPr>
  </w:style>
  <w:style w:type="paragraph" w:customStyle="1" w:styleId="56F96CC8780542EA9448908CEF926119">
    <w:name w:val="56F96CC8780542EA9448908CEF926119"/>
    <w:rsid w:val="00BD7606"/>
    <w:rPr>
      <w:rFonts w:eastAsiaTheme="minorHAnsi"/>
      <w:lang w:eastAsia="en-US"/>
    </w:rPr>
  </w:style>
  <w:style w:type="paragraph" w:customStyle="1" w:styleId="F9104F25B3464FD198609D2E97525225">
    <w:name w:val="F9104F25B3464FD198609D2E97525225"/>
    <w:rsid w:val="00BD7606"/>
    <w:rPr>
      <w:rFonts w:eastAsiaTheme="minorHAnsi"/>
      <w:lang w:eastAsia="en-US"/>
    </w:rPr>
  </w:style>
  <w:style w:type="paragraph" w:customStyle="1" w:styleId="FC112CF89B494261AF11DE11D200C223">
    <w:name w:val="FC112CF89B494261AF11DE11D200C223"/>
    <w:rsid w:val="00BD7606"/>
    <w:rPr>
      <w:rFonts w:eastAsiaTheme="minorHAnsi"/>
      <w:lang w:eastAsia="en-US"/>
    </w:rPr>
  </w:style>
  <w:style w:type="paragraph" w:customStyle="1" w:styleId="2D0496B7E1AB48D7AC988739212E170E">
    <w:name w:val="2D0496B7E1AB48D7AC988739212E170E"/>
    <w:rsid w:val="00BD7606"/>
    <w:rPr>
      <w:rFonts w:eastAsiaTheme="minorHAnsi"/>
      <w:lang w:eastAsia="en-US"/>
    </w:rPr>
  </w:style>
  <w:style w:type="paragraph" w:customStyle="1" w:styleId="B1783A87639040F6A84968D4A82C0503">
    <w:name w:val="B1783A87639040F6A84968D4A82C0503"/>
    <w:rsid w:val="00BD7606"/>
    <w:rPr>
      <w:rFonts w:eastAsiaTheme="minorHAnsi"/>
      <w:lang w:eastAsia="en-US"/>
    </w:rPr>
  </w:style>
  <w:style w:type="paragraph" w:customStyle="1" w:styleId="A1AB17C119474066AA7104007A2C019815">
    <w:name w:val="A1AB17C119474066AA7104007A2C019815"/>
    <w:rsid w:val="00BD7606"/>
    <w:rPr>
      <w:rFonts w:eastAsiaTheme="minorHAnsi"/>
      <w:lang w:eastAsia="en-US"/>
    </w:rPr>
  </w:style>
  <w:style w:type="paragraph" w:customStyle="1" w:styleId="B7D9944D6CE149A1B88150D19A69FDE615">
    <w:name w:val="B7D9944D6CE149A1B88150D19A69FDE615"/>
    <w:rsid w:val="00BD7606"/>
    <w:rPr>
      <w:rFonts w:eastAsiaTheme="minorHAnsi"/>
      <w:lang w:eastAsia="en-US"/>
    </w:rPr>
  </w:style>
  <w:style w:type="paragraph" w:customStyle="1" w:styleId="5C2E069B584244F58302164BC89CBACC15">
    <w:name w:val="5C2E069B584244F58302164BC89CBACC15"/>
    <w:rsid w:val="00BD7606"/>
    <w:rPr>
      <w:rFonts w:eastAsiaTheme="minorHAnsi"/>
      <w:lang w:eastAsia="en-US"/>
    </w:rPr>
  </w:style>
  <w:style w:type="paragraph" w:customStyle="1" w:styleId="BF731C409A8543E894FF1020807D017215">
    <w:name w:val="BF731C409A8543E894FF1020807D017215"/>
    <w:rsid w:val="00BD7606"/>
    <w:rPr>
      <w:rFonts w:eastAsiaTheme="minorHAnsi"/>
      <w:lang w:eastAsia="en-US"/>
    </w:rPr>
  </w:style>
  <w:style w:type="paragraph" w:customStyle="1" w:styleId="3F0ADE6B5E13483FAA31568FDB5FCA1215">
    <w:name w:val="3F0ADE6B5E13483FAA31568FDB5FCA1215"/>
    <w:rsid w:val="00BD7606"/>
    <w:rPr>
      <w:rFonts w:eastAsiaTheme="minorHAnsi"/>
      <w:lang w:eastAsia="en-US"/>
    </w:rPr>
  </w:style>
  <w:style w:type="paragraph" w:customStyle="1" w:styleId="2389A2D645104BDC889F20B1C16737D515">
    <w:name w:val="2389A2D645104BDC889F20B1C16737D515"/>
    <w:rsid w:val="00BD7606"/>
    <w:rPr>
      <w:rFonts w:eastAsiaTheme="minorHAnsi"/>
      <w:lang w:eastAsia="en-US"/>
    </w:rPr>
  </w:style>
  <w:style w:type="paragraph" w:customStyle="1" w:styleId="7E56CCCC0FE740DEB6D85C3460DC3E0615">
    <w:name w:val="7E56CCCC0FE740DEB6D85C3460DC3E0615"/>
    <w:rsid w:val="00BD7606"/>
    <w:rPr>
      <w:rFonts w:eastAsiaTheme="minorHAnsi"/>
      <w:lang w:eastAsia="en-US"/>
    </w:rPr>
  </w:style>
  <w:style w:type="paragraph" w:customStyle="1" w:styleId="FB75714596FD494C8EBD837FFC8578C415">
    <w:name w:val="FB75714596FD494C8EBD837FFC8578C415"/>
    <w:rsid w:val="00BD7606"/>
    <w:rPr>
      <w:rFonts w:eastAsiaTheme="minorHAnsi"/>
      <w:lang w:eastAsia="en-US"/>
    </w:rPr>
  </w:style>
  <w:style w:type="paragraph" w:customStyle="1" w:styleId="788C3C9F7FD64D88BF32868F105673E715">
    <w:name w:val="788C3C9F7FD64D88BF32868F105673E715"/>
    <w:rsid w:val="00BD7606"/>
    <w:rPr>
      <w:rFonts w:eastAsiaTheme="minorHAnsi"/>
      <w:lang w:eastAsia="en-US"/>
    </w:rPr>
  </w:style>
  <w:style w:type="paragraph" w:customStyle="1" w:styleId="BB2F4C8F0F6A46DFB68AA740FE9B291A7">
    <w:name w:val="BB2F4C8F0F6A46DFB68AA740FE9B291A7"/>
    <w:rsid w:val="00BD7606"/>
    <w:rPr>
      <w:rFonts w:eastAsiaTheme="minorHAnsi"/>
      <w:lang w:eastAsia="en-US"/>
    </w:rPr>
  </w:style>
  <w:style w:type="paragraph" w:customStyle="1" w:styleId="D983373ED4164B62B102790501277EAF4">
    <w:name w:val="D983373ED4164B62B102790501277EAF4"/>
    <w:rsid w:val="00BD7606"/>
    <w:rPr>
      <w:rFonts w:eastAsiaTheme="minorHAnsi"/>
      <w:lang w:eastAsia="en-US"/>
    </w:rPr>
  </w:style>
  <w:style w:type="paragraph" w:customStyle="1" w:styleId="3543CDC2686B47F8AF1EE07808BFCB814">
    <w:name w:val="3543CDC2686B47F8AF1EE07808BFCB814"/>
    <w:rsid w:val="00BD7606"/>
    <w:rPr>
      <w:rFonts w:eastAsiaTheme="minorHAnsi"/>
      <w:lang w:eastAsia="en-US"/>
    </w:rPr>
  </w:style>
  <w:style w:type="paragraph" w:customStyle="1" w:styleId="51E76CDAE2564F6290E617CA3672CB294">
    <w:name w:val="51E76CDAE2564F6290E617CA3672CB294"/>
    <w:rsid w:val="00BD7606"/>
    <w:rPr>
      <w:rFonts w:eastAsiaTheme="minorHAnsi"/>
      <w:lang w:eastAsia="en-US"/>
    </w:rPr>
  </w:style>
  <w:style w:type="paragraph" w:customStyle="1" w:styleId="B86D88E704AC40F0A52EA57C2460CCC84">
    <w:name w:val="B86D88E704AC40F0A52EA57C2460CCC84"/>
    <w:rsid w:val="00BD7606"/>
    <w:rPr>
      <w:rFonts w:eastAsiaTheme="minorHAnsi"/>
      <w:lang w:eastAsia="en-US"/>
    </w:rPr>
  </w:style>
  <w:style w:type="paragraph" w:customStyle="1" w:styleId="EEB2032097FA4311A45E5F5225BD68034">
    <w:name w:val="EEB2032097FA4311A45E5F5225BD68034"/>
    <w:rsid w:val="00BD7606"/>
    <w:rPr>
      <w:rFonts w:eastAsiaTheme="minorHAnsi"/>
      <w:lang w:eastAsia="en-US"/>
    </w:rPr>
  </w:style>
  <w:style w:type="paragraph" w:customStyle="1" w:styleId="716C3DA3AE1A4951891B115CB5BFAA7B3">
    <w:name w:val="716C3DA3AE1A4951891B115CB5BFAA7B3"/>
    <w:rsid w:val="00BD7606"/>
    <w:rPr>
      <w:rFonts w:eastAsiaTheme="minorHAnsi"/>
      <w:lang w:eastAsia="en-US"/>
    </w:rPr>
  </w:style>
  <w:style w:type="paragraph" w:customStyle="1" w:styleId="AD7D2BCA7B94495882EA1C15C416B8DC3">
    <w:name w:val="AD7D2BCA7B94495882EA1C15C416B8DC3"/>
    <w:rsid w:val="00BD7606"/>
    <w:rPr>
      <w:rFonts w:eastAsiaTheme="minorHAnsi"/>
      <w:lang w:eastAsia="en-US"/>
    </w:rPr>
  </w:style>
  <w:style w:type="paragraph" w:customStyle="1" w:styleId="3E92708E1E034E47BAD06DE4B8B9586A2">
    <w:name w:val="3E92708E1E034E47BAD06DE4B8B9586A2"/>
    <w:rsid w:val="00BD7606"/>
    <w:rPr>
      <w:rFonts w:eastAsiaTheme="minorHAnsi"/>
      <w:lang w:eastAsia="en-US"/>
    </w:rPr>
  </w:style>
  <w:style w:type="paragraph" w:customStyle="1" w:styleId="1EC1747A5EE74BDBAD76FE13B3403B1D1">
    <w:name w:val="1EC1747A5EE74BDBAD76FE13B3403B1D1"/>
    <w:rsid w:val="00BD7606"/>
    <w:rPr>
      <w:rFonts w:eastAsiaTheme="minorHAnsi"/>
      <w:lang w:eastAsia="en-US"/>
    </w:rPr>
  </w:style>
  <w:style w:type="paragraph" w:customStyle="1" w:styleId="56F96CC8780542EA9448908CEF9261191">
    <w:name w:val="56F96CC8780542EA9448908CEF9261191"/>
    <w:rsid w:val="00BD7606"/>
    <w:rPr>
      <w:rFonts w:eastAsiaTheme="minorHAnsi"/>
      <w:lang w:eastAsia="en-US"/>
    </w:rPr>
  </w:style>
  <w:style w:type="paragraph" w:customStyle="1" w:styleId="F9104F25B3464FD198609D2E975252251">
    <w:name w:val="F9104F25B3464FD198609D2E975252251"/>
    <w:rsid w:val="00BD7606"/>
    <w:rPr>
      <w:rFonts w:eastAsiaTheme="minorHAnsi"/>
      <w:lang w:eastAsia="en-US"/>
    </w:rPr>
  </w:style>
  <w:style w:type="paragraph" w:customStyle="1" w:styleId="FC112CF89B494261AF11DE11D200C2231">
    <w:name w:val="FC112CF89B494261AF11DE11D200C2231"/>
    <w:rsid w:val="00BD7606"/>
    <w:rPr>
      <w:rFonts w:eastAsiaTheme="minorHAnsi"/>
      <w:lang w:eastAsia="en-US"/>
    </w:rPr>
  </w:style>
  <w:style w:type="paragraph" w:customStyle="1" w:styleId="2D0496B7E1AB48D7AC988739212E170E1">
    <w:name w:val="2D0496B7E1AB48D7AC988739212E170E1"/>
    <w:rsid w:val="00BD7606"/>
    <w:rPr>
      <w:rFonts w:eastAsiaTheme="minorHAnsi"/>
      <w:lang w:eastAsia="en-US"/>
    </w:rPr>
  </w:style>
  <w:style w:type="paragraph" w:customStyle="1" w:styleId="B1783A87639040F6A84968D4A82C05031">
    <w:name w:val="B1783A87639040F6A84968D4A82C05031"/>
    <w:rsid w:val="00BD7606"/>
    <w:rPr>
      <w:rFonts w:eastAsiaTheme="minorHAnsi"/>
      <w:lang w:eastAsia="en-US"/>
    </w:rPr>
  </w:style>
  <w:style w:type="paragraph" w:customStyle="1" w:styleId="A1AB17C119474066AA7104007A2C019816">
    <w:name w:val="A1AB17C119474066AA7104007A2C019816"/>
    <w:rsid w:val="00BD7606"/>
    <w:rPr>
      <w:rFonts w:eastAsiaTheme="minorHAnsi"/>
      <w:lang w:eastAsia="en-US"/>
    </w:rPr>
  </w:style>
  <w:style w:type="paragraph" w:customStyle="1" w:styleId="B7D9944D6CE149A1B88150D19A69FDE616">
    <w:name w:val="B7D9944D6CE149A1B88150D19A69FDE616"/>
    <w:rsid w:val="00BD7606"/>
    <w:rPr>
      <w:rFonts w:eastAsiaTheme="minorHAnsi"/>
      <w:lang w:eastAsia="en-US"/>
    </w:rPr>
  </w:style>
  <w:style w:type="paragraph" w:customStyle="1" w:styleId="5C2E069B584244F58302164BC89CBACC16">
    <w:name w:val="5C2E069B584244F58302164BC89CBACC16"/>
    <w:rsid w:val="00BD7606"/>
    <w:rPr>
      <w:rFonts w:eastAsiaTheme="minorHAnsi"/>
      <w:lang w:eastAsia="en-US"/>
    </w:rPr>
  </w:style>
  <w:style w:type="paragraph" w:customStyle="1" w:styleId="BF731C409A8543E894FF1020807D017216">
    <w:name w:val="BF731C409A8543E894FF1020807D017216"/>
    <w:rsid w:val="00BD7606"/>
    <w:rPr>
      <w:rFonts w:eastAsiaTheme="minorHAnsi"/>
      <w:lang w:eastAsia="en-US"/>
    </w:rPr>
  </w:style>
  <w:style w:type="paragraph" w:customStyle="1" w:styleId="3F0ADE6B5E13483FAA31568FDB5FCA1216">
    <w:name w:val="3F0ADE6B5E13483FAA31568FDB5FCA1216"/>
    <w:rsid w:val="00BD7606"/>
    <w:rPr>
      <w:rFonts w:eastAsiaTheme="minorHAnsi"/>
      <w:lang w:eastAsia="en-US"/>
    </w:rPr>
  </w:style>
  <w:style w:type="paragraph" w:customStyle="1" w:styleId="2389A2D645104BDC889F20B1C16737D516">
    <w:name w:val="2389A2D645104BDC889F20B1C16737D516"/>
    <w:rsid w:val="00BD7606"/>
    <w:rPr>
      <w:rFonts w:eastAsiaTheme="minorHAnsi"/>
      <w:lang w:eastAsia="en-US"/>
    </w:rPr>
  </w:style>
  <w:style w:type="paragraph" w:customStyle="1" w:styleId="7E56CCCC0FE740DEB6D85C3460DC3E0616">
    <w:name w:val="7E56CCCC0FE740DEB6D85C3460DC3E0616"/>
    <w:rsid w:val="00BD7606"/>
    <w:rPr>
      <w:rFonts w:eastAsiaTheme="minorHAnsi"/>
      <w:lang w:eastAsia="en-US"/>
    </w:rPr>
  </w:style>
  <w:style w:type="paragraph" w:customStyle="1" w:styleId="FB75714596FD494C8EBD837FFC8578C416">
    <w:name w:val="FB75714596FD494C8EBD837FFC8578C416"/>
    <w:rsid w:val="00BD7606"/>
    <w:rPr>
      <w:rFonts w:eastAsiaTheme="minorHAnsi"/>
      <w:lang w:eastAsia="en-US"/>
    </w:rPr>
  </w:style>
  <w:style w:type="paragraph" w:customStyle="1" w:styleId="788C3C9F7FD64D88BF32868F105673E716">
    <w:name w:val="788C3C9F7FD64D88BF32868F105673E716"/>
    <w:rsid w:val="00BD7606"/>
    <w:rPr>
      <w:rFonts w:eastAsiaTheme="minorHAnsi"/>
      <w:lang w:eastAsia="en-US"/>
    </w:rPr>
  </w:style>
  <w:style w:type="paragraph" w:customStyle="1" w:styleId="BB2F4C8F0F6A46DFB68AA740FE9B291A8">
    <w:name w:val="BB2F4C8F0F6A46DFB68AA740FE9B291A8"/>
    <w:rsid w:val="00BD7606"/>
    <w:rPr>
      <w:rFonts w:eastAsiaTheme="minorHAnsi"/>
      <w:lang w:eastAsia="en-US"/>
    </w:rPr>
  </w:style>
  <w:style w:type="paragraph" w:customStyle="1" w:styleId="D983373ED4164B62B102790501277EAF5">
    <w:name w:val="D983373ED4164B62B102790501277EAF5"/>
    <w:rsid w:val="00BD7606"/>
    <w:rPr>
      <w:rFonts w:eastAsiaTheme="minorHAnsi"/>
      <w:lang w:eastAsia="en-US"/>
    </w:rPr>
  </w:style>
  <w:style w:type="paragraph" w:customStyle="1" w:styleId="3543CDC2686B47F8AF1EE07808BFCB815">
    <w:name w:val="3543CDC2686B47F8AF1EE07808BFCB815"/>
    <w:rsid w:val="00BD7606"/>
    <w:rPr>
      <w:rFonts w:eastAsiaTheme="minorHAnsi"/>
      <w:lang w:eastAsia="en-US"/>
    </w:rPr>
  </w:style>
  <w:style w:type="paragraph" w:customStyle="1" w:styleId="51E76CDAE2564F6290E617CA3672CB295">
    <w:name w:val="51E76CDAE2564F6290E617CA3672CB295"/>
    <w:rsid w:val="00BD7606"/>
    <w:rPr>
      <w:rFonts w:eastAsiaTheme="minorHAnsi"/>
      <w:lang w:eastAsia="en-US"/>
    </w:rPr>
  </w:style>
  <w:style w:type="paragraph" w:customStyle="1" w:styleId="B86D88E704AC40F0A52EA57C2460CCC85">
    <w:name w:val="B86D88E704AC40F0A52EA57C2460CCC85"/>
    <w:rsid w:val="00BD7606"/>
    <w:rPr>
      <w:rFonts w:eastAsiaTheme="minorHAnsi"/>
      <w:lang w:eastAsia="en-US"/>
    </w:rPr>
  </w:style>
  <w:style w:type="paragraph" w:customStyle="1" w:styleId="EEB2032097FA4311A45E5F5225BD68035">
    <w:name w:val="EEB2032097FA4311A45E5F5225BD68035"/>
    <w:rsid w:val="00BD7606"/>
    <w:rPr>
      <w:rFonts w:eastAsiaTheme="minorHAnsi"/>
      <w:lang w:eastAsia="en-US"/>
    </w:rPr>
  </w:style>
  <w:style w:type="paragraph" w:customStyle="1" w:styleId="716C3DA3AE1A4951891B115CB5BFAA7B4">
    <w:name w:val="716C3DA3AE1A4951891B115CB5BFAA7B4"/>
    <w:rsid w:val="00BD7606"/>
    <w:rPr>
      <w:rFonts w:eastAsiaTheme="minorHAnsi"/>
      <w:lang w:eastAsia="en-US"/>
    </w:rPr>
  </w:style>
  <w:style w:type="paragraph" w:customStyle="1" w:styleId="AD7D2BCA7B94495882EA1C15C416B8DC4">
    <w:name w:val="AD7D2BCA7B94495882EA1C15C416B8DC4"/>
    <w:rsid w:val="00BD7606"/>
    <w:rPr>
      <w:rFonts w:eastAsiaTheme="minorHAnsi"/>
      <w:lang w:eastAsia="en-US"/>
    </w:rPr>
  </w:style>
  <w:style w:type="paragraph" w:customStyle="1" w:styleId="3E92708E1E034E47BAD06DE4B8B9586A3">
    <w:name w:val="3E92708E1E034E47BAD06DE4B8B9586A3"/>
    <w:rsid w:val="00BD7606"/>
    <w:rPr>
      <w:rFonts w:eastAsiaTheme="minorHAnsi"/>
      <w:lang w:eastAsia="en-US"/>
    </w:rPr>
  </w:style>
  <w:style w:type="paragraph" w:customStyle="1" w:styleId="1EC1747A5EE74BDBAD76FE13B3403B1D2">
    <w:name w:val="1EC1747A5EE74BDBAD76FE13B3403B1D2"/>
    <w:rsid w:val="00BD7606"/>
    <w:rPr>
      <w:rFonts w:eastAsiaTheme="minorHAnsi"/>
      <w:lang w:eastAsia="en-US"/>
    </w:rPr>
  </w:style>
  <w:style w:type="paragraph" w:customStyle="1" w:styleId="56F96CC8780542EA9448908CEF9261192">
    <w:name w:val="56F96CC8780542EA9448908CEF9261192"/>
    <w:rsid w:val="00BD7606"/>
    <w:rPr>
      <w:rFonts w:eastAsiaTheme="minorHAnsi"/>
      <w:lang w:eastAsia="en-US"/>
    </w:rPr>
  </w:style>
  <w:style w:type="paragraph" w:customStyle="1" w:styleId="F9104F25B3464FD198609D2E975252252">
    <w:name w:val="F9104F25B3464FD198609D2E975252252"/>
    <w:rsid w:val="00BD7606"/>
    <w:rPr>
      <w:rFonts w:eastAsiaTheme="minorHAnsi"/>
      <w:lang w:eastAsia="en-US"/>
    </w:rPr>
  </w:style>
  <w:style w:type="paragraph" w:customStyle="1" w:styleId="FC112CF89B494261AF11DE11D200C2232">
    <w:name w:val="FC112CF89B494261AF11DE11D200C2232"/>
    <w:rsid w:val="00BD7606"/>
    <w:rPr>
      <w:rFonts w:eastAsiaTheme="minorHAnsi"/>
      <w:lang w:eastAsia="en-US"/>
    </w:rPr>
  </w:style>
  <w:style w:type="paragraph" w:customStyle="1" w:styleId="2D0496B7E1AB48D7AC988739212E170E2">
    <w:name w:val="2D0496B7E1AB48D7AC988739212E170E2"/>
    <w:rsid w:val="00BD7606"/>
    <w:rPr>
      <w:rFonts w:eastAsiaTheme="minorHAnsi"/>
      <w:lang w:eastAsia="en-US"/>
    </w:rPr>
  </w:style>
  <w:style w:type="paragraph" w:customStyle="1" w:styleId="B1783A87639040F6A84968D4A82C05032">
    <w:name w:val="B1783A87639040F6A84968D4A82C05032"/>
    <w:rsid w:val="00BD76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FC38-AFC8-4A97-8C7C-4C698E8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rapport narratif final projet participatif.docx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PONTABRY Jocelyne</dc:creator>
  <cp:lastModifiedBy>BRUNNER Daniel</cp:lastModifiedBy>
  <cp:revision>2</cp:revision>
  <dcterms:created xsi:type="dcterms:W3CDTF">2020-09-28T12:16:00Z</dcterms:created>
  <dcterms:modified xsi:type="dcterms:W3CDTF">2020-09-28T12:16:00Z</dcterms:modified>
</cp:coreProperties>
</file>